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48" w:rsidRDefault="002D4248" w:rsidP="00FD666D">
      <w:pPr>
        <w:jc w:val="center"/>
      </w:pPr>
      <w:r>
        <w:t xml:space="preserve"> 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>
            <v:imagedata r:id="rId5" o:title=""/>
          </v:shape>
          <o:OLEObject Type="Embed" ProgID="Word.Picture.8" ShapeID="_x0000_i1025" DrawAspect="Content" ObjectID="_1640088397" r:id="rId6"/>
        </w:object>
      </w:r>
    </w:p>
    <w:p w:rsidR="002D4248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EF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2D4248" w:rsidRPr="002C35EF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48" w:rsidRPr="002C35EF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2C35EF"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2D4248" w:rsidRPr="002C35EF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48" w:rsidRPr="00775715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4248" w:rsidRPr="00775715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48" w:rsidRPr="00DA253C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850CA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30.12.2019 года </w:t>
      </w:r>
      <w:r w:rsidRPr="00B850C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939-П</w:t>
      </w:r>
    </w:p>
    <w:p w:rsidR="002D4248" w:rsidRPr="00DA253C" w:rsidRDefault="002D4248" w:rsidP="00FD666D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5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3C">
        <w:rPr>
          <w:rFonts w:ascii="Times New Roman" w:hAnsi="Times New Roman" w:cs="Times New Roman"/>
          <w:sz w:val="24"/>
          <w:szCs w:val="24"/>
        </w:rPr>
        <w:t>Пудож</w:t>
      </w: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autoSpaceDE w:val="0"/>
        <w:autoSpaceDN w:val="0"/>
        <w:adjustRightInd w:val="0"/>
        <w:outlineLvl w:val="0"/>
      </w:pPr>
      <w:r>
        <w:t>Об отмене постановления о ликвидации Муниципального бюджетного</w:t>
      </w:r>
    </w:p>
    <w:p w:rsidR="002D4248" w:rsidRDefault="002D4248" w:rsidP="00FD666D">
      <w:pPr>
        <w:autoSpaceDE w:val="0"/>
        <w:autoSpaceDN w:val="0"/>
        <w:adjustRightInd w:val="0"/>
        <w:outlineLvl w:val="0"/>
      </w:pPr>
      <w:r>
        <w:t>учреждения жилищно-коммунального хозяйства «Пудожское»</w:t>
      </w:r>
    </w:p>
    <w:p w:rsidR="002D4248" w:rsidRDefault="002D4248" w:rsidP="00FD666D">
      <w:pPr>
        <w:autoSpaceDE w:val="0"/>
        <w:autoSpaceDN w:val="0"/>
        <w:adjustRightInd w:val="0"/>
        <w:jc w:val="both"/>
      </w:pPr>
    </w:p>
    <w:p w:rsidR="002D4248" w:rsidRDefault="002D4248" w:rsidP="00FD666D">
      <w:pPr>
        <w:autoSpaceDE w:val="0"/>
        <w:autoSpaceDN w:val="0"/>
        <w:adjustRightInd w:val="0"/>
        <w:ind w:firstLine="567"/>
        <w:jc w:val="both"/>
      </w:pPr>
      <w:r>
        <w:t>В связи с нецелесообразностью ликвидации Муниципального бюджетного учреждения жилищно-коммунального хозяйства «Пудожское», в целях реализации полномочий, предусмотренных пунктом 4 части 1 статьи 14</w:t>
      </w:r>
      <w:r w:rsidRPr="003849F5">
        <w:t xml:space="preserve"> </w:t>
      </w:r>
      <w:r>
        <w:t>Федерального закона от 06.10.2003 N 131-ФЗ "Об общих принципах организации местного самоуправления в Российской Федерации"</w:t>
      </w:r>
    </w:p>
    <w:p w:rsidR="002D4248" w:rsidRDefault="002D4248" w:rsidP="00FD666D">
      <w:pPr>
        <w:autoSpaceDE w:val="0"/>
        <w:autoSpaceDN w:val="0"/>
        <w:adjustRightInd w:val="0"/>
        <w:ind w:firstLine="567"/>
        <w:jc w:val="both"/>
        <w:outlineLvl w:val="0"/>
      </w:pPr>
    </w:p>
    <w:p w:rsidR="002D4248" w:rsidRDefault="002D4248" w:rsidP="00FD666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</w:p>
    <w:p w:rsidR="002D4248" w:rsidRPr="00EE4B74" w:rsidRDefault="002D4248" w:rsidP="00FD666D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0"/>
      </w:pPr>
      <w:r>
        <w:t>Постановления администрации Пудожского муниципального района от 29.10.2018 года № 531-П «О ликвидации Муниципального бюджетного учреждения жилищно-коммунального хозяйства «Пудожское», от 02.11.2018 года № 552-П «О внесении изменений в постановление администрации Пудожского муниципального района от 29.10.2018 года № 531-П «О ликвидации Муниципального бюджетного учреждения жилищно-коммунального хозяйства «Пудожское» отменить</w:t>
      </w:r>
      <w:r w:rsidRPr="00671E12">
        <w:rPr>
          <w:kern w:val="36"/>
        </w:rPr>
        <w:t>.</w:t>
      </w:r>
    </w:p>
    <w:p w:rsidR="002D4248" w:rsidRDefault="002D4248" w:rsidP="00FD666D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Возложить полномочия руководителя Муниципального бюджетного учреждения жилищно-коммунального хозяйства «Пудожское» на Гурина С.А.</w:t>
      </w:r>
    </w:p>
    <w:p w:rsidR="002D4248" w:rsidRDefault="002D4248" w:rsidP="00FD666D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Директору Муниципального бюджетного учреждения жилищно-коммунального хозяйства «Пудожское» Гурину Сергею Анатольевичу:</w:t>
      </w:r>
    </w:p>
    <w:p w:rsidR="002D4248" w:rsidRDefault="002D4248" w:rsidP="00FD666D">
      <w:pPr>
        <w:pStyle w:val="ListParagraph"/>
        <w:tabs>
          <w:tab w:val="left" w:pos="0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3.1. в течение трех дней со дня принятия настоящего решения уведомить орган, осуществляющий государственную регистрацию юридических лиц, об отмене постановления о ликвидации юридического лица;</w:t>
      </w:r>
    </w:p>
    <w:p w:rsidR="002D4248" w:rsidRDefault="002D4248" w:rsidP="00BB0F69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         3.2 уведомить персонал (работников) об</w:t>
      </w:r>
      <w:r w:rsidRPr="00910F20">
        <w:t xml:space="preserve"> </w:t>
      </w:r>
      <w:r>
        <w:t>отмене постановления о ликвидации юридического лица;</w:t>
      </w:r>
    </w:p>
    <w:p w:rsidR="002D4248" w:rsidRDefault="002D4248" w:rsidP="00FD666D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Ведущему специалисту отдела организационной работы и правового обеспечения администрации Пудожского муниципального района Лемешевой К.С. разместить на сайте администрации информацию об отмене постановления о ликвидации юридического лица.</w:t>
      </w:r>
    </w:p>
    <w:p w:rsidR="002D4248" w:rsidRPr="0021112B" w:rsidRDefault="002D4248" w:rsidP="00FD666D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</w:pPr>
      <w:r w:rsidRPr="00CB4976">
        <w:t>Настоящее постановление вступает в силу</w:t>
      </w:r>
      <w:r>
        <w:t xml:space="preserve"> после его официального опубликования (обнародования).</w:t>
      </w:r>
    </w:p>
    <w:p w:rsidR="002D4248" w:rsidRDefault="002D4248" w:rsidP="00FD666D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</w:pPr>
    </w:p>
    <w:p w:rsidR="002D4248" w:rsidRDefault="002D4248" w:rsidP="00FD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 муниципального района                                                            А. В. Ладыгин</w:t>
      </w: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2D4248" w:rsidRPr="00B850CA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Дело-3</w:t>
      </w: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Лемешева -1 </w:t>
      </w: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– 3</w:t>
      </w:r>
    </w:p>
    <w:p w:rsidR="002D4248" w:rsidRDefault="002D4248" w:rsidP="00FD666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РЦ – 1</w:t>
      </w:r>
    </w:p>
    <w:p w:rsidR="002D4248" w:rsidRPr="00FD666D" w:rsidRDefault="002D4248" w:rsidP="00BB0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Фин. управление - 1</w:t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sectPr w:rsidR="002D4248" w:rsidRPr="00FD666D" w:rsidSect="00671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920"/>
    <w:multiLevelType w:val="multilevel"/>
    <w:tmpl w:val="BC300B0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DBD1845"/>
    <w:multiLevelType w:val="hybridMultilevel"/>
    <w:tmpl w:val="319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6D"/>
    <w:rsid w:val="0021112B"/>
    <w:rsid w:val="00274046"/>
    <w:rsid w:val="002C35EF"/>
    <w:rsid w:val="002D4248"/>
    <w:rsid w:val="003849F5"/>
    <w:rsid w:val="00404917"/>
    <w:rsid w:val="00472A5A"/>
    <w:rsid w:val="006054A5"/>
    <w:rsid w:val="006716D3"/>
    <w:rsid w:val="00671E12"/>
    <w:rsid w:val="0070651E"/>
    <w:rsid w:val="00775715"/>
    <w:rsid w:val="00777311"/>
    <w:rsid w:val="00863C6C"/>
    <w:rsid w:val="008D7132"/>
    <w:rsid w:val="00910F20"/>
    <w:rsid w:val="00AA5531"/>
    <w:rsid w:val="00B850CA"/>
    <w:rsid w:val="00BB0F69"/>
    <w:rsid w:val="00C14422"/>
    <w:rsid w:val="00CB4976"/>
    <w:rsid w:val="00DA253C"/>
    <w:rsid w:val="00EE4B74"/>
    <w:rsid w:val="00F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66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D6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316</Words>
  <Characters>1805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user</cp:lastModifiedBy>
  <cp:revision>4</cp:revision>
  <dcterms:created xsi:type="dcterms:W3CDTF">2020-01-09T11:15:00Z</dcterms:created>
  <dcterms:modified xsi:type="dcterms:W3CDTF">2020-01-09T12:20:00Z</dcterms:modified>
</cp:coreProperties>
</file>