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4" w:rsidRDefault="00E418F4" w:rsidP="00FB699C">
      <w:pPr>
        <w:pStyle w:val="Title"/>
      </w:pPr>
      <w:r>
        <w:t xml:space="preserve">       </w:t>
      </w:r>
    </w:p>
    <w:p w:rsidR="00E418F4" w:rsidRDefault="00E418F4" w:rsidP="005D11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6.55pt;height:1in;z-index:251658240" fillcolor="window">
            <v:imagedata r:id="rId7" o:title=""/>
            <w10:wrap type="square" side="right"/>
          </v:shape>
          <o:OLEObject Type="Embed" ProgID="Word.Picture.8" ShapeID="_x0000_s1026" DrawAspect="Content" ObjectID="_1642427494" r:id="rId8"/>
        </w:pict>
      </w:r>
    </w:p>
    <w:p w:rsidR="00E418F4" w:rsidRDefault="00E418F4" w:rsidP="005D1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8F4" w:rsidRDefault="00E418F4" w:rsidP="005D1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8F4" w:rsidRDefault="00E418F4" w:rsidP="005D1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8F4" w:rsidRDefault="00E418F4" w:rsidP="005D11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E418F4" w:rsidRDefault="00E418F4" w:rsidP="005D11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418F4" w:rsidRDefault="00E418F4" w:rsidP="005D11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E418F4" w:rsidRDefault="00E418F4" w:rsidP="005D11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Пудожского муниципального района</w:t>
      </w:r>
    </w:p>
    <w:p w:rsidR="00E418F4" w:rsidRPr="000E5305" w:rsidRDefault="00E418F4" w:rsidP="005D11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5305">
        <w:rPr>
          <w:rFonts w:ascii="Times New Roman" w:hAnsi="Times New Roman" w:cs="Times New Roman"/>
          <w:sz w:val="28"/>
          <w:szCs w:val="28"/>
        </w:rPr>
        <w:t xml:space="preserve"> созыва                     </w:t>
      </w:r>
    </w:p>
    <w:p w:rsidR="00E418F4" w:rsidRDefault="00E418F4" w:rsidP="005D1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F4" w:rsidRPr="00D7658D" w:rsidRDefault="00E418F4" w:rsidP="005D1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7658D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E418F4" w:rsidRDefault="00E418F4" w:rsidP="005D11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18F4" w:rsidRPr="00D31B55" w:rsidRDefault="00E418F4" w:rsidP="005D11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D117B">
        <w:rPr>
          <w:rFonts w:ascii="Times New Roman" w:hAnsi="Times New Roman" w:cs="Times New Roman"/>
          <w:sz w:val="28"/>
          <w:szCs w:val="28"/>
        </w:rPr>
        <w:t xml:space="preserve"> от  30 января   2020 года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E418F4" w:rsidRPr="005D117B" w:rsidRDefault="00E418F4" w:rsidP="005D11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18F4" w:rsidRDefault="00E418F4" w:rsidP="005D117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>Об утверждении Порядка учета предложений по проекту</w:t>
      </w:r>
    </w:p>
    <w:p w:rsidR="00E418F4" w:rsidRDefault="00E418F4" w:rsidP="005D117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 xml:space="preserve"> о внесении изменений и дополнений в Устав</w:t>
      </w:r>
    </w:p>
    <w:p w:rsidR="00E418F4" w:rsidRDefault="00E418F4" w:rsidP="005D117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Шальского сельского поселения</w:t>
      </w:r>
      <w:r w:rsidRPr="005D117B">
        <w:rPr>
          <w:b/>
          <w:sz w:val="28"/>
          <w:szCs w:val="28"/>
        </w:rPr>
        <w:t xml:space="preserve"> </w:t>
      </w:r>
    </w:p>
    <w:p w:rsidR="00E418F4" w:rsidRPr="005D117B" w:rsidRDefault="00E418F4" w:rsidP="005D117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>и участия граждан в его обсуждении</w:t>
      </w:r>
    </w:p>
    <w:p w:rsidR="00E418F4" w:rsidRPr="005D117B" w:rsidRDefault="00E418F4" w:rsidP="005D1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F4" w:rsidRPr="005D117B" w:rsidRDefault="00E418F4" w:rsidP="005D11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18F4" w:rsidRPr="005D117B" w:rsidRDefault="00E418F4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7B">
        <w:rPr>
          <w:rFonts w:ascii="Times New Roman" w:hAnsi="Times New Roman" w:cs="Times New Roman"/>
          <w:sz w:val="28"/>
          <w:szCs w:val="28"/>
        </w:rPr>
        <w:t xml:space="preserve">  В соответствии с частью 4 статьи 44 Федерального </w:t>
      </w:r>
      <w:hyperlink r:id="rId9" w:history="1">
        <w:r w:rsidRPr="005D11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5D117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  <w:r w:rsidRPr="005D117B">
        <w:rPr>
          <w:rFonts w:ascii="Times New Roman" w:hAnsi="Times New Roman" w:cs="Times New Roman"/>
          <w:sz w:val="28"/>
          <w:szCs w:val="28"/>
        </w:rPr>
        <w:t>, с целью обеспечения реализации прав граждан на непосредственное осуществление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17B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E418F4" w:rsidRPr="005D117B" w:rsidRDefault="00E418F4" w:rsidP="00A461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>РЕШИЛ:</w:t>
      </w:r>
    </w:p>
    <w:p w:rsidR="00E418F4" w:rsidRPr="005D117B" w:rsidRDefault="00E418F4" w:rsidP="00A461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418F4" w:rsidRPr="005D117B" w:rsidRDefault="00E418F4" w:rsidP="00E8637D">
      <w:pPr>
        <w:ind w:firstLine="567"/>
        <w:jc w:val="both"/>
        <w:rPr>
          <w:sz w:val="28"/>
          <w:szCs w:val="28"/>
        </w:rPr>
      </w:pPr>
      <w:r w:rsidRPr="005D117B">
        <w:rPr>
          <w:sz w:val="28"/>
          <w:szCs w:val="28"/>
        </w:rPr>
        <w:t xml:space="preserve">1. Утвердить прилагаемый Порядок учета предложений по проекту о внесении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sz w:val="28"/>
          <w:szCs w:val="28"/>
        </w:rPr>
        <w:t xml:space="preserve"> и участия граждан в их обсуждении.</w:t>
      </w:r>
    </w:p>
    <w:p w:rsidR="00E418F4" w:rsidRPr="005D117B" w:rsidRDefault="00E418F4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D117B">
        <w:rPr>
          <w:sz w:val="28"/>
          <w:szCs w:val="28"/>
        </w:rPr>
        <w:t>3. Настоящее решение вступает в силу после  его официального опубликования (обнародования).</w:t>
      </w:r>
    </w:p>
    <w:p w:rsidR="00E418F4" w:rsidRPr="005D117B" w:rsidRDefault="00E418F4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18F4" w:rsidRDefault="00E418F4" w:rsidP="00D31B5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  <w:r w:rsidRPr="005D117B">
        <w:rPr>
          <w:sz w:val="28"/>
          <w:szCs w:val="28"/>
        </w:rPr>
        <w:t>Председатель Совета</w:t>
      </w:r>
    </w:p>
    <w:p w:rsidR="00E418F4" w:rsidRPr="00D31B55" w:rsidRDefault="00E418F4" w:rsidP="00D31B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Шальского сельского поселения </w:t>
      </w:r>
      <w:r w:rsidRPr="00D31B5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А.С.Пастушенко                </w:t>
      </w:r>
      <w:r w:rsidRPr="00D31B55">
        <w:rPr>
          <w:sz w:val="28"/>
          <w:szCs w:val="28"/>
        </w:rPr>
        <w:t xml:space="preserve">                             </w:t>
      </w:r>
    </w:p>
    <w:p w:rsidR="00E418F4" w:rsidRPr="005D117B" w:rsidRDefault="00E418F4" w:rsidP="007276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11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Шальского сельского поселения:                                              Н.Н.Кравцова</w:t>
      </w:r>
    </w:p>
    <w:p w:rsidR="00E418F4" w:rsidRPr="005D117B" w:rsidRDefault="00E418F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418F4" w:rsidRPr="005D117B" w:rsidRDefault="00E418F4" w:rsidP="00A461B9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418F4" w:rsidRDefault="00E418F4" w:rsidP="00190446">
      <w:pPr>
        <w:pStyle w:val="PlainText"/>
        <w:ind w:left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:rsidR="00E418F4" w:rsidRDefault="00E418F4" w:rsidP="00190446">
      <w:pPr>
        <w:pStyle w:val="PlainText"/>
        <w:ind w:left="5245"/>
        <w:jc w:val="both"/>
        <w:rPr>
          <w:rFonts w:ascii="Times New Roman" w:hAnsi="Times New Roman"/>
          <w:sz w:val="22"/>
          <w:szCs w:val="22"/>
        </w:rPr>
      </w:pPr>
    </w:p>
    <w:p w:rsidR="00E418F4" w:rsidRPr="008579F8" w:rsidRDefault="00E418F4" w:rsidP="00694FFC">
      <w:pPr>
        <w:pStyle w:val="PlainText"/>
        <w:ind w:left="5245"/>
        <w:jc w:val="right"/>
        <w:rPr>
          <w:rFonts w:ascii="Times New Roman" w:hAnsi="Times New Roman"/>
        </w:rPr>
      </w:pPr>
      <w:r w:rsidRPr="008579F8">
        <w:rPr>
          <w:rFonts w:ascii="Times New Roman" w:hAnsi="Times New Roman"/>
        </w:rPr>
        <w:t xml:space="preserve">           Приложение </w:t>
      </w:r>
    </w:p>
    <w:p w:rsidR="00E418F4" w:rsidRPr="008579F8" w:rsidRDefault="00E418F4" w:rsidP="005D117B">
      <w:pPr>
        <w:pStyle w:val="PlainText"/>
        <w:ind w:left="5103"/>
        <w:jc w:val="right"/>
        <w:rPr>
          <w:rFonts w:ascii="Times New Roman" w:hAnsi="Times New Roman"/>
        </w:rPr>
      </w:pPr>
      <w:r w:rsidRPr="008579F8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 </w:t>
      </w:r>
      <w:r w:rsidRPr="008579F8">
        <w:rPr>
          <w:rFonts w:ascii="Times New Roman" w:hAnsi="Times New Roman"/>
        </w:rPr>
        <w:t xml:space="preserve">заседания Совета Пудожского муниципального района  </w:t>
      </w:r>
      <w:r>
        <w:rPr>
          <w:rFonts w:ascii="Times New Roman" w:hAnsi="Times New Roman"/>
          <w:lang w:val="en-US"/>
        </w:rPr>
        <w:t>IV</w:t>
      </w:r>
      <w:r w:rsidRPr="008579F8">
        <w:rPr>
          <w:rFonts w:ascii="Times New Roman" w:hAnsi="Times New Roman"/>
        </w:rPr>
        <w:t xml:space="preserve"> созыва «Об утверждении Порядка учета предложений по внесению изменений и дополнений в Устав </w:t>
      </w:r>
      <w:r>
        <w:rPr>
          <w:rFonts w:ascii="Times New Roman" w:hAnsi="Times New Roman"/>
        </w:rPr>
        <w:t xml:space="preserve">Шальского сельского поселения </w:t>
      </w:r>
      <w:r w:rsidRPr="008579F8">
        <w:rPr>
          <w:rFonts w:ascii="Times New Roman" w:hAnsi="Times New Roman"/>
        </w:rPr>
        <w:t>и участия граждан в их обсуждении» от 30</w:t>
      </w:r>
      <w:r>
        <w:rPr>
          <w:rFonts w:ascii="Times New Roman" w:hAnsi="Times New Roman"/>
        </w:rPr>
        <w:t>.01.2020</w:t>
      </w:r>
      <w:r w:rsidRPr="008579F8">
        <w:rPr>
          <w:rFonts w:ascii="Times New Roman" w:hAnsi="Times New Roman"/>
        </w:rPr>
        <w:t xml:space="preserve"> года №</w:t>
      </w:r>
      <w:r w:rsidRPr="00D31B55">
        <w:rPr>
          <w:rFonts w:ascii="Times New Roman" w:hAnsi="Times New Roman"/>
        </w:rPr>
        <w:t xml:space="preserve"> 54</w:t>
      </w:r>
      <w:r>
        <w:rPr>
          <w:rFonts w:ascii="Times New Roman" w:hAnsi="Times New Roman"/>
        </w:rPr>
        <w:t xml:space="preserve">   </w:t>
      </w:r>
    </w:p>
    <w:p w:rsidR="00E418F4" w:rsidRPr="008579F8" w:rsidRDefault="00E418F4" w:rsidP="00A461B9">
      <w:pPr>
        <w:autoSpaceDE w:val="0"/>
        <w:autoSpaceDN w:val="0"/>
        <w:adjustRightInd w:val="0"/>
        <w:ind w:left="5664"/>
        <w:outlineLvl w:val="0"/>
      </w:pPr>
    </w:p>
    <w:p w:rsidR="00E418F4" w:rsidRDefault="00E418F4" w:rsidP="00015F1A">
      <w:pPr>
        <w:pStyle w:val="NoSpacing"/>
        <w:tabs>
          <w:tab w:val="left" w:pos="426"/>
        </w:tabs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>Порядок</w:t>
      </w:r>
    </w:p>
    <w:p w:rsidR="00E418F4" w:rsidRDefault="00E418F4" w:rsidP="00015F1A">
      <w:pPr>
        <w:pStyle w:val="NoSpacing"/>
        <w:tabs>
          <w:tab w:val="left" w:pos="426"/>
        </w:tabs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 xml:space="preserve"> учета предложений по проекту о внесении изменений и дополнений в Устав </w:t>
      </w:r>
      <w:r>
        <w:rPr>
          <w:b/>
          <w:sz w:val="28"/>
          <w:szCs w:val="28"/>
        </w:rPr>
        <w:t>Шальского сельского поселения</w:t>
      </w:r>
    </w:p>
    <w:p w:rsidR="00E418F4" w:rsidRPr="005D117B" w:rsidRDefault="00E418F4" w:rsidP="00015F1A">
      <w:pPr>
        <w:pStyle w:val="NoSpacing"/>
        <w:tabs>
          <w:tab w:val="left" w:pos="426"/>
        </w:tabs>
        <w:jc w:val="center"/>
        <w:rPr>
          <w:b/>
          <w:sz w:val="28"/>
          <w:szCs w:val="28"/>
        </w:rPr>
      </w:pPr>
      <w:r w:rsidRPr="005D117B">
        <w:rPr>
          <w:b/>
          <w:sz w:val="28"/>
          <w:szCs w:val="28"/>
        </w:rPr>
        <w:t xml:space="preserve"> и участия граждан в их обсуждении</w:t>
      </w:r>
    </w:p>
    <w:p w:rsidR="00E418F4" w:rsidRPr="005D117B" w:rsidRDefault="00E418F4" w:rsidP="00015F1A">
      <w:pPr>
        <w:pStyle w:val="NoSpacing"/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E418F4" w:rsidRPr="005D117B" w:rsidRDefault="00E418F4" w:rsidP="00015F1A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Предложения по решению Совета </w:t>
      </w:r>
      <w:r>
        <w:rPr>
          <w:color w:val="000000"/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>  «</w:t>
      </w:r>
      <w:r w:rsidRPr="005D117B">
        <w:rPr>
          <w:sz w:val="28"/>
          <w:szCs w:val="28"/>
        </w:rPr>
        <w:t xml:space="preserve">Об утверждении проекта Решения о внесении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sz w:val="28"/>
          <w:szCs w:val="28"/>
        </w:rPr>
        <w:t xml:space="preserve">» </w:t>
      </w:r>
      <w:r w:rsidRPr="005D117B">
        <w:rPr>
          <w:color w:val="000000"/>
          <w:sz w:val="28"/>
          <w:szCs w:val="28"/>
        </w:rPr>
        <w:t xml:space="preserve">(далее – решение Совета) принимаются </w:t>
      </w:r>
      <w:r w:rsidRPr="001F31A3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граждан, проживающих</w:t>
      </w:r>
      <w:r w:rsidRPr="001F31A3">
        <w:rPr>
          <w:sz w:val="28"/>
          <w:szCs w:val="28"/>
        </w:rPr>
        <w:t xml:space="preserve"> на территории</w:t>
      </w:r>
      <w:r w:rsidRPr="001F31A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Шальского</w:t>
      </w:r>
      <w:r w:rsidRPr="001F31A3">
        <w:rPr>
          <w:sz w:val="28"/>
          <w:szCs w:val="28"/>
        </w:rPr>
        <w:t xml:space="preserve"> сельского поселения, в порядке индивидуальных или коллективных обращений</w:t>
      </w:r>
      <w:r>
        <w:rPr>
          <w:sz w:val="28"/>
          <w:szCs w:val="28"/>
        </w:rPr>
        <w:t>,</w:t>
      </w:r>
      <w:r w:rsidRPr="001F31A3">
        <w:rPr>
          <w:color w:val="000000"/>
          <w:sz w:val="28"/>
          <w:szCs w:val="28"/>
        </w:rPr>
        <w:t xml:space="preserve"> </w:t>
      </w:r>
      <w:r w:rsidRPr="005D117B">
        <w:rPr>
          <w:color w:val="000000"/>
          <w:sz w:val="28"/>
          <w:szCs w:val="28"/>
        </w:rPr>
        <w:t xml:space="preserve">юридических лиц, </w:t>
      </w:r>
      <w:r>
        <w:rPr>
          <w:sz w:val="28"/>
          <w:szCs w:val="28"/>
        </w:rPr>
        <w:t>органов</w:t>
      </w:r>
      <w:r w:rsidRPr="001F31A3">
        <w:rPr>
          <w:sz w:val="28"/>
          <w:szCs w:val="28"/>
        </w:rPr>
        <w:t xml:space="preserve"> территориального общественного самоуправления</w:t>
      </w:r>
      <w:r w:rsidRPr="001F31A3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</w:t>
      </w:r>
      <w:r w:rsidRPr="005D117B">
        <w:rPr>
          <w:color w:val="000000"/>
          <w:sz w:val="28"/>
          <w:szCs w:val="28"/>
        </w:rPr>
        <w:t xml:space="preserve"> общественных объединений, политических партий.</w:t>
      </w:r>
    </w:p>
    <w:p w:rsidR="00E418F4" w:rsidRPr="005D117B" w:rsidRDefault="00E418F4" w:rsidP="007F7EEE">
      <w:pPr>
        <w:pStyle w:val="ListParagraph"/>
        <w:numPr>
          <w:ilvl w:val="0"/>
          <w:numId w:val="6"/>
        </w:numPr>
        <w:tabs>
          <w:tab w:val="clear" w:pos="720"/>
          <w:tab w:val="left" w:pos="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5D117B">
        <w:rPr>
          <w:color w:val="000000"/>
          <w:sz w:val="28"/>
          <w:szCs w:val="28"/>
        </w:rPr>
        <w:t>Предложения принимаются в течение 30 дней со дня опубликования решения Совета  в средствах массовой информации.</w:t>
      </w:r>
    </w:p>
    <w:p w:rsidR="00E418F4" w:rsidRPr="005D117B" w:rsidRDefault="00E418F4" w:rsidP="007F7EEE">
      <w:pPr>
        <w:pStyle w:val="ListParagraph"/>
        <w:numPr>
          <w:ilvl w:val="0"/>
          <w:numId w:val="6"/>
        </w:numPr>
        <w:tabs>
          <w:tab w:val="clear" w:pos="720"/>
          <w:tab w:val="left" w:pos="0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5D117B">
        <w:rPr>
          <w:color w:val="000000"/>
          <w:sz w:val="28"/>
          <w:szCs w:val="28"/>
        </w:rPr>
        <w:t>Предложения по решению Совета  должны быть представлены в следующей форме:</w:t>
      </w:r>
    </w:p>
    <w:p w:rsidR="00E418F4" w:rsidRPr="005D117B" w:rsidRDefault="00E418F4" w:rsidP="00015F1A">
      <w:pPr>
        <w:shd w:val="clear" w:color="auto" w:fill="FFFFFF"/>
        <w:ind w:left="36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>ПРЕДЛОЖЕНИЯ</w:t>
      </w:r>
    </w:p>
    <w:p w:rsidR="00E418F4" w:rsidRDefault="00E418F4" w:rsidP="00015F1A">
      <w:pPr>
        <w:jc w:val="center"/>
        <w:rPr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по решению Совета </w:t>
      </w:r>
      <w:r>
        <w:rPr>
          <w:color w:val="000000"/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</w:t>
      </w:r>
    </w:p>
    <w:p w:rsidR="00E418F4" w:rsidRDefault="00E418F4" w:rsidP="00015F1A">
      <w:pPr>
        <w:jc w:val="center"/>
        <w:rPr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>«</w:t>
      </w:r>
      <w:r w:rsidRPr="005D117B">
        <w:rPr>
          <w:sz w:val="28"/>
          <w:szCs w:val="28"/>
        </w:rPr>
        <w:t xml:space="preserve">Об утверждении проекта Решения о </w:t>
      </w:r>
      <w:r w:rsidRPr="005D117B">
        <w:rPr>
          <w:color w:val="000000"/>
          <w:sz w:val="28"/>
          <w:szCs w:val="28"/>
        </w:rPr>
        <w:t xml:space="preserve">внесении изменений и </w:t>
      </w:r>
    </w:p>
    <w:p w:rsidR="00E418F4" w:rsidRPr="005D117B" w:rsidRDefault="00E418F4" w:rsidP="00015F1A">
      <w:pPr>
        <w:jc w:val="center"/>
        <w:rPr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дополнений в Устав </w:t>
      </w:r>
      <w:r>
        <w:rPr>
          <w:color w:val="000000"/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99"/>
        <w:gridCol w:w="3913"/>
        <w:gridCol w:w="3197"/>
        <w:gridCol w:w="2047"/>
      </w:tblGrid>
      <w:tr w:rsidR="00E418F4" w:rsidRPr="005D117B" w:rsidTr="001F31A3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spacing w:line="408" w:lineRule="atLeast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№</w:t>
            </w:r>
          </w:p>
          <w:p w:rsidR="00E418F4" w:rsidRPr="005D117B" w:rsidRDefault="00E418F4" w:rsidP="00BB4078">
            <w:pPr>
              <w:spacing w:line="408" w:lineRule="atLeast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Текст решения Совета</w:t>
            </w:r>
          </w:p>
          <w:p w:rsidR="00E418F4" w:rsidRPr="005D117B" w:rsidRDefault="00E418F4" w:rsidP="00BB4078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с указанием части, пункта, абзаца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spacing w:line="408" w:lineRule="atLeast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Обоснование</w:t>
            </w:r>
          </w:p>
        </w:tc>
      </w:tr>
      <w:tr w:rsidR="00E418F4" w:rsidRPr="005D117B" w:rsidTr="001F31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8F4" w:rsidRPr="005D117B" w:rsidTr="001F31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8F4" w:rsidRPr="005D117B" w:rsidTr="001F31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F4" w:rsidRPr="005D117B" w:rsidRDefault="00E418F4" w:rsidP="00BB4078">
            <w:pPr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5D117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418F4" w:rsidRPr="001F31A3" w:rsidRDefault="00E418F4" w:rsidP="001F31A3">
      <w:pPr>
        <w:pStyle w:val="a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F31A3">
        <w:rPr>
          <w:color w:val="000000"/>
          <w:sz w:val="28"/>
          <w:szCs w:val="28"/>
        </w:rPr>
        <w:t>В обязательном порядке указывается фамилия, имя, отчество (последнее – при наличии), почтовый адрес, по которому должен быть направлен ответ, уведомление о переадресации обращения, личная подпись и дата (в случае направления обращения в письменной форме), а также фамилия, имя, отчество (последнее – при наличии), адрес электронной почты, по которому должен быть направлен ответ, уведомление о переадресации обращения – при направлении обращения в форме элек</w:t>
      </w:r>
      <w:r>
        <w:rPr>
          <w:color w:val="000000"/>
          <w:sz w:val="28"/>
          <w:szCs w:val="28"/>
        </w:rPr>
        <w:t>тронного документа.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>4. Предложения по проекту принимаются:</w:t>
      </w:r>
    </w:p>
    <w:p w:rsidR="00E418F4" w:rsidRDefault="00E418F4" w:rsidP="00B758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- Администрацией </w:t>
      </w:r>
      <w:r>
        <w:rPr>
          <w:color w:val="000000"/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в рабочие дни с 8.30 до 13.00 и с 14.00 до 17.00 по адресу: 186</w:t>
      </w:r>
      <w:r>
        <w:rPr>
          <w:color w:val="000000"/>
          <w:sz w:val="28"/>
          <w:szCs w:val="28"/>
        </w:rPr>
        <w:t>167,</w:t>
      </w:r>
      <w:r w:rsidRPr="005D117B">
        <w:rPr>
          <w:color w:val="000000"/>
          <w:sz w:val="28"/>
          <w:szCs w:val="28"/>
        </w:rPr>
        <w:t xml:space="preserve"> Республика Карелия </w:t>
      </w:r>
      <w:r>
        <w:rPr>
          <w:color w:val="000000"/>
          <w:sz w:val="28"/>
          <w:szCs w:val="28"/>
        </w:rPr>
        <w:t xml:space="preserve">Пудожский район, п.Шальский, </w:t>
      </w:r>
      <w:r w:rsidRPr="005D117B">
        <w:rPr>
          <w:color w:val="000000"/>
          <w:sz w:val="28"/>
          <w:szCs w:val="28"/>
        </w:rPr>
        <w:t xml:space="preserve"> ул. </w:t>
      </w:r>
      <w:r>
        <w:rPr>
          <w:color w:val="000000"/>
          <w:sz w:val="28"/>
          <w:szCs w:val="28"/>
        </w:rPr>
        <w:t>Октябрьская,</w:t>
      </w:r>
      <w:r w:rsidRPr="005D117B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5</w:t>
      </w:r>
      <w:r w:rsidRPr="005D117B">
        <w:rPr>
          <w:color w:val="000000"/>
          <w:sz w:val="28"/>
          <w:szCs w:val="28"/>
        </w:rPr>
        <w:t>.</w:t>
      </w:r>
    </w:p>
    <w:p w:rsidR="00E418F4" w:rsidRPr="001F31A3" w:rsidRDefault="00E418F4" w:rsidP="001F31A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31A3">
        <w:rPr>
          <w:color w:val="000000"/>
          <w:sz w:val="28"/>
          <w:szCs w:val="28"/>
        </w:rPr>
        <w:t xml:space="preserve">- Советом </w:t>
      </w:r>
      <w:r>
        <w:rPr>
          <w:color w:val="000000"/>
          <w:sz w:val="28"/>
          <w:szCs w:val="28"/>
        </w:rPr>
        <w:t>Шальского</w:t>
      </w:r>
      <w:r w:rsidRPr="001F31A3">
        <w:rPr>
          <w:color w:val="000000"/>
          <w:sz w:val="28"/>
          <w:szCs w:val="28"/>
        </w:rPr>
        <w:t xml:space="preserve"> сельского поселения Пудожского муниципального района Республики Карелия в рабочие дни с 8.30 до 13.00 и с 14.00 до 17.00 по адресу: 186167, Республика Карелия Пудожский район, п.Шальский,  ул. Октябрьская, д. 5.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>либо могут быть направлены по почте по адресу: 186</w:t>
      </w:r>
      <w:r>
        <w:rPr>
          <w:color w:val="000000"/>
          <w:sz w:val="28"/>
          <w:szCs w:val="28"/>
        </w:rPr>
        <w:t>167,</w:t>
      </w:r>
      <w:r w:rsidRPr="005D117B">
        <w:rPr>
          <w:color w:val="000000"/>
          <w:sz w:val="28"/>
          <w:szCs w:val="28"/>
        </w:rPr>
        <w:t xml:space="preserve"> Республика Карелия </w:t>
      </w:r>
      <w:r>
        <w:rPr>
          <w:color w:val="000000"/>
          <w:sz w:val="28"/>
          <w:szCs w:val="28"/>
        </w:rPr>
        <w:t xml:space="preserve">Пудожский район, п.Шальский, </w:t>
      </w:r>
      <w:r w:rsidRPr="005D117B">
        <w:rPr>
          <w:color w:val="000000"/>
          <w:sz w:val="28"/>
          <w:szCs w:val="28"/>
        </w:rPr>
        <w:t xml:space="preserve"> ул. </w:t>
      </w:r>
      <w:r>
        <w:rPr>
          <w:color w:val="000000"/>
          <w:sz w:val="28"/>
          <w:szCs w:val="28"/>
        </w:rPr>
        <w:t>Октябрьская,</w:t>
      </w:r>
      <w:r w:rsidRPr="005D117B">
        <w:rPr>
          <w:color w:val="000000"/>
          <w:sz w:val="28"/>
          <w:szCs w:val="28"/>
        </w:rPr>
        <w:t xml:space="preserve"> д. </w:t>
      </w:r>
      <w:r>
        <w:rPr>
          <w:color w:val="000000"/>
          <w:sz w:val="28"/>
          <w:szCs w:val="28"/>
        </w:rPr>
        <w:t>5</w:t>
      </w:r>
      <w:r w:rsidRPr="005D1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D117B">
        <w:rPr>
          <w:color w:val="000000"/>
          <w:sz w:val="28"/>
          <w:szCs w:val="28"/>
        </w:rPr>
        <w:t xml:space="preserve">с пометкой на конверте «Предложения по проекту Устава </w:t>
      </w:r>
      <w:r>
        <w:rPr>
          <w:color w:val="000000"/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»; посредством электронного обращения по адресу: </w:t>
      </w:r>
      <w:r w:rsidRPr="005D117B">
        <w:rPr>
          <w:color w:val="000000"/>
          <w:sz w:val="28"/>
          <w:szCs w:val="28"/>
          <w:lang w:val="en-US"/>
        </w:rPr>
        <w:t>adm</w:t>
      </w:r>
      <w:r>
        <w:rPr>
          <w:color w:val="000000"/>
          <w:sz w:val="28"/>
          <w:szCs w:val="28"/>
          <w:lang w:val="en-US"/>
        </w:rPr>
        <w:t>shala</w:t>
      </w:r>
      <w:r w:rsidRPr="005D117B">
        <w:rPr>
          <w:color w:val="000000"/>
          <w:sz w:val="28"/>
          <w:szCs w:val="28"/>
        </w:rPr>
        <w:t>@</w:t>
      </w:r>
      <w:r w:rsidRPr="005D117B">
        <w:rPr>
          <w:color w:val="000000"/>
          <w:sz w:val="28"/>
          <w:szCs w:val="28"/>
          <w:lang w:val="en-US"/>
        </w:rPr>
        <w:t>mail</w:t>
      </w:r>
      <w:r w:rsidRPr="005D117B">
        <w:rPr>
          <w:color w:val="000000"/>
          <w:sz w:val="28"/>
          <w:szCs w:val="28"/>
        </w:rPr>
        <w:t>.</w:t>
      </w:r>
      <w:r w:rsidRPr="005D117B">
        <w:rPr>
          <w:color w:val="000000"/>
          <w:sz w:val="28"/>
          <w:szCs w:val="28"/>
          <w:lang w:val="en-US"/>
        </w:rPr>
        <w:t>ru</w:t>
      </w:r>
      <w:r w:rsidRPr="005D117B">
        <w:rPr>
          <w:color w:val="000000"/>
          <w:sz w:val="28"/>
          <w:szCs w:val="28"/>
        </w:rPr>
        <w:t>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5. Поступившие предложения рассматриваются на заседании </w:t>
      </w:r>
      <w:r w:rsidRPr="005D117B">
        <w:rPr>
          <w:sz w:val="28"/>
          <w:szCs w:val="28"/>
        </w:rPr>
        <w:t xml:space="preserve">рабочей группы по внесению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, созданной в соответствии с распоряжением главы </w:t>
      </w:r>
      <w:r>
        <w:rPr>
          <w:color w:val="000000"/>
          <w:sz w:val="28"/>
          <w:szCs w:val="28"/>
        </w:rPr>
        <w:t>Шальского сельского поселения.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6. Предложения по решению Совета, вынесенные с нарушением порядка, срока, и формы, предусмотренных настоящим Порядком, по решению рабочей группы </w:t>
      </w:r>
      <w:r w:rsidRPr="005D117B">
        <w:rPr>
          <w:sz w:val="28"/>
          <w:szCs w:val="28"/>
        </w:rPr>
        <w:t xml:space="preserve">по внесению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могут быть оставлены без рассмотрения.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7.  По итогам рассмотрения каждого предложения рабочая группа </w:t>
      </w:r>
      <w:r w:rsidRPr="005D117B">
        <w:rPr>
          <w:sz w:val="28"/>
          <w:szCs w:val="28"/>
        </w:rPr>
        <w:t xml:space="preserve">по внесению изменений и дополнений в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принимает решение об его принятии и внесении соответствующих изменений и дополнений в решение Совета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«</w:t>
      </w:r>
      <w:r w:rsidRPr="005D117B">
        <w:rPr>
          <w:sz w:val="28"/>
          <w:szCs w:val="28"/>
        </w:rPr>
        <w:t xml:space="preserve">Об утверждении проекта Решения о внесении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sz w:val="28"/>
          <w:szCs w:val="28"/>
        </w:rPr>
        <w:t xml:space="preserve">» </w:t>
      </w:r>
      <w:r w:rsidRPr="005D117B">
        <w:rPr>
          <w:color w:val="000000"/>
          <w:sz w:val="28"/>
          <w:szCs w:val="28"/>
        </w:rPr>
        <w:t xml:space="preserve">либо об отклонении предложения. Решение рабочей группы </w:t>
      </w:r>
      <w:r w:rsidRPr="005D117B">
        <w:rPr>
          <w:sz w:val="28"/>
          <w:szCs w:val="28"/>
        </w:rPr>
        <w:t xml:space="preserve">по внесению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по проекту устава оформляется протоколом.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8. Рабочая группа </w:t>
      </w:r>
      <w:r w:rsidRPr="005D117B">
        <w:rPr>
          <w:sz w:val="28"/>
          <w:szCs w:val="28"/>
        </w:rPr>
        <w:t xml:space="preserve">по внесению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представляет в Совет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 xml:space="preserve"> проект решения Совета, доработанный по результатам рассмотрения предложений, вместе с информацией о количестве поступивших предложений по проекту Устава, и результатах их рассмотрения.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>9. Лица, направившие предложения по решению Совета, вправе при рассмотрении их предложений участвовать в заседаниях: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- рабочей группы </w:t>
      </w:r>
      <w:r w:rsidRPr="005D117B">
        <w:rPr>
          <w:sz w:val="28"/>
          <w:szCs w:val="28"/>
        </w:rPr>
        <w:t xml:space="preserve">по внесению изменений и дополнений в Устав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>;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 xml:space="preserve">- Совета </w:t>
      </w:r>
      <w:r>
        <w:rPr>
          <w:sz w:val="28"/>
          <w:szCs w:val="28"/>
        </w:rPr>
        <w:t>Шальского сельского поселения</w:t>
      </w:r>
      <w:r w:rsidRPr="005D117B">
        <w:rPr>
          <w:color w:val="000000"/>
          <w:sz w:val="28"/>
          <w:szCs w:val="28"/>
        </w:rPr>
        <w:t>.</w:t>
      </w:r>
    </w:p>
    <w:p w:rsidR="00E418F4" w:rsidRPr="005D117B" w:rsidRDefault="00E418F4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color w:val="000000"/>
          <w:sz w:val="28"/>
          <w:szCs w:val="28"/>
        </w:rPr>
        <w:t>10. По просьбе лиц, направивших предложения, им сообщается в письменной или устной форме о результатах рассмотрения их предложений в 30-дневный срок с момента поступления предложения.</w:t>
      </w:r>
    </w:p>
    <w:p w:rsidR="00E418F4" w:rsidRPr="005D117B" w:rsidRDefault="00E418F4" w:rsidP="00B758AC">
      <w:pPr>
        <w:shd w:val="clear" w:color="auto" w:fill="FFFFFF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5D117B">
        <w:rPr>
          <w:b/>
          <w:bCs/>
          <w:color w:val="000000"/>
          <w:sz w:val="28"/>
          <w:szCs w:val="28"/>
        </w:rPr>
        <w:t> </w:t>
      </w:r>
    </w:p>
    <w:p w:rsidR="00E418F4" w:rsidRPr="005D117B" w:rsidRDefault="00E418F4" w:rsidP="00B758AC">
      <w:pPr>
        <w:rPr>
          <w:sz w:val="28"/>
          <w:szCs w:val="28"/>
        </w:rPr>
      </w:pPr>
    </w:p>
    <w:p w:rsidR="00E418F4" w:rsidRPr="00FB699C" w:rsidRDefault="00E418F4" w:rsidP="00090E43">
      <w:pPr>
        <w:spacing w:line="240" w:lineRule="atLeast"/>
        <w:jc w:val="right"/>
        <w:rPr>
          <w:sz w:val="24"/>
          <w:szCs w:val="24"/>
        </w:rPr>
      </w:pPr>
    </w:p>
    <w:sectPr w:rsidR="00E418F4" w:rsidRPr="00FB699C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F4" w:rsidRDefault="00E418F4">
      <w:r>
        <w:separator/>
      </w:r>
    </w:p>
  </w:endnote>
  <w:endnote w:type="continuationSeparator" w:id="1">
    <w:p w:rsidR="00E418F4" w:rsidRDefault="00E4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F4" w:rsidRDefault="00E418F4" w:rsidP="00CC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8F4" w:rsidRDefault="00E418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F4" w:rsidRDefault="00E418F4" w:rsidP="00CC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418F4" w:rsidRDefault="00E41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F4" w:rsidRDefault="00E418F4">
      <w:r>
        <w:separator/>
      </w:r>
    </w:p>
  </w:footnote>
  <w:footnote w:type="continuationSeparator" w:id="1">
    <w:p w:rsidR="00E418F4" w:rsidRDefault="00E4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731505"/>
    <w:multiLevelType w:val="multilevel"/>
    <w:tmpl w:val="DA3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cs="Times New Roman"/>
      </w:r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22"/>
    <w:rsid w:val="000115EB"/>
    <w:rsid w:val="000134B4"/>
    <w:rsid w:val="00014D08"/>
    <w:rsid w:val="00015F1A"/>
    <w:rsid w:val="000312BF"/>
    <w:rsid w:val="0005479C"/>
    <w:rsid w:val="0005568D"/>
    <w:rsid w:val="00062F6F"/>
    <w:rsid w:val="00065995"/>
    <w:rsid w:val="00081872"/>
    <w:rsid w:val="0008248C"/>
    <w:rsid w:val="00086F27"/>
    <w:rsid w:val="00087562"/>
    <w:rsid w:val="00090E43"/>
    <w:rsid w:val="00092C1B"/>
    <w:rsid w:val="000C6D3A"/>
    <w:rsid w:val="000D1468"/>
    <w:rsid w:val="000D46D8"/>
    <w:rsid w:val="000D656D"/>
    <w:rsid w:val="000E2587"/>
    <w:rsid w:val="000E5305"/>
    <w:rsid w:val="001021E3"/>
    <w:rsid w:val="0011171C"/>
    <w:rsid w:val="00113947"/>
    <w:rsid w:val="00130FF0"/>
    <w:rsid w:val="001452CB"/>
    <w:rsid w:val="001464B1"/>
    <w:rsid w:val="00176EE8"/>
    <w:rsid w:val="00190446"/>
    <w:rsid w:val="001A6517"/>
    <w:rsid w:val="001B76B6"/>
    <w:rsid w:val="001E2E31"/>
    <w:rsid w:val="001F31A3"/>
    <w:rsid w:val="001F37B9"/>
    <w:rsid w:val="00230F8F"/>
    <w:rsid w:val="00242024"/>
    <w:rsid w:val="00252BDF"/>
    <w:rsid w:val="00254AD7"/>
    <w:rsid w:val="00263850"/>
    <w:rsid w:val="00267A8A"/>
    <w:rsid w:val="00275501"/>
    <w:rsid w:val="00287BA2"/>
    <w:rsid w:val="002B346E"/>
    <w:rsid w:val="002C3943"/>
    <w:rsid w:val="002C4A0C"/>
    <w:rsid w:val="002D2BB4"/>
    <w:rsid w:val="002E400D"/>
    <w:rsid w:val="002E673D"/>
    <w:rsid w:val="002E681E"/>
    <w:rsid w:val="002F790D"/>
    <w:rsid w:val="0030133D"/>
    <w:rsid w:val="00313BC2"/>
    <w:rsid w:val="00316929"/>
    <w:rsid w:val="003251B3"/>
    <w:rsid w:val="0032580C"/>
    <w:rsid w:val="0033366F"/>
    <w:rsid w:val="003339C7"/>
    <w:rsid w:val="003520FE"/>
    <w:rsid w:val="00352D1D"/>
    <w:rsid w:val="00360E36"/>
    <w:rsid w:val="003615F2"/>
    <w:rsid w:val="00374D90"/>
    <w:rsid w:val="0039142C"/>
    <w:rsid w:val="00392593"/>
    <w:rsid w:val="003B0B86"/>
    <w:rsid w:val="003C341E"/>
    <w:rsid w:val="003E10B7"/>
    <w:rsid w:val="003E4FE3"/>
    <w:rsid w:val="00413A0C"/>
    <w:rsid w:val="0041672E"/>
    <w:rsid w:val="004237E4"/>
    <w:rsid w:val="00435954"/>
    <w:rsid w:val="00436F77"/>
    <w:rsid w:val="00445B02"/>
    <w:rsid w:val="00466BA1"/>
    <w:rsid w:val="00474B0C"/>
    <w:rsid w:val="00480C45"/>
    <w:rsid w:val="004A2D57"/>
    <w:rsid w:val="004A316D"/>
    <w:rsid w:val="004C4DA4"/>
    <w:rsid w:val="004E22E5"/>
    <w:rsid w:val="00510356"/>
    <w:rsid w:val="00510D43"/>
    <w:rsid w:val="0052772C"/>
    <w:rsid w:val="00537ED4"/>
    <w:rsid w:val="00542EEC"/>
    <w:rsid w:val="00546447"/>
    <w:rsid w:val="005466BC"/>
    <w:rsid w:val="00567132"/>
    <w:rsid w:val="00570762"/>
    <w:rsid w:val="00585DFE"/>
    <w:rsid w:val="005A0480"/>
    <w:rsid w:val="005A5821"/>
    <w:rsid w:val="005B1F19"/>
    <w:rsid w:val="005B5AB7"/>
    <w:rsid w:val="005D117B"/>
    <w:rsid w:val="005E7968"/>
    <w:rsid w:val="006079A5"/>
    <w:rsid w:val="006144AF"/>
    <w:rsid w:val="006423B1"/>
    <w:rsid w:val="00643909"/>
    <w:rsid w:val="006470B4"/>
    <w:rsid w:val="00652670"/>
    <w:rsid w:val="006604AF"/>
    <w:rsid w:val="00665017"/>
    <w:rsid w:val="00685371"/>
    <w:rsid w:val="006920E5"/>
    <w:rsid w:val="00694986"/>
    <w:rsid w:val="00694FFC"/>
    <w:rsid w:val="006A437E"/>
    <w:rsid w:val="006C609A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D02FE"/>
    <w:rsid w:val="007D5F76"/>
    <w:rsid w:val="007D6B31"/>
    <w:rsid w:val="007F32F9"/>
    <w:rsid w:val="007F7EEE"/>
    <w:rsid w:val="00800ADC"/>
    <w:rsid w:val="00811910"/>
    <w:rsid w:val="00811B24"/>
    <w:rsid w:val="00824B63"/>
    <w:rsid w:val="00832EEF"/>
    <w:rsid w:val="008407A7"/>
    <w:rsid w:val="00845C07"/>
    <w:rsid w:val="008579F8"/>
    <w:rsid w:val="00871372"/>
    <w:rsid w:val="00891275"/>
    <w:rsid w:val="008C1149"/>
    <w:rsid w:val="008C53FB"/>
    <w:rsid w:val="008D308B"/>
    <w:rsid w:val="008D3620"/>
    <w:rsid w:val="008F115E"/>
    <w:rsid w:val="009076D2"/>
    <w:rsid w:val="00933349"/>
    <w:rsid w:val="009361B1"/>
    <w:rsid w:val="0093759B"/>
    <w:rsid w:val="00947EAB"/>
    <w:rsid w:val="0095295C"/>
    <w:rsid w:val="0095296E"/>
    <w:rsid w:val="00956311"/>
    <w:rsid w:val="00967A61"/>
    <w:rsid w:val="0097068F"/>
    <w:rsid w:val="009D5C9D"/>
    <w:rsid w:val="00A16AB3"/>
    <w:rsid w:val="00A307A5"/>
    <w:rsid w:val="00A37DCE"/>
    <w:rsid w:val="00A400E1"/>
    <w:rsid w:val="00A440E3"/>
    <w:rsid w:val="00A461B9"/>
    <w:rsid w:val="00A86344"/>
    <w:rsid w:val="00A92F52"/>
    <w:rsid w:val="00A956DB"/>
    <w:rsid w:val="00A95753"/>
    <w:rsid w:val="00A97D4C"/>
    <w:rsid w:val="00AA60FE"/>
    <w:rsid w:val="00AC0324"/>
    <w:rsid w:val="00AF266F"/>
    <w:rsid w:val="00AF59EB"/>
    <w:rsid w:val="00AF7AD6"/>
    <w:rsid w:val="00B07894"/>
    <w:rsid w:val="00B16B0C"/>
    <w:rsid w:val="00B22BBB"/>
    <w:rsid w:val="00B23A19"/>
    <w:rsid w:val="00B43322"/>
    <w:rsid w:val="00B459D2"/>
    <w:rsid w:val="00B67574"/>
    <w:rsid w:val="00B758AC"/>
    <w:rsid w:val="00B84864"/>
    <w:rsid w:val="00B90F65"/>
    <w:rsid w:val="00BA0BE2"/>
    <w:rsid w:val="00BB1EDE"/>
    <w:rsid w:val="00BB2CA5"/>
    <w:rsid w:val="00BB3320"/>
    <w:rsid w:val="00BB4078"/>
    <w:rsid w:val="00BB5D12"/>
    <w:rsid w:val="00BC1EE1"/>
    <w:rsid w:val="00BC56D1"/>
    <w:rsid w:val="00BE37A4"/>
    <w:rsid w:val="00BF687B"/>
    <w:rsid w:val="00C133BF"/>
    <w:rsid w:val="00C13875"/>
    <w:rsid w:val="00C17AFA"/>
    <w:rsid w:val="00C217BD"/>
    <w:rsid w:val="00C3462F"/>
    <w:rsid w:val="00C67922"/>
    <w:rsid w:val="00CA30D0"/>
    <w:rsid w:val="00CB57EC"/>
    <w:rsid w:val="00CC176D"/>
    <w:rsid w:val="00CC3F6C"/>
    <w:rsid w:val="00CD3DDB"/>
    <w:rsid w:val="00CD5535"/>
    <w:rsid w:val="00CD6FB2"/>
    <w:rsid w:val="00CF2C25"/>
    <w:rsid w:val="00D267AE"/>
    <w:rsid w:val="00D277D6"/>
    <w:rsid w:val="00D3056D"/>
    <w:rsid w:val="00D31B55"/>
    <w:rsid w:val="00D414C5"/>
    <w:rsid w:val="00D42FDC"/>
    <w:rsid w:val="00D445AF"/>
    <w:rsid w:val="00D53B81"/>
    <w:rsid w:val="00D749C7"/>
    <w:rsid w:val="00D7658D"/>
    <w:rsid w:val="00D8783E"/>
    <w:rsid w:val="00D9703B"/>
    <w:rsid w:val="00DA230C"/>
    <w:rsid w:val="00DC2A7B"/>
    <w:rsid w:val="00DE2E7A"/>
    <w:rsid w:val="00DE5534"/>
    <w:rsid w:val="00E204FF"/>
    <w:rsid w:val="00E33010"/>
    <w:rsid w:val="00E418F4"/>
    <w:rsid w:val="00E43D18"/>
    <w:rsid w:val="00E53FFF"/>
    <w:rsid w:val="00E729F0"/>
    <w:rsid w:val="00E8637D"/>
    <w:rsid w:val="00E9611A"/>
    <w:rsid w:val="00EB44C0"/>
    <w:rsid w:val="00EC1E89"/>
    <w:rsid w:val="00ED3006"/>
    <w:rsid w:val="00ED73EC"/>
    <w:rsid w:val="00EF0CEF"/>
    <w:rsid w:val="00EF57CA"/>
    <w:rsid w:val="00F11124"/>
    <w:rsid w:val="00F12753"/>
    <w:rsid w:val="00F33975"/>
    <w:rsid w:val="00F353F2"/>
    <w:rsid w:val="00F65F07"/>
    <w:rsid w:val="00F72A4B"/>
    <w:rsid w:val="00F86D63"/>
    <w:rsid w:val="00FA29D4"/>
    <w:rsid w:val="00FA7CEC"/>
    <w:rsid w:val="00FB63BC"/>
    <w:rsid w:val="00FB699C"/>
    <w:rsid w:val="00FD1A0D"/>
    <w:rsid w:val="00FD3AA1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3F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3F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3F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A1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353F2"/>
    <w:pPr>
      <w:widowControl w:val="0"/>
      <w:spacing w:before="60"/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6BA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353F2"/>
    <w:pPr>
      <w:widowControl w:val="0"/>
      <w:spacing w:line="320" w:lineRule="auto"/>
      <w:ind w:right="-23" w:firstLine="68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66BA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85DFE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6BA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A1"/>
    <w:rPr>
      <w:rFonts w:cs="Times New Roman"/>
      <w:sz w:val="2"/>
    </w:rPr>
  </w:style>
  <w:style w:type="table" w:styleId="TableGrid">
    <w:name w:val="Table Grid"/>
    <w:basedOn w:val="TableNormal"/>
    <w:uiPriority w:val="99"/>
    <w:rsid w:val="00A44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2E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A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2EEF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B699C"/>
    <w:pPr>
      <w:widowControl w:val="0"/>
      <w:spacing w:line="360" w:lineRule="auto"/>
      <w:ind w:left="40" w:firstLine="880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699C"/>
    <w:rPr>
      <w:rFonts w:cs="Times New Roman"/>
      <w:snapToGrid w:val="0"/>
      <w:sz w:val="32"/>
    </w:rPr>
  </w:style>
  <w:style w:type="paragraph" w:styleId="NoSpacing">
    <w:name w:val="No Spacing"/>
    <w:uiPriority w:val="99"/>
    <w:qFormat/>
    <w:rsid w:val="00A461B9"/>
    <w:rPr>
      <w:sz w:val="24"/>
      <w:szCs w:val="24"/>
    </w:rPr>
  </w:style>
  <w:style w:type="character" w:styleId="Hyperlink">
    <w:name w:val="Hyperlink"/>
    <w:basedOn w:val="DefaultParagraphFont"/>
    <w:uiPriority w:val="99"/>
    <w:rsid w:val="00A461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8634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6344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F7EEE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1F3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441D484220A26767168785867D46B8FB0B94FFA21330935211F5B1FCB30F5605346375DFDC7EBBF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883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Елена</cp:lastModifiedBy>
  <cp:revision>19</cp:revision>
  <cp:lastPrinted>2020-02-05T14:05:00Z</cp:lastPrinted>
  <dcterms:created xsi:type="dcterms:W3CDTF">2018-03-02T12:37:00Z</dcterms:created>
  <dcterms:modified xsi:type="dcterms:W3CDTF">2020-02-05T14:05:00Z</dcterms:modified>
</cp:coreProperties>
</file>