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83" w:rsidRDefault="00396383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4" o:title=""/>
            <w10:wrap type="square" side="left"/>
          </v:shape>
        </w:pict>
      </w:r>
      <w:r>
        <w:rPr>
          <w:sz w:val="28"/>
        </w:rPr>
        <w:t xml:space="preserve">                                              </w:t>
      </w:r>
    </w:p>
    <w:p w:rsidR="00396383" w:rsidRDefault="00396383" w:rsidP="00C91A8C">
      <w:pPr>
        <w:jc w:val="center"/>
        <w:rPr>
          <w:b/>
          <w:sz w:val="28"/>
          <w:szCs w:val="28"/>
        </w:rPr>
      </w:pPr>
    </w:p>
    <w:p w:rsidR="00396383" w:rsidRDefault="00396383" w:rsidP="00C91A8C">
      <w:pPr>
        <w:jc w:val="center"/>
        <w:rPr>
          <w:b/>
          <w:sz w:val="28"/>
          <w:szCs w:val="28"/>
        </w:rPr>
      </w:pPr>
    </w:p>
    <w:p w:rsidR="00396383" w:rsidRDefault="00396383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96383" w:rsidRDefault="00396383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396383" w:rsidRDefault="00396383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396383" w:rsidRDefault="00396383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96383" w:rsidRDefault="00396383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396383" w:rsidRDefault="00396383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>№ 656-П</w:t>
      </w:r>
    </w:p>
    <w:p w:rsidR="00396383" w:rsidRDefault="00396383" w:rsidP="00C91A8C">
      <w:pPr>
        <w:jc w:val="center"/>
      </w:pPr>
    </w:p>
    <w:p w:rsidR="00396383" w:rsidRDefault="00396383" w:rsidP="00C91A8C">
      <w:pPr>
        <w:jc w:val="center"/>
      </w:pPr>
      <w:r>
        <w:t xml:space="preserve">г. Пудож </w:t>
      </w:r>
    </w:p>
    <w:p w:rsidR="00396383" w:rsidRDefault="00396383" w:rsidP="00C91A8C">
      <w:pPr>
        <w:jc w:val="center"/>
      </w:pPr>
    </w:p>
    <w:p w:rsidR="00396383" w:rsidRDefault="00396383" w:rsidP="00C91A8C">
      <w:pPr>
        <w:tabs>
          <w:tab w:val="left" w:pos="960"/>
          <w:tab w:val="center" w:pos="4677"/>
        </w:tabs>
        <w:jc w:val="center"/>
      </w:pPr>
      <w:r>
        <w:t>О признании многоквартирного дома, расположенного по адресу: Республика Карелия, Пудожский район, п. Водла, ул. Лесная, д. 4, аварийным и подлежащим сносу</w:t>
      </w:r>
    </w:p>
    <w:p w:rsidR="00396383" w:rsidRDefault="00396383" w:rsidP="00C91A8C">
      <w:pPr>
        <w:jc w:val="both"/>
      </w:pPr>
      <w:r>
        <w:t xml:space="preserve">     </w:t>
      </w:r>
    </w:p>
    <w:p w:rsidR="00396383" w:rsidRDefault="00396383" w:rsidP="00C91A8C">
      <w:pPr>
        <w:jc w:val="both"/>
      </w:pPr>
      <w:r>
        <w:t xml:space="preserve">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Пудожского муниципального района от 20.12.2018 года № 10/2018, согласно экспертному заключению ООО «Проектно-строительное предприятие  «Эксперт»  Рег. № 10-11/18-ЗС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Республика Карелия, Пудожский район, п. Водла, ул. Лесная, д.4,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</w:p>
    <w:p w:rsidR="00396383" w:rsidRDefault="00396383" w:rsidP="00C91A8C">
      <w:pPr>
        <w:jc w:val="both"/>
      </w:pPr>
    </w:p>
    <w:p w:rsidR="00396383" w:rsidRDefault="00396383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396383" w:rsidRDefault="00396383" w:rsidP="00C91A8C">
      <w:pPr>
        <w:jc w:val="both"/>
      </w:pP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    Пудожский район, п. Водла, ул. Лесная, д. 4, аварийным и подлежащим сносу. 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396383" w:rsidRDefault="00396383" w:rsidP="009B37D0">
      <w:pPr>
        <w:jc w:val="both"/>
      </w:pPr>
      <w:r>
        <w:t>3. Управлению   по   ЖКХ и  инфраструктуре  администрации   Пудожского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 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396383" w:rsidRDefault="00396383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396383" w:rsidRDefault="00396383" w:rsidP="009B37D0">
      <w:pPr>
        <w:ind w:left="180" w:hanging="180"/>
        <w:jc w:val="both"/>
      </w:pPr>
    </w:p>
    <w:p w:rsidR="00396383" w:rsidRDefault="00396383" w:rsidP="00C91A8C">
      <w:pPr>
        <w:pStyle w:val="Header"/>
        <w:tabs>
          <w:tab w:val="left" w:pos="708"/>
        </w:tabs>
        <w:jc w:val="both"/>
      </w:pPr>
      <w:r>
        <w:t>Глава администрации Пудожского</w:t>
      </w:r>
    </w:p>
    <w:p w:rsidR="00396383" w:rsidRDefault="00396383" w:rsidP="00C91A8C">
      <w:pPr>
        <w:pStyle w:val="Header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Ладыгин</w:t>
      </w:r>
      <w:r>
        <w:rPr>
          <w:sz w:val="28"/>
        </w:rPr>
        <w:t xml:space="preserve">  </w:t>
      </w:r>
    </w:p>
    <w:p w:rsidR="00396383" w:rsidRDefault="00396383" w:rsidP="0066516A">
      <w:pPr>
        <w:pStyle w:val="Header"/>
        <w:tabs>
          <w:tab w:val="left" w:pos="708"/>
        </w:tabs>
        <w:jc w:val="both"/>
      </w:pPr>
      <w:r>
        <w:t xml:space="preserve"> </w:t>
      </w:r>
    </w:p>
    <w:p w:rsidR="00396383" w:rsidRDefault="00396383" w:rsidP="0066516A">
      <w:pPr>
        <w:pStyle w:val="Header"/>
        <w:tabs>
          <w:tab w:val="left" w:pos="708"/>
        </w:tabs>
        <w:jc w:val="both"/>
        <w:rPr>
          <w:sz w:val="20"/>
        </w:rPr>
      </w:pPr>
    </w:p>
    <w:p w:rsidR="00396383" w:rsidRDefault="00396383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Голубцова Т.Т.    </w:t>
      </w:r>
    </w:p>
    <w:p w:rsidR="00396383" w:rsidRDefault="00396383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396383" w:rsidRDefault="00396383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396383" w:rsidRDefault="00396383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396383" w:rsidRDefault="00396383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396383" w:rsidRDefault="00396383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>
        <w:rPr>
          <w:sz w:val="20"/>
          <w:szCs w:val="20"/>
        </w:rPr>
        <w:t>1</w:t>
      </w:r>
    </w:p>
    <w:p w:rsidR="00396383" w:rsidRPr="00505C51" w:rsidRDefault="00396383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396383" w:rsidRPr="00D02B7C" w:rsidRDefault="00396383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 РК-1</w:t>
      </w:r>
    </w:p>
    <w:p w:rsidR="00396383" w:rsidRDefault="00396383" w:rsidP="002A2675">
      <w:pPr>
        <w:jc w:val="center"/>
        <w:rPr>
          <w:b/>
          <w:sz w:val="28"/>
          <w:szCs w:val="28"/>
        </w:rPr>
      </w:pPr>
    </w:p>
    <w:p w:rsidR="00396383" w:rsidRDefault="00396383" w:rsidP="002A2675">
      <w:pPr>
        <w:jc w:val="center"/>
        <w:rPr>
          <w:b/>
          <w:sz w:val="28"/>
          <w:szCs w:val="28"/>
        </w:rPr>
      </w:pPr>
    </w:p>
    <w:p w:rsidR="00396383" w:rsidRDefault="00396383" w:rsidP="002A2675">
      <w:pPr>
        <w:ind w:left="180" w:firstLine="567"/>
        <w:jc w:val="both"/>
      </w:pPr>
    </w:p>
    <w:p w:rsidR="00396383" w:rsidRDefault="00396383" w:rsidP="002A2675">
      <w:pPr>
        <w:pStyle w:val="Header"/>
        <w:tabs>
          <w:tab w:val="left" w:pos="708"/>
        </w:tabs>
        <w:jc w:val="both"/>
      </w:pPr>
    </w:p>
    <w:p w:rsidR="00396383" w:rsidRDefault="00396383" w:rsidP="002A2675">
      <w:pPr>
        <w:pStyle w:val="Header"/>
        <w:tabs>
          <w:tab w:val="left" w:pos="708"/>
        </w:tabs>
        <w:jc w:val="both"/>
      </w:pPr>
    </w:p>
    <w:sectPr w:rsidR="00396383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36891"/>
    <w:rsid w:val="00165126"/>
    <w:rsid w:val="00166677"/>
    <w:rsid w:val="00173492"/>
    <w:rsid w:val="00175AFF"/>
    <w:rsid w:val="00190CF0"/>
    <w:rsid w:val="0019463B"/>
    <w:rsid w:val="00195E51"/>
    <w:rsid w:val="001A4A4A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4783"/>
    <w:rsid w:val="00377F9E"/>
    <w:rsid w:val="003943C0"/>
    <w:rsid w:val="00396383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6516A"/>
    <w:rsid w:val="006676E0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E1C7A"/>
    <w:rsid w:val="008F1A02"/>
    <w:rsid w:val="008F4717"/>
    <w:rsid w:val="008F6EDA"/>
    <w:rsid w:val="00900705"/>
    <w:rsid w:val="00910979"/>
    <w:rsid w:val="009337D8"/>
    <w:rsid w:val="00941E39"/>
    <w:rsid w:val="00946946"/>
    <w:rsid w:val="00975B6B"/>
    <w:rsid w:val="00985DCC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87F9E"/>
    <w:rsid w:val="00A945FB"/>
    <w:rsid w:val="00AB1AD8"/>
    <w:rsid w:val="00AB725E"/>
    <w:rsid w:val="00AD170F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6183B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3FE9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675"/>
    <w:rPr>
      <w:rFonts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D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C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445</Words>
  <Characters>2541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2018-12-24T05:09:00Z</cp:lastPrinted>
  <dcterms:created xsi:type="dcterms:W3CDTF">2018-12-21T19:12:00Z</dcterms:created>
  <dcterms:modified xsi:type="dcterms:W3CDTF">2018-12-24T05:09:00Z</dcterms:modified>
</cp:coreProperties>
</file>