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9E" w:rsidRDefault="00B0559E" w:rsidP="003E0F4C">
      <w:pPr>
        <w:pStyle w:val="BodyText2"/>
        <w:spacing w:after="0" w:line="240" w:lineRule="auto"/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2.75pt" o:ole="">
            <v:imagedata r:id="rId7" o:title=""/>
          </v:shape>
          <o:OLEObject Type="Embed" ProgID="Word.Picture.8" ShapeID="_x0000_i1025" DrawAspect="Content" ObjectID="_1636292524" r:id="rId8"/>
        </w:object>
      </w:r>
    </w:p>
    <w:p w:rsidR="00B0559E" w:rsidRPr="007C0CD8" w:rsidRDefault="00B0559E" w:rsidP="003E0F4C">
      <w:pPr>
        <w:jc w:val="center"/>
        <w:rPr>
          <w:b/>
          <w:sz w:val="28"/>
          <w:szCs w:val="28"/>
        </w:rPr>
      </w:pPr>
      <w:r w:rsidRPr="007C0CD8">
        <w:rPr>
          <w:b/>
          <w:sz w:val="28"/>
          <w:szCs w:val="28"/>
        </w:rPr>
        <w:t xml:space="preserve">Республика  Карелия </w:t>
      </w:r>
    </w:p>
    <w:p w:rsidR="00B0559E" w:rsidRPr="007C0CD8" w:rsidRDefault="00B0559E" w:rsidP="003E0F4C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7C0CD8">
        <w:rPr>
          <w:b/>
          <w:bCs/>
          <w:sz w:val="28"/>
          <w:szCs w:val="28"/>
        </w:rPr>
        <w:t>Совет Шальского сельского поселения</w:t>
      </w:r>
    </w:p>
    <w:p w:rsidR="00B0559E" w:rsidRPr="007C0CD8" w:rsidRDefault="00B0559E" w:rsidP="003E0F4C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7C0CD8">
        <w:rPr>
          <w:b/>
          <w:bCs/>
          <w:sz w:val="28"/>
          <w:szCs w:val="28"/>
        </w:rPr>
        <w:t>Пудожского муниципального района</w:t>
      </w:r>
    </w:p>
    <w:p w:rsidR="00B0559E" w:rsidRPr="008C4412" w:rsidRDefault="00B0559E" w:rsidP="008C441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C4412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8C4412">
        <w:rPr>
          <w:rFonts w:ascii="Times New Roman" w:hAnsi="Times New Roman" w:cs="Times New Roman"/>
          <w:b/>
          <w:sz w:val="28"/>
          <w:szCs w:val="28"/>
        </w:rPr>
        <w:t xml:space="preserve"> заседание </w:t>
      </w:r>
      <w:r w:rsidRPr="008C44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C4412">
        <w:rPr>
          <w:rFonts w:ascii="Times New Roman" w:hAnsi="Times New Roman" w:cs="Times New Roman"/>
          <w:b/>
          <w:sz w:val="28"/>
          <w:szCs w:val="28"/>
        </w:rPr>
        <w:t xml:space="preserve"> созыва                     </w:t>
      </w:r>
    </w:p>
    <w:p w:rsidR="00B0559E" w:rsidRPr="007C0CD8" w:rsidRDefault="00B0559E" w:rsidP="003E0F4C">
      <w:pPr>
        <w:pStyle w:val="BodyText2"/>
        <w:spacing w:after="0" w:line="240" w:lineRule="auto"/>
        <w:jc w:val="center"/>
        <w:rPr>
          <w:b/>
          <w:bCs/>
          <w:sz w:val="28"/>
          <w:szCs w:val="28"/>
        </w:rPr>
      </w:pPr>
      <w:r w:rsidRPr="007C0CD8">
        <w:rPr>
          <w:b/>
          <w:bCs/>
          <w:sz w:val="28"/>
          <w:szCs w:val="28"/>
        </w:rPr>
        <w:t>РЕШЕНИЕ</w:t>
      </w:r>
    </w:p>
    <w:p w:rsidR="00B0559E" w:rsidRDefault="00B0559E" w:rsidP="003E0F4C">
      <w:pPr>
        <w:jc w:val="both"/>
        <w:rPr>
          <w:sz w:val="28"/>
          <w:szCs w:val="28"/>
        </w:rPr>
      </w:pPr>
    </w:p>
    <w:p w:rsidR="00B0559E" w:rsidRDefault="00B0559E" w:rsidP="003E0F4C">
      <w:pPr>
        <w:ind w:right="-141"/>
        <w:rPr>
          <w:sz w:val="24"/>
          <w:szCs w:val="24"/>
        </w:rPr>
      </w:pPr>
      <w:r w:rsidRPr="007C0CD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21 ноября 2019</w:t>
      </w:r>
      <w:r w:rsidRPr="007C0CD8">
        <w:rPr>
          <w:sz w:val="28"/>
          <w:szCs w:val="28"/>
        </w:rPr>
        <w:t xml:space="preserve">  года </w:t>
      </w:r>
      <w:r w:rsidRPr="007C0CD8">
        <w:rPr>
          <w:sz w:val="28"/>
          <w:szCs w:val="28"/>
        </w:rPr>
        <w:tab/>
        <w:t xml:space="preserve">    </w:t>
      </w:r>
      <w:r w:rsidRPr="007C0CD8">
        <w:rPr>
          <w:sz w:val="28"/>
          <w:szCs w:val="28"/>
        </w:rPr>
        <w:tab/>
      </w:r>
      <w:r w:rsidRPr="007C0CD8">
        <w:rPr>
          <w:sz w:val="28"/>
          <w:szCs w:val="28"/>
        </w:rPr>
        <w:tab/>
        <w:t xml:space="preserve">                  </w:t>
      </w:r>
      <w:r w:rsidRPr="007C0CD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Pr="007C0CD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7C0C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49 </w:t>
      </w:r>
    </w:p>
    <w:p w:rsidR="00B0559E" w:rsidRDefault="00B0559E" w:rsidP="00DC04F4">
      <w:pPr>
        <w:pStyle w:val="ConsPlusNormal"/>
        <w:ind w:right="-141" w:firstLine="0"/>
        <w:jc w:val="both"/>
        <w:rPr>
          <w:rFonts w:ascii="Times New Roman" w:hAnsi="Times New Roman" w:cs="Times New Roman"/>
          <w:sz w:val="24"/>
        </w:rPr>
      </w:pPr>
    </w:p>
    <w:p w:rsidR="00B0559E" w:rsidRPr="008C4412" w:rsidRDefault="00B0559E" w:rsidP="00154731">
      <w:pPr>
        <w:autoSpaceDE w:val="0"/>
        <w:autoSpaceDN w:val="0"/>
        <w:adjustRightInd w:val="0"/>
        <w:ind w:right="-141" w:firstLine="567"/>
        <w:jc w:val="both"/>
        <w:outlineLvl w:val="0"/>
        <w:rPr>
          <w:sz w:val="28"/>
          <w:szCs w:val="28"/>
        </w:rPr>
      </w:pPr>
    </w:p>
    <w:p w:rsidR="00B0559E" w:rsidRPr="00D518C8" w:rsidRDefault="00B0559E" w:rsidP="0087233A">
      <w:pPr>
        <w:jc w:val="center"/>
        <w:rPr>
          <w:b/>
          <w:sz w:val="28"/>
          <w:szCs w:val="28"/>
        </w:rPr>
      </w:pPr>
      <w:r w:rsidRPr="00D518C8">
        <w:rPr>
          <w:b/>
          <w:sz w:val="28"/>
          <w:szCs w:val="28"/>
        </w:rPr>
        <w:t>Об установлении границ территори</w:t>
      </w:r>
      <w:r>
        <w:rPr>
          <w:b/>
          <w:sz w:val="28"/>
          <w:szCs w:val="28"/>
        </w:rPr>
        <w:t>и д</w:t>
      </w:r>
      <w:r w:rsidRPr="00D518C8">
        <w:rPr>
          <w:b/>
          <w:sz w:val="28"/>
          <w:szCs w:val="28"/>
        </w:rPr>
        <w:t xml:space="preserve">ля осуществления </w:t>
      </w:r>
    </w:p>
    <w:p w:rsidR="00B0559E" w:rsidRPr="00D518C8" w:rsidRDefault="00B0559E" w:rsidP="0087233A">
      <w:pPr>
        <w:jc w:val="center"/>
        <w:rPr>
          <w:b/>
          <w:sz w:val="28"/>
          <w:szCs w:val="28"/>
        </w:rPr>
      </w:pPr>
      <w:r w:rsidRPr="00D518C8">
        <w:rPr>
          <w:b/>
          <w:sz w:val="28"/>
          <w:szCs w:val="28"/>
        </w:rPr>
        <w:t xml:space="preserve">территориального общественного самоуправления </w:t>
      </w:r>
    </w:p>
    <w:p w:rsidR="00B0559E" w:rsidRPr="00D518C8" w:rsidRDefault="00B0559E" w:rsidP="0087233A">
      <w:pPr>
        <w:jc w:val="center"/>
        <w:rPr>
          <w:b/>
          <w:sz w:val="28"/>
          <w:szCs w:val="28"/>
        </w:rPr>
      </w:pPr>
      <w:r w:rsidRPr="00D518C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Шальском</w:t>
      </w:r>
      <w:r w:rsidRPr="00D518C8">
        <w:rPr>
          <w:b/>
          <w:sz w:val="28"/>
          <w:szCs w:val="28"/>
        </w:rPr>
        <w:t xml:space="preserve"> сельском поселении</w:t>
      </w:r>
    </w:p>
    <w:p w:rsidR="00B0559E" w:rsidRPr="00D444A7" w:rsidRDefault="00B0559E" w:rsidP="0087233A">
      <w:pPr>
        <w:tabs>
          <w:tab w:val="left" w:pos="840"/>
        </w:tabs>
        <w:rPr>
          <w:sz w:val="28"/>
          <w:szCs w:val="28"/>
        </w:rPr>
      </w:pPr>
    </w:p>
    <w:p w:rsidR="00B0559E" w:rsidRDefault="00B0559E" w:rsidP="0087233A">
      <w:pPr>
        <w:jc w:val="both"/>
        <w:rPr>
          <w:sz w:val="28"/>
          <w:szCs w:val="28"/>
        </w:rPr>
      </w:pPr>
      <w:r w:rsidRPr="00D444A7">
        <w:rPr>
          <w:sz w:val="28"/>
          <w:szCs w:val="28"/>
        </w:rPr>
        <w:tab/>
        <w:t>Рассмотрев обращение инициативн</w:t>
      </w:r>
      <w:r>
        <w:rPr>
          <w:sz w:val="28"/>
          <w:szCs w:val="28"/>
        </w:rPr>
        <w:t>ой</w:t>
      </w:r>
      <w:r w:rsidRPr="00D444A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D444A7">
        <w:rPr>
          <w:sz w:val="28"/>
          <w:szCs w:val="28"/>
        </w:rPr>
        <w:t xml:space="preserve"> об установлении границ территори</w:t>
      </w:r>
      <w:r>
        <w:rPr>
          <w:sz w:val="28"/>
          <w:szCs w:val="28"/>
        </w:rPr>
        <w:t xml:space="preserve">и создаваемого </w:t>
      </w:r>
      <w:r w:rsidRPr="00D444A7">
        <w:rPr>
          <w:sz w:val="28"/>
          <w:szCs w:val="28"/>
        </w:rPr>
        <w:t>территориальн</w:t>
      </w:r>
      <w:r>
        <w:rPr>
          <w:sz w:val="28"/>
          <w:szCs w:val="28"/>
        </w:rPr>
        <w:t>ого общественного самоуправления</w:t>
      </w:r>
      <w:r w:rsidRPr="00D444A7">
        <w:rPr>
          <w:sz w:val="28"/>
          <w:szCs w:val="28"/>
        </w:rPr>
        <w:t xml:space="preserve"> (ТОС) в </w:t>
      </w:r>
      <w:r>
        <w:rPr>
          <w:sz w:val="28"/>
          <w:szCs w:val="28"/>
        </w:rPr>
        <w:t>Шальском сель</w:t>
      </w:r>
      <w:r w:rsidRPr="00D444A7">
        <w:rPr>
          <w:sz w:val="28"/>
          <w:szCs w:val="28"/>
        </w:rPr>
        <w:t xml:space="preserve">ском поселении, руководствуясь Федеральным  законом от 6 октября 2003 года № 131-ФЗ «Об  общих принципах организации местного самоуправления </w:t>
      </w:r>
      <w:r>
        <w:rPr>
          <w:sz w:val="28"/>
          <w:szCs w:val="28"/>
        </w:rPr>
        <w:t>в</w:t>
      </w:r>
      <w:r w:rsidRPr="00D444A7">
        <w:rPr>
          <w:sz w:val="28"/>
          <w:szCs w:val="28"/>
        </w:rPr>
        <w:t xml:space="preserve"> Российской Федерации», Уставом </w:t>
      </w:r>
      <w:r>
        <w:rPr>
          <w:sz w:val="28"/>
          <w:szCs w:val="28"/>
        </w:rPr>
        <w:t>Шальского сельского поселения</w:t>
      </w:r>
      <w:r w:rsidRPr="00D444A7">
        <w:rPr>
          <w:sz w:val="28"/>
          <w:szCs w:val="28"/>
        </w:rPr>
        <w:t xml:space="preserve">, </w:t>
      </w:r>
      <w:r w:rsidRPr="00A377EE"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t>о территориальном общественном самоуправлении</w:t>
      </w:r>
      <w:r w:rsidRPr="00A377E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Шальском </w:t>
      </w:r>
      <w:r w:rsidRPr="00A377EE">
        <w:rPr>
          <w:sz w:val="28"/>
          <w:szCs w:val="28"/>
        </w:rPr>
        <w:t>сельском поселении</w:t>
      </w:r>
      <w:r w:rsidRPr="00D444A7">
        <w:rPr>
          <w:sz w:val="28"/>
          <w:szCs w:val="28"/>
        </w:rPr>
        <w:t>, утвержденным решением</w:t>
      </w:r>
      <w:r>
        <w:rPr>
          <w:sz w:val="28"/>
          <w:szCs w:val="28"/>
        </w:rPr>
        <w:t xml:space="preserve"> Совета </w:t>
      </w:r>
      <w:r w:rsidRPr="00D444A7">
        <w:rPr>
          <w:sz w:val="28"/>
          <w:szCs w:val="28"/>
        </w:rPr>
        <w:t xml:space="preserve"> </w:t>
      </w:r>
      <w:r>
        <w:rPr>
          <w:sz w:val="28"/>
          <w:szCs w:val="28"/>
        </w:rPr>
        <w:t>Шальского сельского поселения</w:t>
      </w:r>
      <w:r w:rsidRPr="00D444A7">
        <w:rPr>
          <w:sz w:val="28"/>
          <w:szCs w:val="28"/>
        </w:rPr>
        <w:t xml:space="preserve"> от </w:t>
      </w:r>
      <w:r>
        <w:rPr>
          <w:sz w:val="28"/>
          <w:szCs w:val="28"/>
        </w:rPr>
        <w:t>29.11.2017г</w:t>
      </w:r>
      <w:r w:rsidRPr="00D44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44A7">
        <w:rPr>
          <w:sz w:val="28"/>
          <w:szCs w:val="28"/>
        </w:rPr>
        <w:t>№</w:t>
      </w:r>
      <w:r>
        <w:rPr>
          <w:sz w:val="28"/>
          <w:szCs w:val="28"/>
        </w:rPr>
        <w:t xml:space="preserve"> 111</w:t>
      </w:r>
      <w:r w:rsidRPr="00D444A7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Шальского сель</w:t>
      </w:r>
      <w:r w:rsidRPr="00D444A7">
        <w:rPr>
          <w:sz w:val="28"/>
          <w:szCs w:val="28"/>
        </w:rPr>
        <w:t xml:space="preserve">ского поселения </w:t>
      </w:r>
    </w:p>
    <w:p w:rsidR="00B0559E" w:rsidRPr="0087233A" w:rsidRDefault="00B0559E" w:rsidP="0087233A">
      <w:pPr>
        <w:jc w:val="both"/>
        <w:rPr>
          <w:b/>
          <w:sz w:val="28"/>
          <w:szCs w:val="28"/>
        </w:rPr>
      </w:pPr>
      <w:r w:rsidRPr="0087233A">
        <w:rPr>
          <w:b/>
          <w:sz w:val="28"/>
          <w:szCs w:val="28"/>
        </w:rPr>
        <w:t>р е ш и л :</w:t>
      </w:r>
    </w:p>
    <w:p w:rsidR="00B0559E" w:rsidRPr="00D444A7" w:rsidRDefault="00B0559E" w:rsidP="0087233A">
      <w:pPr>
        <w:jc w:val="both"/>
        <w:rPr>
          <w:sz w:val="28"/>
          <w:szCs w:val="28"/>
        </w:rPr>
      </w:pPr>
    </w:p>
    <w:p w:rsidR="00B0559E" w:rsidRPr="00D444A7" w:rsidRDefault="00B0559E" w:rsidP="0087233A">
      <w:pPr>
        <w:tabs>
          <w:tab w:val="left" w:pos="840"/>
        </w:tabs>
        <w:jc w:val="both"/>
        <w:rPr>
          <w:sz w:val="28"/>
          <w:szCs w:val="28"/>
        </w:rPr>
      </w:pPr>
      <w:r w:rsidRPr="00D444A7">
        <w:rPr>
          <w:sz w:val="28"/>
          <w:szCs w:val="28"/>
        </w:rPr>
        <w:tab/>
        <w:t>1.У</w:t>
      </w:r>
      <w:r>
        <w:rPr>
          <w:sz w:val="28"/>
          <w:szCs w:val="28"/>
        </w:rPr>
        <w:t>становить границы территории</w:t>
      </w:r>
      <w:r w:rsidRPr="00D444A7">
        <w:rPr>
          <w:sz w:val="28"/>
          <w:szCs w:val="28"/>
        </w:rPr>
        <w:t xml:space="preserve"> для осуществления территориального общественного самоуправления (ТОС</w:t>
      </w:r>
      <w:r>
        <w:rPr>
          <w:sz w:val="28"/>
          <w:szCs w:val="28"/>
        </w:rPr>
        <w:t>) в пределах следующей</w:t>
      </w:r>
      <w:r w:rsidRPr="00D444A7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D444A7">
        <w:rPr>
          <w:sz w:val="28"/>
          <w:szCs w:val="28"/>
        </w:rPr>
        <w:t>:</w:t>
      </w:r>
    </w:p>
    <w:p w:rsidR="00B0559E" w:rsidRDefault="00B0559E" w:rsidP="0087233A">
      <w:pPr>
        <w:tabs>
          <w:tab w:val="left" w:pos="851"/>
        </w:tabs>
        <w:jc w:val="both"/>
        <w:rPr>
          <w:sz w:val="28"/>
          <w:szCs w:val="28"/>
        </w:rPr>
      </w:pPr>
      <w:r w:rsidRPr="00D444A7">
        <w:rPr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r w:rsidRPr="00D444A7">
        <w:rPr>
          <w:sz w:val="28"/>
          <w:szCs w:val="28"/>
        </w:rPr>
        <w:t>Территориальное общественное самоуправление (ТОС)</w:t>
      </w:r>
      <w:r>
        <w:rPr>
          <w:sz w:val="28"/>
          <w:szCs w:val="28"/>
        </w:rPr>
        <w:t xml:space="preserve">: </w:t>
      </w:r>
    </w:p>
    <w:p w:rsidR="00B0559E" w:rsidRPr="00057A20" w:rsidRDefault="00B0559E" w:rsidP="0087233A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п.Шальский (улицы Детская, Онежская, Советская).</w:t>
      </w:r>
    </w:p>
    <w:p w:rsidR="00B0559E" w:rsidRDefault="00B0559E" w:rsidP="0087233A">
      <w:pPr>
        <w:tabs>
          <w:tab w:val="left" w:pos="840"/>
        </w:tabs>
        <w:jc w:val="both"/>
        <w:rPr>
          <w:sz w:val="28"/>
          <w:szCs w:val="28"/>
        </w:rPr>
      </w:pPr>
      <w:r w:rsidRPr="00D444A7">
        <w:rPr>
          <w:sz w:val="28"/>
          <w:szCs w:val="28"/>
        </w:rPr>
        <w:tab/>
        <w:t>2.  Настоящее решение вступает в силу после его обнародования.</w:t>
      </w:r>
    </w:p>
    <w:p w:rsidR="00B0559E" w:rsidRPr="00D444A7" w:rsidRDefault="00B0559E" w:rsidP="0087233A">
      <w:pPr>
        <w:tabs>
          <w:tab w:val="left" w:pos="840"/>
        </w:tabs>
        <w:ind w:firstLine="851"/>
        <w:jc w:val="both"/>
        <w:rPr>
          <w:sz w:val="28"/>
          <w:szCs w:val="28"/>
        </w:rPr>
      </w:pPr>
      <w:r w:rsidRPr="00D444A7">
        <w:rPr>
          <w:sz w:val="28"/>
          <w:szCs w:val="28"/>
        </w:rPr>
        <w:t xml:space="preserve">3. Контроль за выполнением решения </w:t>
      </w:r>
      <w:r>
        <w:rPr>
          <w:sz w:val="28"/>
          <w:szCs w:val="28"/>
        </w:rPr>
        <w:t>оставляю за собой.</w:t>
      </w:r>
    </w:p>
    <w:p w:rsidR="00B0559E" w:rsidRPr="00D444A7" w:rsidRDefault="00B0559E" w:rsidP="0087233A">
      <w:pPr>
        <w:ind w:firstLine="708"/>
        <w:jc w:val="both"/>
        <w:rPr>
          <w:sz w:val="28"/>
          <w:szCs w:val="28"/>
        </w:rPr>
      </w:pPr>
    </w:p>
    <w:p w:rsidR="00B0559E" w:rsidRDefault="00B0559E" w:rsidP="0087233A">
      <w:pPr>
        <w:ind w:firstLine="708"/>
        <w:jc w:val="both"/>
        <w:rPr>
          <w:sz w:val="28"/>
          <w:szCs w:val="28"/>
        </w:rPr>
      </w:pPr>
    </w:p>
    <w:p w:rsidR="00B0559E" w:rsidRPr="008C4412" w:rsidRDefault="00B0559E" w:rsidP="00154731">
      <w:pPr>
        <w:autoSpaceDE w:val="0"/>
        <w:autoSpaceDN w:val="0"/>
        <w:adjustRightInd w:val="0"/>
        <w:ind w:right="-141"/>
        <w:jc w:val="both"/>
        <w:outlineLvl w:val="0"/>
        <w:rPr>
          <w:sz w:val="28"/>
          <w:szCs w:val="28"/>
        </w:rPr>
      </w:pPr>
    </w:p>
    <w:p w:rsidR="00B0559E" w:rsidRPr="008C4412" w:rsidRDefault="00B0559E" w:rsidP="00F82BAE">
      <w:pPr>
        <w:autoSpaceDE w:val="0"/>
        <w:autoSpaceDN w:val="0"/>
        <w:adjustRightInd w:val="0"/>
        <w:ind w:right="-141"/>
        <w:jc w:val="both"/>
        <w:outlineLvl w:val="0"/>
        <w:rPr>
          <w:sz w:val="28"/>
          <w:szCs w:val="28"/>
        </w:rPr>
      </w:pPr>
      <w:r w:rsidRPr="008C4412">
        <w:rPr>
          <w:sz w:val="28"/>
          <w:szCs w:val="28"/>
        </w:rPr>
        <w:t>Глава Шальского сельского поселения:                                             Н.Н.Кравцова</w:t>
      </w:r>
    </w:p>
    <w:p w:rsidR="00B0559E" w:rsidRPr="008C4412" w:rsidRDefault="00B0559E" w:rsidP="00F82BAE">
      <w:pPr>
        <w:autoSpaceDE w:val="0"/>
        <w:autoSpaceDN w:val="0"/>
        <w:adjustRightInd w:val="0"/>
        <w:ind w:right="-141"/>
        <w:jc w:val="both"/>
        <w:outlineLvl w:val="0"/>
        <w:rPr>
          <w:sz w:val="28"/>
          <w:szCs w:val="28"/>
        </w:rPr>
      </w:pPr>
      <w:r w:rsidRPr="008C4412">
        <w:rPr>
          <w:sz w:val="28"/>
          <w:szCs w:val="28"/>
        </w:rPr>
        <w:t xml:space="preserve">Председатель Совета Шальского сельского поселения: </w:t>
      </w:r>
      <w:r>
        <w:rPr>
          <w:sz w:val="28"/>
          <w:szCs w:val="28"/>
        </w:rPr>
        <w:t xml:space="preserve">  </w:t>
      </w:r>
      <w:r w:rsidRPr="008C4412">
        <w:rPr>
          <w:sz w:val="28"/>
          <w:szCs w:val="28"/>
        </w:rPr>
        <w:t xml:space="preserve">                   В.А.Елькин</w:t>
      </w:r>
    </w:p>
    <w:p w:rsidR="00B0559E" w:rsidRPr="008C4412" w:rsidRDefault="00B0559E" w:rsidP="00154731">
      <w:pPr>
        <w:autoSpaceDE w:val="0"/>
        <w:autoSpaceDN w:val="0"/>
        <w:adjustRightInd w:val="0"/>
        <w:ind w:left="4956" w:right="-141" w:firstLine="708"/>
        <w:outlineLvl w:val="0"/>
        <w:rPr>
          <w:sz w:val="28"/>
          <w:szCs w:val="28"/>
        </w:rPr>
      </w:pPr>
    </w:p>
    <w:p w:rsidR="00B0559E" w:rsidRPr="008C4412" w:rsidRDefault="00B0559E" w:rsidP="00154731">
      <w:pPr>
        <w:autoSpaceDE w:val="0"/>
        <w:autoSpaceDN w:val="0"/>
        <w:adjustRightInd w:val="0"/>
        <w:ind w:left="4956" w:right="-141" w:firstLine="708"/>
        <w:outlineLvl w:val="0"/>
        <w:rPr>
          <w:sz w:val="28"/>
          <w:szCs w:val="28"/>
        </w:rPr>
      </w:pPr>
    </w:p>
    <w:p w:rsidR="00B0559E" w:rsidRPr="008C4412" w:rsidRDefault="00B0559E" w:rsidP="00154731">
      <w:pPr>
        <w:autoSpaceDE w:val="0"/>
        <w:autoSpaceDN w:val="0"/>
        <w:adjustRightInd w:val="0"/>
        <w:ind w:left="4956" w:right="-141" w:firstLine="708"/>
        <w:outlineLvl w:val="0"/>
        <w:rPr>
          <w:sz w:val="28"/>
          <w:szCs w:val="28"/>
        </w:rPr>
      </w:pPr>
    </w:p>
    <w:p w:rsidR="00B0559E" w:rsidRPr="008C4412" w:rsidRDefault="00B0559E" w:rsidP="00154731">
      <w:pPr>
        <w:autoSpaceDE w:val="0"/>
        <w:autoSpaceDN w:val="0"/>
        <w:adjustRightInd w:val="0"/>
        <w:ind w:left="4956" w:right="-141" w:firstLine="708"/>
        <w:outlineLvl w:val="0"/>
        <w:rPr>
          <w:sz w:val="28"/>
          <w:szCs w:val="28"/>
        </w:rPr>
      </w:pPr>
    </w:p>
    <w:p w:rsidR="00B0559E" w:rsidRPr="008C4412" w:rsidRDefault="00B0559E" w:rsidP="00154731">
      <w:pPr>
        <w:autoSpaceDE w:val="0"/>
        <w:autoSpaceDN w:val="0"/>
        <w:adjustRightInd w:val="0"/>
        <w:ind w:left="4956" w:right="-141" w:firstLine="708"/>
        <w:outlineLvl w:val="0"/>
        <w:rPr>
          <w:sz w:val="28"/>
          <w:szCs w:val="28"/>
        </w:rPr>
      </w:pPr>
    </w:p>
    <w:p w:rsidR="00B0559E" w:rsidRPr="008C4412" w:rsidRDefault="00B0559E" w:rsidP="00154731">
      <w:pPr>
        <w:autoSpaceDE w:val="0"/>
        <w:autoSpaceDN w:val="0"/>
        <w:adjustRightInd w:val="0"/>
        <w:ind w:left="4956" w:right="-141" w:firstLine="708"/>
        <w:outlineLvl w:val="0"/>
        <w:rPr>
          <w:sz w:val="28"/>
          <w:szCs w:val="28"/>
        </w:rPr>
      </w:pPr>
    </w:p>
    <w:p w:rsidR="00B0559E" w:rsidRPr="00B4065B" w:rsidRDefault="00B0559E" w:rsidP="00DC04F4">
      <w:pPr>
        <w:spacing w:line="240" w:lineRule="atLeast"/>
        <w:ind w:right="-141"/>
        <w:jc w:val="right"/>
        <w:rPr>
          <w:sz w:val="24"/>
          <w:szCs w:val="24"/>
        </w:rPr>
      </w:pPr>
    </w:p>
    <w:sectPr w:rsidR="00B0559E" w:rsidRPr="00B4065B" w:rsidSect="00E43D18">
      <w:footerReference w:type="even" r:id="rId9"/>
      <w:footerReference w:type="default" r:id="rId10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59E" w:rsidRDefault="00B0559E">
      <w:r>
        <w:separator/>
      </w:r>
    </w:p>
  </w:endnote>
  <w:endnote w:type="continuationSeparator" w:id="1">
    <w:p w:rsidR="00B0559E" w:rsidRDefault="00B05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E" w:rsidRDefault="00B0559E" w:rsidP="00CC3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9E" w:rsidRDefault="00B055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59E" w:rsidRDefault="00B0559E" w:rsidP="00CC3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9E" w:rsidRDefault="00B05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59E" w:rsidRDefault="00B0559E">
      <w:r>
        <w:separator/>
      </w:r>
    </w:p>
  </w:footnote>
  <w:footnote w:type="continuationSeparator" w:id="1">
    <w:p w:rsidR="00B0559E" w:rsidRDefault="00B05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  <w:rPr>
        <w:rFonts w:cs="Times New Roman"/>
      </w:rPr>
    </w:lvl>
  </w:abstractNum>
  <w:abstractNum w:abstractNumId="2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3">
    <w:nsid w:val="54823471"/>
    <w:multiLevelType w:val="hybridMultilevel"/>
    <w:tmpl w:val="20500546"/>
    <w:lvl w:ilvl="0" w:tplc="E7E2849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D22"/>
    <w:rsid w:val="000115EB"/>
    <w:rsid w:val="000134B4"/>
    <w:rsid w:val="00014D08"/>
    <w:rsid w:val="00014F62"/>
    <w:rsid w:val="00021F37"/>
    <w:rsid w:val="000312BF"/>
    <w:rsid w:val="0005479C"/>
    <w:rsid w:val="0005568D"/>
    <w:rsid w:val="00057A20"/>
    <w:rsid w:val="00062F6F"/>
    <w:rsid w:val="00065995"/>
    <w:rsid w:val="000729B7"/>
    <w:rsid w:val="00081872"/>
    <w:rsid w:val="0008248C"/>
    <w:rsid w:val="00086F27"/>
    <w:rsid w:val="00090E43"/>
    <w:rsid w:val="000C6D3A"/>
    <w:rsid w:val="000D46BC"/>
    <w:rsid w:val="000D46D8"/>
    <w:rsid w:val="000D656D"/>
    <w:rsid w:val="000E2587"/>
    <w:rsid w:val="000E2C86"/>
    <w:rsid w:val="000F05D8"/>
    <w:rsid w:val="000F1961"/>
    <w:rsid w:val="001021E3"/>
    <w:rsid w:val="0011171C"/>
    <w:rsid w:val="00113947"/>
    <w:rsid w:val="001306F5"/>
    <w:rsid w:val="00130FF0"/>
    <w:rsid w:val="0013223A"/>
    <w:rsid w:val="001452CB"/>
    <w:rsid w:val="00154731"/>
    <w:rsid w:val="00176EE8"/>
    <w:rsid w:val="00190446"/>
    <w:rsid w:val="001A6517"/>
    <w:rsid w:val="001B76B6"/>
    <w:rsid w:val="001D46ED"/>
    <w:rsid w:val="001E2E31"/>
    <w:rsid w:val="001F264A"/>
    <w:rsid w:val="001F7BEE"/>
    <w:rsid w:val="0021154A"/>
    <w:rsid w:val="00213A7F"/>
    <w:rsid w:val="00230F8F"/>
    <w:rsid w:val="002376A4"/>
    <w:rsid w:val="00242024"/>
    <w:rsid w:val="00252BDF"/>
    <w:rsid w:val="00254AD7"/>
    <w:rsid w:val="00263850"/>
    <w:rsid w:val="00267A8A"/>
    <w:rsid w:val="002873E4"/>
    <w:rsid w:val="00287BA2"/>
    <w:rsid w:val="002C3943"/>
    <w:rsid w:val="002C4A0C"/>
    <w:rsid w:val="002E673D"/>
    <w:rsid w:val="002E681E"/>
    <w:rsid w:val="002F790D"/>
    <w:rsid w:val="0030133D"/>
    <w:rsid w:val="003075AC"/>
    <w:rsid w:val="00313BC2"/>
    <w:rsid w:val="003156A0"/>
    <w:rsid w:val="00316929"/>
    <w:rsid w:val="003251B3"/>
    <w:rsid w:val="0032580C"/>
    <w:rsid w:val="003339C7"/>
    <w:rsid w:val="0034461A"/>
    <w:rsid w:val="003520FE"/>
    <w:rsid w:val="00352D1D"/>
    <w:rsid w:val="00355B5F"/>
    <w:rsid w:val="003576FC"/>
    <w:rsid w:val="00360E36"/>
    <w:rsid w:val="003615F2"/>
    <w:rsid w:val="0039142C"/>
    <w:rsid w:val="00392593"/>
    <w:rsid w:val="003A622C"/>
    <w:rsid w:val="003B0B86"/>
    <w:rsid w:val="003B7A15"/>
    <w:rsid w:val="003C341E"/>
    <w:rsid w:val="003E0F4C"/>
    <w:rsid w:val="003E10B7"/>
    <w:rsid w:val="003E4FE3"/>
    <w:rsid w:val="003F5044"/>
    <w:rsid w:val="00413A0C"/>
    <w:rsid w:val="004237E4"/>
    <w:rsid w:val="00424632"/>
    <w:rsid w:val="00425BDA"/>
    <w:rsid w:val="00430138"/>
    <w:rsid w:val="00435954"/>
    <w:rsid w:val="00445B02"/>
    <w:rsid w:val="0044705E"/>
    <w:rsid w:val="004571F7"/>
    <w:rsid w:val="00480C45"/>
    <w:rsid w:val="004A0402"/>
    <w:rsid w:val="004A2D57"/>
    <w:rsid w:val="004A316D"/>
    <w:rsid w:val="004A7729"/>
    <w:rsid w:val="004C4DA4"/>
    <w:rsid w:val="004E22E5"/>
    <w:rsid w:val="004E4B8B"/>
    <w:rsid w:val="004E5A75"/>
    <w:rsid w:val="005001B9"/>
    <w:rsid w:val="00510356"/>
    <w:rsid w:val="00510D43"/>
    <w:rsid w:val="00521528"/>
    <w:rsid w:val="0052772C"/>
    <w:rsid w:val="00537FF4"/>
    <w:rsid w:val="00542EEC"/>
    <w:rsid w:val="005466BC"/>
    <w:rsid w:val="00564DA5"/>
    <w:rsid w:val="00567132"/>
    <w:rsid w:val="00570762"/>
    <w:rsid w:val="00585DFE"/>
    <w:rsid w:val="0059054E"/>
    <w:rsid w:val="005A0480"/>
    <w:rsid w:val="005A5821"/>
    <w:rsid w:val="005B1F19"/>
    <w:rsid w:val="005B5AB7"/>
    <w:rsid w:val="005C0DF4"/>
    <w:rsid w:val="005C1D5C"/>
    <w:rsid w:val="005D5EA0"/>
    <w:rsid w:val="005E009F"/>
    <w:rsid w:val="005E7968"/>
    <w:rsid w:val="005F5B84"/>
    <w:rsid w:val="006079A5"/>
    <w:rsid w:val="006144AF"/>
    <w:rsid w:val="00622846"/>
    <w:rsid w:val="006423B1"/>
    <w:rsid w:val="00643909"/>
    <w:rsid w:val="006470B4"/>
    <w:rsid w:val="00652670"/>
    <w:rsid w:val="00653159"/>
    <w:rsid w:val="006604AF"/>
    <w:rsid w:val="00671D00"/>
    <w:rsid w:val="00685371"/>
    <w:rsid w:val="006920E5"/>
    <w:rsid w:val="00693B86"/>
    <w:rsid w:val="00694986"/>
    <w:rsid w:val="006A26F0"/>
    <w:rsid w:val="006A437E"/>
    <w:rsid w:val="006C375A"/>
    <w:rsid w:val="006C609A"/>
    <w:rsid w:val="006D1079"/>
    <w:rsid w:val="006D62DC"/>
    <w:rsid w:val="006E0A00"/>
    <w:rsid w:val="006E4BCA"/>
    <w:rsid w:val="0070034D"/>
    <w:rsid w:val="007276B4"/>
    <w:rsid w:val="00736A4B"/>
    <w:rsid w:val="007435B2"/>
    <w:rsid w:val="00750630"/>
    <w:rsid w:val="00752675"/>
    <w:rsid w:val="00752D22"/>
    <w:rsid w:val="0075388F"/>
    <w:rsid w:val="007560A6"/>
    <w:rsid w:val="00767564"/>
    <w:rsid w:val="00767DE6"/>
    <w:rsid w:val="00771956"/>
    <w:rsid w:val="007761EC"/>
    <w:rsid w:val="00776E75"/>
    <w:rsid w:val="00780FCF"/>
    <w:rsid w:val="0078556E"/>
    <w:rsid w:val="00785E1A"/>
    <w:rsid w:val="007C0CD8"/>
    <w:rsid w:val="007C315A"/>
    <w:rsid w:val="007C53EE"/>
    <w:rsid w:val="007D02FE"/>
    <w:rsid w:val="007D141F"/>
    <w:rsid w:val="007D38CB"/>
    <w:rsid w:val="007E3E7C"/>
    <w:rsid w:val="007F32F9"/>
    <w:rsid w:val="007F7CFC"/>
    <w:rsid w:val="00800ADC"/>
    <w:rsid w:val="008014FF"/>
    <w:rsid w:val="00811910"/>
    <w:rsid w:val="00824B63"/>
    <w:rsid w:val="00827572"/>
    <w:rsid w:val="00832EEF"/>
    <w:rsid w:val="008407A7"/>
    <w:rsid w:val="00845C07"/>
    <w:rsid w:val="00871372"/>
    <w:rsid w:val="0087233A"/>
    <w:rsid w:val="00890ED0"/>
    <w:rsid w:val="00891275"/>
    <w:rsid w:val="008A0D5D"/>
    <w:rsid w:val="008B0670"/>
    <w:rsid w:val="008C1149"/>
    <w:rsid w:val="008C4412"/>
    <w:rsid w:val="008C53FB"/>
    <w:rsid w:val="008D3620"/>
    <w:rsid w:val="008F0D30"/>
    <w:rsid w:val="00902ACA"/>
    <w:rsid w:val="00903588"/>
    <w:rsid w:val="00933349"/>
    <w:rsid w:val="009361B1"/>
    <w:rsid w:val="00947EAB"/>
    <w:rsid w:val="0095295C"/>
    <w:rsid w:val="0095296E"/>
    <w:rsid w:val="0097068F"/>
    <w:rsid w:val="009771A1"/>
    <w:rsid w:val="00997ED6"/>
    <w:rsid w:val="009A0EE9"/>
    <w:rsid w:val="009A2306"/>
    <w:rsid w:val="009B2B4A"/>
    <w:rsid w:val="009D4749"/>
    <w:rsid w:val="009D5342"/>
    <w:rsid w:val="009E14CE"/>
    <w:rsid w:val="009E34EC"/>
    <w:rsid w:val="009F1CFA"/>
    <w:rsid w:val="009F260E"/>
    <w:rsid w:val="009F3C85"/>
    <w:rsid w:val="00A150ED"/>
    <w:rsid w:val="00A16AB3"/>
    <w:rsid w:val="00A211E6"/>
    <w:rsid w:val="00A307A5"/>
    <w:rsid w:val="00A377EE"/>
    <w:rsid w:val="00A37DCE"/>
    <w:rsid w:val="00A400E1"/>
    <w:rsid w:val="00A440E3"/>
    <w:rsid w:val="00A461B9"/>
    <w:rsid w:val="00A574F7"/>
    <w:rsid w:val="00A65C5B"/>
    <w:rsid w:val="00A80665"/>
    <w:rsid w:val="00A86344"/>
    <w:rsid w:val="00A92F52"/>
    <w:rsid w:val="00A95753"/>
    <w:rsid w:val="00AA0F0D"/>
    <w:rsid w:val="00AA60FE"/>
    <w:rsid w:val="00AA78E5"/>
    <w:rsid w:val="00AC0324"/>
    <w:rsid w:val="00AC543D"/>
    <w:rsid w:val="00AD064A"/>
    <w:rsid w:val="00AF59EB"/>
    <w:rsid w:val="00AF6DE1"/>
    <w:rsid w:val="00B0559E"/>
    <w:rsid w:val="00B15E3B"/>
    <w:rsid w:val="00B16B0C"/>
    <w:rsid w:val="00B22B40"/>
    <w:rsid w:val="00B22BBB"/>
    <w:rsid w:val="00B4065B"/>
    <w:rsid w:val="00B43322"/>
    <w:rsid w:val="00B459D2"/>
    <w:rsid w:val="00B51764"/>
    <w:rsid w:val="00B65DED"/>
    <w:rsid w:val="00B676A1"/>
    <w:rsid w:val="00B70555"/>
    <w:rsid w:val="00B70786"/>
    <w:rsid w:val="00B71B39"/>
    <w:rsid w:val="00B81DA9"/>
    <w:rsid w:val="00B84864"/>
    <w:rsid w:val="00B871DA"/>
    <w:rsid w:val="00B90F65"/>
    <w:rsid w:val="00B969FF"/>
    <w:rsid w:val="00BA0BE2"/>
    <w:rsid w:val="00BB0DB6"/>
    <w:rsid w:val="00BB1CAB"/>
    <w:rsid w:val="00BB1EDE"/>
    <w:rsid w:val="00BB2CA5"/>
    <w:rsid w:val="00BB5D12"/>
    <w:rsid w:val="00BC1EE1"/>
    <w:rsid w:val="00BC56D1"/>
    <w:rsid w:val="00BC5C49"/>
    <w:rsid w:val="00BE37A4"/>
    <w:rsid w:val="00BF687B"/>
    <w:rsid w:val="00C133BF"/>
    <w:rsid w:val="00C13875"/>
    <w:rsid w:val="00C17AFA"/>
    <w:rsid w:val="00C217BD"/>
    <w:rsid w:val="00C21D68"/>
    <w:rsid w:val="00C3462F"/>
    <w:rsid w:val="00C35CC5"/>
    <w:rsid w:val="00C45F03"/>
    <w:rsid w:val="00C62DEE"/>
    <w:rsid w:val="00C67922"/>
    <w:rsid w:val="00C76D92"/>
    <w:rsid w:val="00C77EAD"/>
    <w:rsid w:val="00C96535"/>
    <w:rsid w:val="00CA30D0"/>
    <w:rsid w:val="00CA310D"/>
    <w:rsid w:val="00CB1960"/>
    <w:rsid w:val="00CB57EC"/>
    <w:rsid w:val="00CC176D"/>
    <w:rsid w:val="00CC3F6C"/>
    <w:rsid w:val="00CD5535"/>
    <w:rsid w:val="00CD6FB2"/>
    <w:rsid w:val="00CF2340"/>
    <w:rsid w:val="00CF2C25"/>
    <w:rsid w:val="00CF39C6"/>
    <w:rsid w:val="00D0018A"/>
    <w:rsid w:val="00D04AA9"/>
    <w:rsid w:val="00D11910"/>
    <w:rsid w:val="00D2145F"/>
    <w:rsid w:val="00D267AE"/>
    <w:rsid w:val="00D277D6"/>
    <w:rsid w:val="00D3056D"/>
    <w:rsid w:val="00D31521"/>
    <w:rsid w:val="00D414C5"/>
    <w:rsid w:val="00D42FDC"/>
    <w:rsid w:val="00D444A7"/>
    <w:rsid w:val="00D445AF"/>
    <w:rsid w:val="00D518C8"/>
    <w:rsid w:val="00D749C7"/>
    <w:rsid w:val="00D85FB4"/>
    <w:rsid w:val="00D8783E"/>
    <w:rsid w:val="00D87FDE"/>
    <w:rsid w:val="00D9703B"/>
    <w:rsid w:val="00DA230C"/>
    <w:rsid w:val="00DC04F4"/>
    <w:rsid w:val="00DC101E"/>
    <w:rsid w:val="00DC2293"/>
    <w:rsid w:val="00DC2A7B"/>
    <w:rsid w:val="00DC5D51"/>
    <w:rsid w:val="00DE2E7A"/>
    <w:rsid w:val="00DE5534"/>
    <w:rsid w:val="00DF2CDA"/>
    <w:rsid w:val="00DF6BC0"/>
    <w:rsid w:val="00DF745E"/>
    <w:rsid w:val="00E204FF"/>
    <w:rsid w:val="00E24D9A"/>
    <w:rsid w:val="00E33010"/>
    <w:rsid w:val="00E33689"/>
    <w:rsid w:val="00E43D18"/>
    <w:rsid w:val="00E53FFF"/>
    <w:rsid w:val="00E729F0"/>
    <w:rsid w:val="00E9611A"/>
    <w:rsid w:val="00EB44C0"/>
    <w:rsid w:val="00EC1E89"/>
    <w:rsid w:val="00ED22AA"/>
    <w:rsid w:val="00ED73EC"/>
    <w:rsid w:val="00EE0D1D"/>
    <w:rsid w:val="00EE6FFE"/>
    <w:rsid w:val="00EF0A73"/>
    <w:rsid w:val="00EF0CEF"/>
    <w:rsid w:val="00EF57CA"/>
    <w:rsid w:val="00F11124"/>
    <w:rsid w:val="00F12753"/>
    <w:rsid w:val="00F13D1D"/>
    <w:rsid w:val="00F21F55"/>
    <w:rsid w:val="00F33975"/>
    <w:rsid w:val="00F353F2"/>
    <w:rsid w:val="00F43C72"/>
    <w:rsid w:val="00F52E56"/>
    <w:rsid w:val="00F6594E"/>
    <w:rsid w:val="00F72A4B"/>
    <w:rsid w:val="00F82BAE"/>
    <w:rsid w:val="00F86D63"/>
    <w:rsid w:val="00FA29D4"/>
    <w:rsid w:val="00FA7CEC"/>
    <w:rsid w:val="00FB63BC"/>
    <w:rsid w:val="00FB699C"/>
    <w:rsid w:val="00FD3AA1"/>
    <w:rsid w:val="00FD5AA9"/>
    <w:rsid w:val="00FE025E"/>
    <w:rsid w:val="00FE7F86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F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53F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3F2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53F2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5C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5C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5C49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353F2"/>
    <w:pPr>
      <w:widowControl w:val="0"/>
      <w:spacing w:before="60"/>
      <w:ind w:firstLine="90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C5C4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353F2"/>
    <w:pPr>
      <w:widowControl w:val="0"/>
      <w:spacing w:line="320" w:lineRule="auto"/>
      <w:ind w:right="-23" w:firstLine="68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5C49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85DFE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D46B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7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C49"/>
    <w:rPr>
      <w:rFonts w:cs="Times New Roman"/>
      <w:sz w:val="2"/>
    </w:rPr>
  </w:style>
  <w:style w:type="table" w:styleId="TableGrid">
    <w:name w:val="Table Grid"/>
    <w:basedOn w:val="TableNormal"/>
    <w:uiPriority w:val="99"/>
    <w:rsid w:val="00A440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32EE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5C4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32EEF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B699C"/>
    <w:pPr>
      <w:widowControl w:val="0"/>
      <w:spacing w:line="360" w:lineRule="auto"/>
      <w:ind w:left="40" w:firstLine="880"/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699C"/>
    <w:rPr>
      <w:rFonts w:cs="Times New Roman"/>
      <w:snapToGrid w:val="0"/>
      <w:sz w:val="32"/>
    </w:rPr>
  </w:style>
  <w:style w:type="paragraph" w:styleId="NoSpacing">
    <w:name w:val="No Spacing"/>
    <w:uiPriority w:val="99"/>
    <w:qFormat/>
    <w:rsid w:val="00A461B9"/>
    <w:rPr>
      <w:sz w:val="24"/>
      <w:szCs w:val="24"/>
    </w:rPr>
  </w:style>
  <w:style w:type="character" w:styleId="Hyperlink">
    <w:name w:val="Hyperlink"/>
    <w:basedOn w:val="DefaultParagraphFont"/>
    <w:uiPriority w:val="99"/>
    <w:rsid w:val="00A461B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86344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86344"/>
    <w:rPr>
      <w:rFonts w:ascii="Courier New" w:hAnsi="Courier New" w:cs="Times New Roman"/>
    </w:rPr>
  </w:style>
  <w:style w:type="paragraph" w:styleId="NormalWeb">
    <w:name w:val="Normal (Web)"/>
    <w:basedOn w:val="Normal"/>
    <w:uiPriority w:val="99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078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3E0F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F2CDA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154731"/>
    <w:pPr>
      <w:autoSpaceDE w:val="0"/>
      <w:autoSpaceDN w:val="0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54731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15473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515</TotalTime>
  <Pages>1</Pages>
  <Words>226</Words>
  <Characters>1293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subject/>
  <dc:creator>user</dc:creator>
  <cp:keywords/>
  <dc:description/>
  <cp:lastModifiedBy>Елена</cp:lastModifiedBy>
  <cp:revision>28</cp:revision>
  <cp:lastPrinted>2019-11-26T13:56:00Z</cp:lastPrinted>
  <dcterms:created xsi:type="dcterms:W3CDTF">2015-09-09T10:30:00Z</dcterms:created>
  <dcterms:modified xsi:type="dcterms:W3CDTF">2019-11-26T13:56:00Z</dcterms:modified>
</cp:coreProperties>
</file>