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4F" w:rsidRPr="00C229AB" w:rsidRDefault="00215D4F" w:rsidP="00BB5F2C">
      <w:pPr>
        <w:pStyle w:val="BodyText2"/>
        <w:jc w:val="center"/>
        <w:rPr>
          <w:sz w:val="28"/>
          <w:szCs w:val="28"/>
        </w:rPr>
      </w:pPr>
      <w:r w:rsidRPr="00C229AB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o:ole="">
            <v:imagedata r:id="rId7" o:title=""/>
          </v:shape>
          <o:OLEObject Type="Embed" ProgID="Word.Picture.8" ShapeID="_x0000_i1025" DrawAspect="Content" ObjectID="_1679393271" r:id="rId8"/>
        </w:object>
      </w:r>
    </w:p>
    <w:p w:rsidR="00215D4F" w:rsidRPr="00C229AB" w:rsidRDefault="00215D4F" w:rsidP="00BB5F2C">
      <w:pPr>
        <w:pStyle w:val="Title"/>
        <w:spacing w:before="0"/>
        <w:rPr>
          <w:b w:val="0"/>
          <w:sz w:val="28"/>
          <w:szCs w:val="28"/>
        </w:rPr>
      </w:pPr>
      <w:r w:rsidRPr="00C229AB">
        <w:rPr>
          <w:b w:val="0"/>
          <w:sz w:val="28"/>
          <w:szCs w:val="28"/>
        </w:rPr>
        <w:t>Республика Карелия</w:t>
      </w:r>
    </w:p>
    <w:p w:rsidR="00215D4F" w:rsidRPr="00C229AB" w:rsidRDefault="00215D4F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215D4F" w:rsidRPr="00C229AB" w:rsidRDefault="00215D4F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Администрация Шальского сельского поселения</w:t>
      </w:r>
    </w:p>
    <w:p w:rsidR="00215D4F" w:rsidRPr="00C229AB" w:rsidRDefault="00215D4F" w:rsidP="00BB5F2C">
      <w:pPr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ПОСТАНОВЛЕНИЕ</w:t>
      </w:r>
    </w:p>
    <w:p w:rsidR="00215D4F" w:rsidRPr="00C229AB" w:rsidRDefault="00215D4F" w:rsidP="00BB5F2C">
      <w:pPr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 марта 2021</w:t>
      </w:r>
      <w:r w:rsidRPr="00C229AB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229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</w:t>
      </w:r>
    </w:p>
    <w:p w:rsidR="00215D4F" w:rsidRPr="00DD5576" w:rsidRDefault="00215D4F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215D4F" w:rsidRPr="00DD5576" w:rsidRDefault="00215D4F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Администрации Шальского сельского поселения </w:t>
      </w:r>
    </w:p>
    <w:p w:rsidR="00215D4F" w:rsidRPr="00DD5576" w:rsidRDefault="00215D4F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№ 49 от 04.12.2017 года </w:t>
      </w:r>
    </w:p>
    <w:p w:rsidR="00215D4F" w:rsidRPr="00DD5576" w:rsidRDefault="00215D4F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D4F" w:rsidRDefault="00215D4F" w:rsidP="00BB5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 xml:space="preserve">      В соответствии со </w:t>
      </w:r>
      <w:hyperlink r:id="rId9" w:history="1">
        <w:r w:rsidRPr="00DD5576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DD557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 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 администрация Шальского сельского поселения</w:t>
      </w:r>
    </w:p>
    <w:p w:rsidR="00215D4F" w:rsidRPr="00DD5576" w:rsidRDefault="00215D4F" w:rsidP="00BB5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215D4F" w:rsidRPr="00DD5576" w:rsidRDefault="00215D4F" w:rsidP="00BB5F2C">
      <w:pPr>
        <w:pStyle w:val="ConsPlusTitle"/>
        <w:ind w:right="-2"/>
        <w:jc w:val="both"/>
        <w:rPr>
          <w:rFonts w:ascii="Times New Roman" w:hAnsi="Times New Roman"/>
          <w:b w:val="0"/>
          <w:sz w:val="28"/>
          <w:szCs w:val="28"/>
        </w:rPr>
      </w:pPr>
    </w:p>
    <w:p w:rsidR="00215D4F" w:rsidRPr="00DD5576" w:rsidRDefault="00215D4F" w:rsidP="00BB5F2C">
      <w:pPr>
        <w:pStyle w:val="ConsPlusTitle"/>
        <w:ind w:right="-2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D5576">
        <w:rPr>
          <w:rFonts w:ascii="Times New Roman" w:hAnsi="Times New Roman"/>
          <w:b w:val="0"/>
          <w:sz w:val="28"/>
          <w:szCs w:val="28"/>
        </w:rPr>
        <w:t>1. Муниципальную программу изложить в следующей редакции:</w:t>
      </w:r>
    </w:p>
    <w:p w:rsidR="00215D4F" w:rsidRPr="00DD5576" w:rsidRDefault="00215D4F" w:rsidP="00BB5F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>2. Опубликовать настоящее постановление в средстве массовой информации Шальского сельского поселения «Вестник Шальского сельского поселения», а так же разместить на официальном сайте администрации Пудожского муниципального района в сети «Интернет» в разделе «Поселения»: «Шальское сельское поселение».</w:t>
      </w:r>
    </w:p>
    <w:p w:rsidR="00215D4F" w:rsidRDefault="00215D4F" w:rsidP="00DD5576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D5576">
        <w:rPr>
          <w:sz w:val="28"/>
          <w:szCs w:val="28"/>
        </w:rPr>
        <w:t>3. Настоящее Постановление вступает в силу со дня его официального опубликования (подписания)</w:t>
      </w:r>
      <w:r>
        <w:rPr>
          <w:sz w:val="28"/>
          <w:szCs w:val="28"/>
        </w:rPr>
        <w:t>.</w:t>
      </w:r>
    </w:p>
    <w:p w:rsidR="00215D4F" w:rsidRDefault="00215D4F" w:rsidP="00BB5F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5D4F" w:rsidRDefault="00215D4F" w:rsidP="00BB5F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5D4F" w:rsidRPr="00DD5576" w:rsidRDefault="00215D4F" w:rsidP="00BB5F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576">
        <w:rPr>
          <w:rFonts w:ascii="Times New Roman" w:hAnsi="Times New Roman"/>
          <w:sz w:val="28"/>
          <w:szCs w:val="28"/>
        </w:rPr>
        <w:t>Глава Шальского сельского поселения                                    Н.Н. Кравцова</w:t>
      </w:r>
    </w:p>
    <w:p w:rsidR="00215D4F" w:rsidRPr="00DD5576" w:rsidRDefault="00215D4F" w:rsidP="00BB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D4F" w:rsidRDefault="00215D4F" w:rsidP="00BB5F2C">
      <w:pPr>
        <w:rPr>
          <w:rFonts w:ascii="Times New Roman" w:hAnsi="Times New Roman"/>
          <w:bCs/>
          <w:sz w:val="24"/>
          <w:szCs w:val="24"/>
        </w:rPr>
      </w:pPr>
    </w:p>
    <w:p w:rsidR="00215D4F" w:rsidRDefault="00215D4F" w:rsidP="00BB5F2C">
      <w:pPr>
        <w:rPr>
          <w:rFonts w:ascii="Times New Roman" w:hAnsi="Times New Roman"/>
          <w:bCs/>
          <w:sz w:val="24"/>
          <w:szCs w:val="24"/>
        </w:rPr>
      </w:pPr>
    </w:p>
    <w:p w:rsidR="00215D4F" w:rsidRDefault="00215D4F" w:rsidP="00BB5F2C">
      <w:pPr>
        <w:rPr>
          <w:rFonts w:ascii="Times New Roman" w:hAnsi="Times New Roman"/>
          <w:bCs/>
          <w:sz w:val="24"/>
          <w:szCs w:val="24"/>
        </w:rPr>
      </w:pPr>
    </w:p>
    <w:p w:rsidR="00215D4F" w:rsidRDefault="00215D4F" w:rsidP="00BB5F2C">
      <w:pPr>
        <w:rPr>
          <w:rFonts w:ascii="Times New Roman" w:hAnsi="Times New Roman"/>
          <w:bCs/>
          <w:sz w:val="24"/>
          <w:szCs w:val="24"/>
        </w:rPr>
      </w:pPr>
    </w:p>
    <w:p w:rsidR="00215D4F" w:rsidRDefault="00215D4F" w:rsidP="00BB5F2C">
      <w:pPr>
        <w:rPr>
          <w:rFonts w:ascii="Times New Roman" w:hAnsi="Times New Roman"/>
          <w:bCs/>
          <w:sz w:val="24"/>
          <w:szCs w:val="24"/>
        </w:rPr>
      </w:pPr>
    </w:p>
    <w:p w:rsidR="00215D4F" w:rsidRPr="00267A3C" w:rsidRDefault="00215D4F" w:rsidP="00BB5F2C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215D4F" w:rsidRPr="00267A3C" w:rsidRDefault="00215D4F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:rsidR="00215D4F" w:rsidRPr="00267A3C" w:rsidRDefault="00215D4F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215D4F" w:rsidRPr="00267A3C" w:rsidRDefault="00215D4F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04</w:t>
      </w:r>
      <w:r w:rsidRPr="00267A3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267A3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67A3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49</w:t>
      </w:r>
    </w:p>
    <w:p w:rsidR="00215D4F" w:rsidRPr="00267A3C" w:rsidRDefault="00215D4F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5D4F" w:rsidRPr="00C82B28" w:rsidRDefault="00215D4F" w:rsidP="007B678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215D4F" w:rsidRPr="00C82B28" w:rsidRDefault="00215D4F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215D4F" w:rsidRDefault="00215D4F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</w:p>
    <w:p w:rsidR="00215D4F" w:rsidRPr="00C82B28" w:rsidRDefault="00215D4F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Шальского сельского поселения</w:t>
      </w:r>
      <w:r w:rsidRPr="00C82B2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15D4F" w:rsidRPr="00267A3C" w:rsidRDefault="00215D4F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:rsidR="00215D4F" w:rsidRPr="00267A3C" w:rsidRDefault="00215D4F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826"/>
        <w:gridCol w:w="1066"/>
        <w:gridCol w:w="1427"/>
        <w:gridCol w:w="1933"/>
        <w:gridCol w:w="1901"/>
      </w:tblGrid>
      <w:tr w:rsidR="00215D4F" w:rsidRPr="00267A3C" w:rsidTr="00F6034C">
        <w:tc>
          <w:tcPr>
            <w:tcW w:w="2346" w:type="dxa"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18" w:type="dxa"/>
            <w:gridSpan w:val="5"/>
          </w:tcPr>
          <w:p w:rsidR="00215D4F" w:rsidRPr="00267A3C" w:rsidRDefault="00215D4F" w:rsidP="00C4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Шальского сельского поселения Пудожского муниципального района Республики Карелия</w:t>
            </w:r>
          </w:p>
        </w:tc>
      </w:tr>
      <w:tr w:rsidR="00215D4F" w:rsidRPr="00267A3C" w:rsidTr="00F6034C">
        <w:tc>
          <w:tcPr>
            <w:tcW w:w="2346" w:type="dxa"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118" w:type="dxa"/>
            <w:gridSpan w:val="5"/>
          </w:tcPr>
          <w:p w:rsidR="00215D4F" w:rsidRPr="00267A3C" w:rsidRDefault="00215D4F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215D4F" w:rsidRPr="00267A3C" w:rsidTr="00F6034C">
        <w:tc>
          <w:tcPr>
            <w:tcW w:w="2346" w:type="dxa"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18" w:type="dxa"/>
            <w:gridSpan w:val="5"/>
          </w:tcPr>
          <w:p w:rsidR="00215D4F" w:rsidRPr="00267A3C" w:rsidRDefault="00215D4F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215D4F" w:rsidRPr="00267A3C" w:rsidTr="00F6034C">
        <w:tc>
          <w:tcPr>
            <w:tcW w:w="2346" w:type="dxa"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18" w:type="dxa"/>
            <w:gridSpan w:val="5"/>
          </w:tcPr>
          <w:p w:rsidR="00215D4F" w:rsidRPr="00F6034C" w:rsidRDefault="00215D4F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215D4F" w:rsidRPr="00F6034C" w:rsidRDefault="00215D4F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215D4F" w:rsidRPr="00267A3C" w:rsidRDefault="00215D4F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215D4F" w:rsidRPr="00267A3C" w:rsidTr="00F6034C">
        <w:tc>
          <w:tcPr>
            <w:tcW w:w="2346" w:type="dxa"/>
          </w:tcPr>
          <w:p w:rsidR="00215D4F" w:rsidRPr="00267A3C" w:rsidRDefault="00215D4F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118" w:type="dxa"/>
            <w:gridSpan w:val="5"/>
          </w:tcPr>
          <w:p w:rsidR="00215D4F" w:rsidRDefault="00215D4F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215D4F" w:rsidRPr="006B7EA0" w:rsidRDefault="00215D4F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:rsidR="00215D4F" w:rsidRPr="006B7EA0" w:rsidRDefault="00215D4F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15D4F" w:rsidRPr="006B7EA0" w:rsidRDefault="00215D4F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15D4F" w:rsidRDefault="00215D4F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215D4F" w:rsidRPr="00267A3C" w:rsidRDefault="00215D4F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215D4F" w:rsidRPr="00267A3C" w:rsidTr="00F6034C">
        <w:tc>
          <w:tcPr>
            <w:tcW w:w="2346" w:type="dxa"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118" w:type="dxa"/>
            <w:gridSpan w:val="5"/>
          </w:tcPr>
          <w:p w:rsidR="00215D4F" w:rsidRPr="00267A3C" w:rsidRDefault="00215D4F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15D4F" w:rsidRPr="00267A3C" w:rsidTr="00F6034C">
        <w:trPr>
          <w:trHeight w:val="144"/>
        </w:trPr>
        <w:tc>
          <w:tcPr>
            <w:tcW w:w="2346" w:type="dxa"/>
            <w:vMerge w:val="restart"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118" w:type="dxa"/>
            <w:gridSpan w:val="5"/>
            <w:vAlign w:val="center"/>
          </w:tcPr>
          <w:p w:rsidR="00215D4F" w:rsidRDefault="00215D4F" w:rsidP="00C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D4F" w:rsidRPr="00267A3C" w:rsidRDefault="00215D4F" w:rsidP="00C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D4F" w:rsidRPr="00267A3C" w:rsidTr="00F6034C">
        <w:trPr>
          <w:trHeight w:val="202"/>
        </w:trPr>
        <w:tc>
          <w:tcPr>
            <w:tcW w:w="2346" w:type="dxa"/>
            <w:vMerge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15D4F" w:rsidRPr="00893244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3" w:type="dxa"/>
            <w:vMerge w:val="restart"/>
            <w:vAlign w:val="center"/>
          </w:tcPr>
          <w:p w:rsidR="00215D4F" w:rsidRPr="00893244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215D4F" w:rsidRPr="00893244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</w:p>
          <w:p w:rsidR="00215D4F" w:rsidRPr="00893244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272" w:type="dxa"/>
            <w:gridSpan w:val="3"/>
            <w:vAlign w:val="center"/>
          </w:tcPr>
          <w:p w:rsidR="00215D4F" w:rsidRPr="00267A3C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15D4F" w:rsidRPr="00267A3C" w:rsidTr="00F6034C">
        <w:trPr>
          <w:trHeight w:val="202"/>
        </w:trPr>
        <w:tc>
          <w:tcPr>
            <w:tcW w:w="2346" w:type="dxa"/>
            <w:vMerge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</w:tcPr>
          <w:p w:rsidR="00215D4F" w:rsidRPr="00267A3C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vAlign w:val="center"/>
          </w:tcPr>
          <w:p w:rsidR="00215D4F" w:rsidRPr="00267A3C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215D4F" w:rsidRPr="00267A3C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215D4F" w:rsidRPr="00267A3C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912" w:type="dxa"/>
            <w:vAlign w:val="center"/>
          </w:tcPr>
          <w:p w:rsidR="00215D4F" w:rsidRPr="00893244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215D4F" w:rsidRPr="00893244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215D4F" w:rsidRPr="00893244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215D4F" w:rsidRPr="00893244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:rsidR="00215D4F" w:rsidRPr="00893244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215D4F" w:rsidRPr="00267A3C" w:rsidRDefault="00215D4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215D4F" w:rsidRPr="00267A3C" w:rsidTr="0022232D">
        <w:trPr>
          <w:trHeight w:val="231"/>
        </w:trPr>
        <w:tc>
          <w:tcPr>
            <w:tcW w:w="2346" w:type="dxa"/>
            <w:vMerge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215D4F" w:rsidRPr="005D2333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3" w:type="dxa"/>
          </w:tcPr>
          <w:p w:rsidR="00215D4F" w:rsidRPr="005D2333" w:rsidRDefault="00215D4F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1857,9</w:t>
            </w:r>
          </w:p>
        </w:tc>
        <w:tc>
          <w:tcPr>
            <w:tcW w:w="1427" w:type="dxa"/>
          </w:tcPr>
          <w:p w:rsidR="00215D4F" w:rsidRPr="005D2333" w:rsidRDefault="00215D4F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1732,0</w:t>
            </w:r>
          </w:p>
        </w:tc>
        <w:tc>
          <w:tcPr>
            <w:tcW w:w="1933" w:type="dxa"/>
          </w:tcPr>
          <w:p w:rsidR="00215D4F" w:rsidRPr="005D2333" w:rsidRDefault="00215D4F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912" w:type="dxa"/>
          </w:tcPr>
          <w:p w:rsidR="00215D4F" w:rsidRPr="005D2333" w:rsidRDefault="00215D4F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215D4F" w:rsidRPr="00267A3C" w:rsidTr="002F4CFA">
        <w:trPr>
          <w:trHeight w:val="130"/>
        </w:trPr>
        <w:tc>
          <w:tcPr>
            <w:tcW w:w="2346" w:type="dxa"/>
            <w:vMerge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215D4F" w:rsidRPr="005D2333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13" w:type="dxa"/>
          </w:tcPr>
          <w:p w:rsidR="00215D4F" w:rsidRPr="00DB61ED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692,7</w:t>
            </w:r>
          </w:p>
        </w:tc>
        <w:tc>
          <w:tcPr>
            <w:tcW w:w="1427" w:type="dxa"/>
          </w:tcPr>
          <w:p w:rsidR="00215D4F" w:rsidRPr="00DB61ED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650,</w:t>
            </w: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</w:tcPr>
          <w:p w:rsidR="00215D4F" w:rsidRPr="00DB61ED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912" w:type="dxa"/>
          </w:tcPr>
          <w:p w:rsidR="00215D4F" w:rsidRPr="00DB61ED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15D4F" w:rsidRPr="00267A3C" w:rsidTr="002F4CFA">
        <w:trPr>
          <w:trHeight w:val="104"/>
        </w:trPr>
        <w:tc>
          <w:tcPr>
            <w:tcW w:w="2346" w:type="dxa"/>
            <w:vMerge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215D4F" w:rsidRPr="005D2333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3" w:type="dxa"/>
          </w:tcPr>
          <w:p w:rsidR="00215D4F" w:rsidRPr="00C414B5" w:rsidRDefault="00215D4F" w:rsidP="0062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510,496</w:t>
            </w:r>
          </w:p>
        </w:tc>
        <w:tc>
          <w:tcPr>
            <w:tcW w:w="1427" w:type="dxa"/>
          </w:tcPr>
          <w:p w:rsidR="00215D4F" w:rsidRPr="00C414B5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481,600</w:t>
            </w:r>
          </w:p>
        </w:tc>
        <w:tc>
          <w:tcPr>
            <w:tcW w:w="1933" w:type="dxa"/>
          </w:tcPr>
          <w:p w:rsidR="00215D4F" w:rsidRPr="00C414B5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28,896</w:t>
            </w:r>
          </w:p>
        </w:tc>
        <w:tc>
          <w:tcPr>
            <w:tcW w:w="1912" w:type="dxa"/>
          </w:tcPr>
          <w:p w:rsidR="00215D4F" w:rsidRPr="005D2333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215D4F" w:rsidRPr="00267A3C" w:rsidTr="002F4CFA">
        <w:trPr>
          <w:trHeight w:val="89"/>
        </w:trPr>
        <w:tc>
          <w:tcPr>
            <w:tcW w:w="2346" w:type="dxa"/>
            <w:vMerge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215D4F" w:rsidRPr="007C105D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3" w:type="dxa"/>
          </w:tcPr>
          <w:p w:rsidR="00215D4F" w:rsidRPr="007C105D" w:rsidRDefault="00215D4F" w:rsidP="0013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445,88688</w:t>
            </w:r>
          </w:p>
        </w:tc>
        <w:tc>
          <w:tcPr>
            <w:tcW w:w="1427" w:type="dxa"/>
          </w:tcPr>
          <w:p w:rsidR="00215D4F" w:rsidRPr="007C105D" w:rsidRDefault="00215D4F" w:rsidP="002C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420,648</w:t>
            </w:r>
          </w:p>
        </w:tc>
        <w:tc>
          <w:tcPr>
            <w:tcW w:w="1933" w:type="dxa"/>
          </w:tcPr>
          <w:p w:rsidR="00215D4F" w:rsidRPr="007C105D" w:rsidRDefault="00215D4F" w:rsidP="002C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25,23888</w:t>
            </w:r>
          </w:p>
        </w:tc>
        <w:tc>
          <w:tcPr>
            <w:tcW w:w="1912" w:type="dxa"/>
          </w:tcPr>
          <w:p w:rsidR="00215D4F" w:rsidRPr="007C105D" w:rsidRDefault="00215D4F" w:rsidP="0013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15D4F" w:rsidRPr="00267A3C" w:rsidTr="002F4CFA">
        <w:trPr>
          <w:trHeight w:val="144"/>
        </w:trPr>
        <w:tc>
          <w:tcPr>
            <w:tcW w:w="2346" w:type="dxa"/>
            <w:vMerge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215D4F" w:rsidRPr="007C105D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13" w:type="dxa"/>
          </w:tcPr>
          <w:p w:rsidR="00215D4F" w:rsidRPr="007C105D" w:rsidRDefault="00215D4F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532,226</w:t>
            </w:r>
          </w:p>
        </w:tc>
        <w:tc>
          <w:tcPr>
            <w:tcW w:w="1427" w:type="dxa"/>
          </w:tcPr>
          <w:p w:rsidR="00215D4F" w:rsidRPr="007C105D" w:rsidRDefault="00215D4F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502,100</w:t>
            </w:r>
          </w:p>
        </w:tc>
        <w:tc>
          <w:tcPr>
            <w:tcW w:w="1933" w:type="dxa"/>
          </w:tcPr>
          <w:p w:rsidR="00215D4F" w:rsidRPr="007C105D" w:rsidRDefault="00215D4F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30,126</w:t>
            </w:r>
          </w:p>
        </w:tc>
        <w:tc>
          <w:tcPr>
            <w:tcW w:w="1912" w:type="dxa"/>
          </w:tcPr>
          <w:p w:rsidR="00215D4F" w:rsidRPr="007C105D" w:rsidRDefault="00215D4F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15D4F" w:rsidRPr="00267A3C" w:rsidTr="002F4CFA">
        <w:trPr>
          <w:trHeight w:val="173"/>
        </w:trPr>
        <w:tc>
          <w:tcPr>
            <w:tcW w:w="2346" w:type="dxa"/>
            <w:vMerge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215D4F" w:rsidRPr="007C105D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3" w:type="dxa"/>
          </w:tcPr>
          <w:p w:rsidR="00215D4F" w:rsidRPr="007C105D" w:rsidRDefault="00215D4F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439,51098</w:t>
            </w:r>
          </w:p>
        </w:tc>
        <w:tc>
          <w:tcPr>
            <w:tcW w:w="1427" w:type="dxa"/>
          </w:tcPr>
          <w:p w:rsidR="00215D4F" w:rsidRPr="007C105D" w:rsidRDefault="00215D4F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414,633</w:t>
            </w:r>
          </w:p>
        </w:tc>
        <w:tc>
          <w:tcPr>
            <w:tcW w:w="1933" w:type="dxa"/>
          </w:tcPr>
          <w:p w:rsidR="00215D4F" w:rsidRPr="007C105D" w:rsidRDefault="00215D4F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24,87798</w:t>
            </w:r>
          </w:p>
        </w:tc>
        <w:tc>
          <w:tcPr>
            <w:tcW w:w="1912" w:type="dxa"/>
          </w:tcPr>
          <w:p w:rsidR="00215D4F" w:rsidRPr="007C105D" w:rsidRDefault="00215D4F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15D4F" w:rsidRPr="00267A3C" w:rsidTr="002F4CFA">
        <w:trPr>
          <w:trHeight w:val="144"/>
        </w:trPr>
        <w:tc>
          <w:tcPr>
            <w:tcW w:w="2346" w:type="dxa"/>
            <w:vMerge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215D4F" w:rsidRPr="007C105D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13" w:type="dxa"/>
          </w:tcPr>
          <w:p w:rsidR="00215D4F" w:rsidRPr="007C105D" w:rsidRDefault="00215D4F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</w:tcPr>
          <w:p w:rsidR="00215D4F" w:rsidRPr="007C105D" w:rsidRDefault="00215D4F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</w:tcPr>
          <w:p w:rsidR="00215D4F" w:rsidRPr="007C105D" w:rsidRDefault="00215D4F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215D4F" w:rsidRPr="007C105D" w:rsidRDefault="00215D4F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15D4F" w:rsidRPr="00267A3C" w:rsidTr="002F4CFA">
        <w:trPr>
          <w:trHeight w:val="118"/>
        </w:trPr>
        <w:tc>
          <w:tcPr>
            <w:tcW w:w="2346" w:type="dxa"/>
            <w:vMerge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215D4F" w:rsidRPr="00A0162F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62F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3" w:type="dxa"/>
          </w:tcPr>
          <w:p w:rsidR="00215D4F" w:rsidRPr="00A0162F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4478,718</w:t>
            </w:r>
          </w:p>
        </w:tc>
        <w:tc>
          <w:tcPr>
            <w:tcW w:w="1427" w:type="dxa"/>
          </w:tcPr>
          <w:p w:rsidR="00215D4F" w:rsidRPr="00CD2E79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4201,181</w:t>
            </w:r>
          </w:p>
        </w:tc>
        <w:tc>
          <w:tcPr>
            <w:tcW w:w="1933" w:type="dxa"/>
          </w:tcPr>
          <w:p w:rsidR="00215D4F" w:rsidRPr="00CD2E79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255,537</w:t>
            </w:r>
          </w:p>
        </w:tc>
        <w:tc>
          <w:tcPr>
            <w:tcW w:w="1912" w:type="dxa"/>
          </w:tcPr>
          <w:p w:rsidR="00215D4F" w:rsidRPr="00CD2E79" w:rsidRDefault="00215D4F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2E79"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15D4F" w:rsidRPr="00267A3C" w:rsidTr="00F6034C">
        <w:tc>
          <w:tcPr>
            <w:tcW w:w="2346" w:type="dxa"/>
          </w:tcPr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215D4F" w:rsidRPr="00267A3C" w:rsidRDefault="00215D4F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118" w:type="dxa"/>
            <w:gridSpan w:val="5"/>
          </w:tcPr>
          <w:p w:rsidR="00215D4F" w:rsidRPr="00267A3C" w:rsidRDefault="00215D4F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благоустройству составит 100 процентов;</w:t>
            </w:r>
          </w:p>
          <w:p w:rsidR="00215D4F" w:rsidRPr="00267A3C" w:rsidRDefault="00215D4F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215D4F" w:rsidRPr="00267A3C" w:rsidRDefault="00215D4F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267A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267A3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:rsidR="00215D4F" w:rsidRPr="00267A3C" w:rsidRDefault="00215D4F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:rsidR="00215D4F" w:rsidRPr="00267A3C" w:rsidRDefault="00215D4F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 – сметной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D4F" w:rsidRPr="00267A3C" w:rsidRDefault="00215D4F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:rsidR="00215D4F" w:rsidRPr="00267A3C" w:rsidRDefault="00215D4F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:rsidR="00215D4F" w:rsidRPr="00267A3C" w:rsidRDefault="00215D4F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215D4F" w:rsidRPr="00267A3C" w:rsidRDefault="00215D4F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благоустройству.</w:t>
      </w:r>
    </w:p>
    <w:p w:rsidR="00215D4F" w:rsidRPr="00E02F62" w:rsidRDefault="00215D4F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Pr="00E02F62">
        <w:rPr>
          <w:rFonts w:ascii="Times New Roman" w:hAnsi="Times New Roman"/>
          <w:b/>
          <w:sz w:val="24"/>
          <w:szCs w:val="24"/>
        </w:rPr>
        <w:t>.</w:t>
      </w:r>
    </w:p>
    <w:p w:rsidR="00215D4F" w:rsidRPr="00982A68" w:rsidRDefault="00215D4F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215D4F" w:rsidRPr="00982A68" w:rsidRDefault="00215D4F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Современный </w:t>
      </w:r>
      <w:r w:rsidRPr="005D2333">
        <w:rPr>
          <w:rFonts w:ascii="Times New Roman" w:hAnsi="Times New Roman"/>
          <w:sz w:val="24"/>
          <w:szCs w:val="24"/>
        </w:rPr>
        <w:t>сельский</w:t>
      </w:r>
      <w:r w:rsidRPr="00982A68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982A68"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z w:val="24"/>
          <w:szCs w:val="24"/>
        </w:rPr>
        <w:t>и</w:t>
      </w:r>
      <w:r w:rsidRPr="00982A68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:rsidR="00215D4F" w:rsidRPr="00982A68" w:rsidRDefault="00215D4F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215D4F" w:rsidRPr="00982A68" w:rsidRDefault="00215D4F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215D4F" w:rsidRPr="00982A68" w:rsidRDefault="00215D4F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215D4F" w:rsidRPr="00982A68" w:rsidRDefault="00215D4F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:rsidR="00215D4F" w:rsidRPr="00982A68" w:rsidRDefault="00215D4F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Pr="000F2B8B">
        <w:rPr>
          <w:rFonts w:ascii="Times New Roman" w:hAnsi="Times New Roman"/>
          <w:sz w:val="24"/>
          <w:szCs w:val="24"/>
        </w:rPr>
        <w:t>п. Шальский Шальского сельского поселения в соответствии со следующими нормативными правовыми актами:</w:t>
      </w:r>
    </w:p>
    <w:p w:rsidR="00215D4F" w:rsidRPr="004F3731" w:rsidRDefault="00215D4F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Паспортом </w:t>
      </w:r>
      <w:r w:rsidRPr="006A39A9">
        <w:rPr>
          <w:rFonts w:ascii="Times New Roman" w:hAnsi="Times New Roman"/>
          <w:sz w:val="24"/>
          <w:szCs w:val="24"/>
        </w:rPr>
        <w:t xml:space="preserve">федерального </w:t>
      </w:r>
      <w:r w:rsidRPr="004F3731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утвержденным протоколом от </w:t>
      </w:r>
      <w:r>
        <w:rPr>
          <w:rFonts w:ascii="Times New Roman" w:hAnsi="Times New Roman"/>
          <w:sz w:val="24"/>
          <w:szCs w:val="24"/>
        </w:rPr>
        <w:t>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F3731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8</w:t>
        </w:r>
        <w:r w:rsidRPr="004F373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F37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4F37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проектного комитета по национальному проекту «Жилье и городская среда»</w:t>
      </w:r>
      <w:r w:rsidRPr="004F3731">
        <w:rPr>
          <w:rFonts w:ascii="Times New Roman" w:hAnsi="Times New Roman"/>
          <w:sz w:val="24"/>
          <w:szCs w:val="24"/>
        </w:rPr>
        <w:t>;</w:t>
      </w:r>
    </w:p>
    <w:p w:rsidR="00215D4F" w:rsidRPr="00EE6A0F" w:rsidRDefault="00215D4F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 xml:space="preserve"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Pr="000A07D3">
        <w:rPr>
          <w:rFonts w:ascii="Times New Roman" w:hAnsi="Times New Roman"/>
          <w:sz w:val="24"/>
          <w:szCs w:val="24"/>
        </w:rPr>
        <w:t xml:space="preserve">национальным </w:t>
      </w:r>
      <w:r w:rsidRPr="00EE6A0F">
        <w:rPr>
          <w:rFonts w:ascii="Times New Roman" w:hAnsi="Times New Roman"/>
          <w:sz w:val="24"/>
          <w:szCs w:val="24"/>
        </w:rPr>
        <w:t xml:space="preserve">проектам 24 декабря </w:t>
      </w:r>
      <w:smartTag w:uri="urn:schemas-microsoft-com:office:smarttags" w:element="metricconverter">
        <w:smartTagPr>
          <w:attr w:name="ProductID" w:val="2018 г"/>
        </w:smartTagPr>
        <w:r w:rsidRPr="00EE6A0F">
          <w:rPr>
            <w:rFonts w:ascii="Times New Roman" w:hAnsi="Times New Roman"/>
            <w:sz w:val="24"/>
            <w:szCs w:val="24"/>
          </w:rPr>
          <w:t>2018 г</w:t>
        </w:r>
      </w:smartTag>
      <w:r w:rsidRPr="00EE6A0F">
        <w:rPr>
          <w:rFonts w:ascii="Times New Roman" w:hAnsi="Times New Roman"/>
          <w:sz w:val="24"/>
          <w:szCs w:val="24"/>
        </w:rPr>
        <w:t>. № 16;</w:t>
      </w:r>
    </w:p>
    <w:p w:rsidR="00215D4F" w:rsidRPr="00EE6A0F" w:rsidRDefault="00215D4F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A0F">
        <w:rPr>
          <w:rFonts w:ascii="Times New Roman" w:hAnsi="Times New Roman"/>
          <w:sz w:val="24"/>
          <w:szCs w:val="24"/>
        </w:rPr>
        <w:t>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215D4F" w:rsidRPr="00EE6A0F" w:rsidRDefault="00215D4F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215D4F" w:rsidRPr="00EE6A0F" w:rsidRDefault="00215D4F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Республ</w:t>
      </w:r>
      <w:r>
        <w:rPr>
          <w:rFonts w:ascii="Times New Roman" w:hAnsi="Times New Roman"/>
          <w:sz w:val="24"/>
          <w:szCs w:val="24"/>
        </w:rPr>
        <w:t>ики Карелия от 31.08.2017 № 301-</w:t>
      </w:r>
      <w:r w:rsidRPr="00EE6A0F">
        <w:rPr>
          <w:rFonts w:ascii="Times New Roman" w:hAnsi="Times New Roman"/>
          <w:sz w:val="24"/>
          <w:szCs w:val="24"/>
        </w:rPr>
        <w:t>П «Об утверждении государственной программы Республики Карелия «Формирован</w:t>
      </w:r>
      <w:r>
        <w:rPr>
          <w:rFonts w:ascii="Times New Roman" w:hAnsi="Times New Roman"/>
          <w:sz w:val="24"/>
          <w:szCs w:val="24"/>
        </w:rPr>
        <w:t>ие современной городской среды»</w:t>
      </w:r>
      <w:r w:rsidRPr="00C00999">
        <w:rPr>
          <w:rFonts w:ascii="Times New Roman" w:hAnsi="Times New Roman"/>
          <w:sz w:val="24"/>
          <w:szCs w:val="24"/>
        </w:rPr>
        <w:t>,</w:t>
      </w:r>
    </w:p>
    <w:p w:rsidR="00215D4F" w:rsidRDefault="00215D4F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691/пр "Об утверждении методических рекомендаций по подготовке государственных программ субъектов Российской Федерации и мун</w:t>
      </w:r>
      <w:r w:rsidRPr="000A07D3">
        <w:rPr>
          <w:rFonts w:ascii="Times New Roman" w:hAnsi="Times New Roman"/>
          <w:sz w:val="24"/>
          <w:szCs w:val="24"/>
        </w:rPr>
        <w:t>иципальных программ формирования современной городской среды в рамках реализации приоритетного</w:t>
      </w:r>
      <w:r w:rsidRPr="00EE6A0F">
        <w:rPr>
          <w:rFonts w:ascii="Times New Roman" w:hAnsi="Times New Roman"/>
          <w:sz w:val="24"/>
          <w:szCs w:val="24"/>
        </w:rPr>
        <w:t xml:space="preserve"> проекта "Формирование комфортной городской среды" </w:t>
      </w:r>
      <w:r w:rsidRPr="000A07D3">
        <w:rPr>
          <w:rFonts w:ascii="Times New Roman" w:hAnsi="Times New Roman"/>
          <w:sz w:val="24"/>
          <w:szCs w:val="24"/>
        </w:rPr>
        <w:t>на 2018 - 2022 годы";</w:t>
      </w:r>
    </w:p>
    <w:p w:rsidR="00215D4F" w:rsidRPr="00982A68" w:rsidRDefault="00215D4F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 xml:space="preserve">, утвержденные Решением Совета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982A6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27</w:t>
      </w:r>
      <w:r w:rsidRPr="00982A6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982A6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982A68">
        <w:rPr>
          <w:rFonts w:ascii="Times New Roman" w:hAnsi="Times New Roman"/>
          <w:sz w:val="24"/>
          <w:szCs w:val="24"/>
        </w:rPr>
        <w:t xml:space="preserve"> г.</w:t>
      </w:r>
    </w:p>
    <w:p w:rsidR="00215D4F" w:rsidRPr="006D5776" w:rsidRDefault="00215D4F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215D4F" w:rsidRPr="00982A68" w:rsidRDefault="00215D4F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215D4F" w:rsidRPr="00982A68" w:rsidRDefault="00215D4F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215D4F" w:rsidRPr="00982A68" w:rsidRDefault="00215D4F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215D4F" w:rsidRPr="00982A68" w:rsidRDefault="00215D4F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>
        <w:rPr>
          <w:rFonts w:ascii="Times New Roman" w:hAnsi="Times New Roman"/>
          <w:sz w:val="24"/>
          <w:szCs w:val="24"/>
        </w:rPr>
        <w:t>федеральным</w:t>
      </w:r>
      <w:r w:rsidRPr="00982A68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215D4F" w:rsidRPr="00982A68" w:rsidRDefault="00215D4F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15D4F" w:rsidRPr="00982A68" w:rsidRDefault="00215D4F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215D4F" w:rsidRPr="00982A68" w:rsidRDefault="00215D4F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215D4F" w:rsidRPr="00982A68" w:rsidRDefault="00215D4F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215D4F" w:rsidRPr="00982A68" w:rsidRDefault="00215D4F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215D4F" w:rsidRPr="00982A68" w:rsidRDefault="00215D4F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:rsidR="00215D4F" w:rsidRDefault="00215D4F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215D4F" w:rsidRPr="00226E32" w:rsidRDefault="00215D4F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215D4F" w:rsidRPr="00E01069" w:rsidRDefault="00215D4F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E01069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:rsidR="00215D4F" w:rsidRPr="00E01069" w:rsidRDefault="00215D4F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 разработаны и утверждены Решением Совета</w:t>
      </w:r>
      <w:r>
        <w:rPr>
          <w:rFonts w:ascii="Times New Roman" w:hAnsi="Times New Roman"/>
          <w:sz w:val="24"/>
          <w:szCs w:val="24"/>
        </w:rPr>
        <w:t xml:space="preserve"> Шальского сельского поселения</w:t>
      </w:r>
      <w:r w:rsidRPr="00E0106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 декабря 2019</w:t>
      </w:r>
      <w:r w:rsidRPr="00E0106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16</w:t>
      </w:r>
      <w:r w:rsidRPr="00E01069">
        <w:rPr>
          <w:rFonts w:ascii="Times New Roman" w:hAnsi="Times New Roman"/>
          <w:sz w:val="24"/>
          <w:szCs w:val="24"/>
        </w:rPr>
        <w:t xml:space="preserve"> «Правила благоустройства</w:t>
      </w:r>
      <w:r>
        <w:rPr>
          <w:rFonts w:ascii="Times New Roman" w:hAnsi="Times New Roman"/>
          <w:sz w:val="24"/>
          <w:szCs w:val="24"/>
        </w:rPr>
        <w:t xml:space="preserve"> и содержание территорий Шальского сельского поселения</w:t>
      </w:r>
      <w:r w:rsidRPr="00E01069">
        <w:rPr>
          <w:rFonts w:ascii="Times New Roman" w:hAnsi="Times New Roman"/>
          <w:sz w:val="24"/>
          <w:szCs w:val="24"/>
        </w:rPr>
        <w:t>» (далее - Правила благоустройства), в соответствии с которыми</w:t>
      </w:r>
      <w:r>
        <w:rPr>
          <w:rFonts w:ascii="Times New Roman" w:hAnsi="Times New Roman"/>
          <w:sz w:val="24"/>
          <w:szCs w:val="24"/>
        </w:rPr>
        <w:t>,</w:t>
      </w:r>
      <w:r w:rsidRPr="00E01069">
        <w:rPr>
          <w:rFonts w:ascii="Times New Roman" w:hAnsi="Times New Roman"/>
          <w:sz w:val="24"/>
          <w:szCs w:val="24"/>
        </w:rPr>
        <w:t xml:space="preserve"> определены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069">
        <w:rPr>
          <w:rFonts w:ascii="Times New Roman" w:hAnsi="Times New Roman"/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215D4F" w:rsidRPr="00E01069" w:rsidRDefault="00215D4F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215D4F" w:rsidRPr="00E01069" w:rsidRDefault="00215D4F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населенных пунктов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E01069">
        <w:rPr>
          <w:rFonts w:ascii="Times New Roman" w:hAnsi="Times New Roman"/>
          <w:sz w:val="24"/>
          <w:szCs w:val="24"/>
        </w:rPr>
        <w:t>многоквартирными домами истек.</w:t>
      </w:r>
    </w:p>
    <w:p w:rsidR="00215D4F" w:rsidRPr="00E01069" w:rsidRDefault="00215D4F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215D4F" w:rsidRPr="00E01069" w:rsidRDefault="00215D4F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215D4F" w:rsidRPr="00E01069" w:rsidRDefault="00215D4F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215D4F" w:rsidRPr="00E01069" w:rsidRDefault="00215D4F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E01069">
        <w:rPr>
          <w:rFonts w:ascii="Times New Roman" w:hAnsi="Times New Roman"/>
          <w:sz w:val="24"/>
          <w:szCs w:val="24"/>
        </w:rPr>
        <w:t xml:space="preserve"> расположено порядка </w:t>
      </w:r>
      <w:r>
        <w:rPr>
          <w:rFonts w:ascii="Times New Roman" w:hAnsi="Times New Roman"/>
          <w:sz w:val="24"/>
          <w:szCs w:val="24"/>
        </w:rPr>
        <w:t xml:space="preserve">10 (десяти) </w:t>
      </w:r>
      <w:r w:rsidRPr="00E01069">
        <w:rPr>
          <w:rFonts w:ascii="Times New Roman" w:hAnsi="Times New Roman"/>
          <w:sz w:val="24"/>
          <w:szCs w:val="24"/>
        </w:rPr>
        <w:t xml:space="preserve">общественных территорий, общей площадью </w:t>
      </w:r>
      <w:r>
        <w:rPr>
          <w:rFonts w:ascii="Times New Roman" w:hAnsi="Times New Roman"/>
          <w:sz w:val="24"/>
          <w:szCs w:val="24"/>
        </w:rPr>
        <w:t>143,7</w:t>
      </w:r>
      <w:r w:rsidRPr="00E01069">
        <w:rPr>
          <w:rFonts w:ascii="Times New Roman" w:hAnsi="Times New Roman"/>
          <w:sz w:val="24"/>
          <w:szCs w:val="24"/>
        </w:rPr>
        <w:t xml:space="preserve"> тыс. кв. м.</w:t>
      </w:r>
    </w:p>
    <w:p w:rsidR="00215D4F" w:rsidRPr="00267A3C" w:rsidRDefault="00215D4F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:rsidR="00215D4F" w:rsidRDefault="00215D4F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:rsidR="00215D4F" w:rsidRDefault="00215D4F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8A0315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>
        <w:rPr>
          <w:bCs w:val="0"/>
          <w:sz w:val="24"/>
          <w:szCs w:val="24"/>
          <w:lang w:eastAsia="en-US"/>
        </w:rPr>
        <w:t>муниципального образования</w:t>
      </w:r>
      <w:r w:rsidRPr="008A0315">
        <w:rPr>
          <w:bCs w:val="0"/>
          <w:sz w:val="24"/>
          <w:szCs w:val="24"/>
          <w:lang w:eastAsia="en-US"/>
        </w:rPr>
        <w:t xml:space="preserve"> в период с 2015 по 2017 годы</w:t>
      </w:r>
    </w:p>
    <w:p w:rsidR="00215D4F" w:rsidRDefault="00215D4F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:rsidR="00215D4F" w:rsidRPr="00055767" w:rsidRDefault="00215D4F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5531"/>
        <w:gridCol w:w="1276"/>
        <w:gridCol w:w="992"/>
        <w:gridCol w:w="993"/>
        <w:gridCol w:w="992"/>
      </w:tblGrid>
      <w:tr w:rsidR="00215D4F" w:rsidTr="00394E95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Единица</w:t>
            </w:r>
          </w:p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Значение показателей</w:t>
            </w:r>
          </w:p>
        </w:tc>
      </w:tr>
      <w:tr w:rsidR="00215D4F" w:rsidTr="00394E95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jc w:val="center"/>
            </w:pPr>
          </w:p>
        </w:tc>
        <w:tc>
          <w:tcPr>
            <w:tcW w:w="5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2017год</w:t>
            </w:r>
          </w:p>
        </w:tc>
      </w:tr>
      <w:tr w:rsidR="00215D4F" w:rsidTr="00394E95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2</w:t>
            </w:r>
          </w:p>
        </w:tc>
      </w:tr>
      <w:tr w:rsidR="00215D4F" w:rsidTr="00394E9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12,5</w:t>
            </w:r>
          </w:p>
        </w:tc>
      </w:tr>
      <w:tr w:rsidR="00215D4F" w:rsidTr="00394E95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11,4</w:t>
            </w:r>
          </w:p>
        </w:tc>
      </w:tr>
      <w:tr w:rsidR="00215D4F" w:rsidTr="00394E95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jc w:val="center"/>
            </w:pPr>
            <w:r>
              <w:rPr>
                <w:rStyle w:val="20"/>
              </w:rPr>
              <w:t>Единиц/ тыс.кв.м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1/0,5</w:t>
            </w:r>
          </w:p>
        </w:tc>
      </w:tr>
      <w:tr w:rsidR="00215D4F" w:rsidTr="00394E95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jc w:val="center"/>
            </w:pPr>
            <w:r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jc w:val="center"/>
            </w:pPr>
            <w:r>
              <w:rPr>
                <w:rStyle w:val="20"/>
              </w:rPr>
              <w:t>Процент/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9/0,5</w:t>
            </w:r>
          </w:p>
        </w:tc>
      </w:tr>
      <w:tr w:rsidR="00215D4F" w:rsidTr="00394E95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724013" w:rsidRDefault="00215D4F" w:rsidP="00724013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91</w:t>
            </w:r>
          </w:p>
        </w:tc>
      </w:tr>
      <w:tr w:rsidR="00215D4F" w:rsidTr="00394E95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jc w:val="center"/>
            </w:pPr>
            <w:r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0,44</w:t>
            </w:r>
          </w:p>
        </w:tc>
      </w:tr>
      <w:tr w:rsidR="00215D4F" w:rsidTr="00394E95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4240C6" w:rsidRDefault="00215D4F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4240C6" w:rsidRDefault="00215D4F" w:rsidP="00724013">
            <w:pPr>
              <w:jc w:val="center"/>
            </w:pPr>
            <w:r w:rsidRPr="004240C6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4240C6" w:rsidRDefault="00215D4F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4240C6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12,3</w:t>
            </w:r>
          </w:p>
        </w:tc>
      </w:tr>
      <w:tr w:rsidR="00215D4F" w:rsidTr="00394E95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4240C6" w:rsidRDefault="00215D4F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4240C6" w:rsidRDefault="00215D4F" w:rsidP="00724013">
            <w:pPr>
              <w:spacing w:line="274" w:lineRule="exact"/>
              <w:jc w:val="center"/>
            </w:pPr>
            <w:r w:rsidRPr="004240C6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4240C6" w:rsidRDefault="00215D4F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4240C6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Default="00215D4F" w:rsidP="00724013">
            <w:pPr>
              <w:spacing w:line="220" w:lineRule="exact"/>
              <w:jc w:val="center"/>
            </w:pPr>
            <w:r>
              <w:t>33</w:t>
            </w:r>
          </w:p>
        </w:tc>
      </w:tr>
    </w:tbl>
    <w:p w:rsidR="00215D4F" w:rsidRPr="00267A3C" w:rsidRDefault="00215D4F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5D4F" w:rsidRPr="00F65F7B" w:rsidRDefault="00215D4F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0" w:name="bookmark1"/>
      <w:r w:rsidRPr="00F65F7B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215D4F" w:rsidRDefault="00215D4F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215D4F" w:rsidRPr="003D5CC8" w:rsidRDefault="00215D4F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D4F" w:rsidRDefault="00215D4F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>
        <w:rPr>
          <w:rFonts w:ascii="Times New Roman" w:hAnsi="Times New Roman"/>
          <w:sz w:val="24"/>
          <w:szCs w:val="24"/>
        </w:rPr>
        <w:t>Администрации Шальского сельского поселения</w:t>
      </w:r>
      <w:r w:rsidRPr="003D5CC8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</w:t>
      </w:r>
      <w:r w:rsidRPr="00EE6A0F">
        <w:rPr>
          <w:rFonts w:ascii="Times New Roman" w:hAnsi="Times New Roman"/>
          <w:sz w:val="24"/>
          <w:szCs w:val="24"/>
        </w:rPr>
        <w:t>паспортом</w:t>
      </w:r>
      <w:r w:rsidRPr="00F97D8A">
        <w:rPr>
          <w:rFonts w:ascii="Times New Roman" w:hAnsi="Times New Roman"/>
          <w:sz w:val="24"/>
          <w:szCs w:val="24"/>
        </w:rPr>
        <w:t xml:space="preserve"> федерального </w:t>
      </w:r>
      <w:r w:rsidRPr="00EE6A0F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утверждённым </w:t>
      </w:r>
      <w:r>
        <w:rPr>
          <w:rFonts w:ascii="Times New Roman" w:hAnsi="Times New Roman"/>
          <w:sz w:val="24"/>
          <w:szCs w:val="24"/>
        </w:rPr>
        <w:t xml:space="preserve">проектным комитетом по национальному проекту «Жилье и городская среда» </w:t>
      </w:r>
      <w:r w:rsidRPr="00EE6A0F">
        <w:rPr>
          <w:rFonts w:ascii="Times New Roman" w:hAnsi="Times New Roman"/>
          <w:sz w:val="24"/>
          <w:szCs w:val="24"/>
        </w:rPr>
        <w:t>(про</w:t>
      </w:r>
      <w:r>
        <w:rPr>
          <w:rFonts w:ascii="Times New Roman" w:hAnsi="Times New Roman"/>
          <w:sz w:val="24"/>
          <w:szCs w:val="24"/>
        </w:rPr>
        <w:t>токол 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F373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№3).</w:t>
      </w:r>
    </w:p>
    <w:p w:rsidR="00215D4F" w:rsidRPr="003D5CC8" w:rsidRDefault="00215D4F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215D4F" w:rsidRPr="005760A0" w:rsidRDefault="00215D4F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3768C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5760A0">
        <w:rPr>
          <w:rFonts w:ascii="Times New Roman" w:hAnsi="Times New Roman"/>
          <w:sz w:val="24"/>
          <w:szCs w:val="24"/>
        </w:rPr>
        <w:t>:</w:t>
      </w:r>
    </w:p>
    <w:p w:rsidR="00215D4F" w:rsidRPr="005760A0" w:rsidRDefault="00215D4F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5760A0">
        <w:rPr>
          <w:rFonts w:ascii="Times New Roman" w:hAnsi="Times New Roman"/>
          <w:sz w:val="24"/>
          <w:szCs w:val="24"/>
        </w:rPr>
        <w:t xml:space="preserve"> проекта «Формирование комфортной городской среды» на территории муниципального образования.</w:t>
      </w:r>
    </w:p>
    <w:p w:rsidR="00215D4F" w:rsidRPr="005760A0" w:rsidRDefault="00215D4F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>
        <w:rPr>
          <w:rFonts w:ascii="Times New Roman" w:hAnsi="Times New Roman"/>
          <w:sz w:val="24"/>
          <w:szCs w:val="24"/>
        </w:rPr>
        <w:t>Распоряжением Администрации Шальского сельского поселения</w:t>
      </w:r>
      <w:r w:rsidRPr="005760A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18.02. </w:t>
      </w:r>
      <w:r w:rsidRPr="005760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576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0A0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8</w:t>
      </w:r>
      <w:r w:rsidRPr="00576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215D4F" w:rsidRPr="005760A0" w:rsidRDefault="00215D4F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215D4F" w:rsidRPr="005760A0" w:rsidRDefault="00215D4F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п. Шальский </w:t>
      </w:r>
      <w:r w:rsidRPr="005760A0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:rsidR="00215D4F" w:rsidRPr="00D5348E" w:rsidRDefault="00215D4F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48E">
        <w:rPr>
          <w:rFonts w:ascii="Times New Roman" w:hAnsi="Times New Roman"/>
          <w:b/>
          <w:sz w:val="24"/>
          <w:szCs w:val="24"/>
        </w:rPr>
        <w:t xml:space="preserve"> задачам муниципальной программы относятся следующие:</w:t>
      </w:r>
    </w:p>
    <w:p w:rsidR="00215D4F" w:rsidRPr="00D5348E" w:rsidRDefault="00215D4F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215D4F" w:rsidRPr="00D5348E" w:rsidRDefault="00215D4F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215D4F" w:rsidRPr="00D5348E" w:rsidRDefault="00215D4F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215D4F" w:rsidRPr="00D5348E" w:rsidRDefault="00215D4F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215D4F" w:rsidRPr="00D5348E" w:rsidRDefault="00215D4F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Администрацией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2020-2024</w:t>
      </w:r>
      <w:r w:rsidRPr="00D5348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Pr="00D5348E">
        <w:rPr>
          <w:rFonts w:ascii="Times New Roman" w:hAnsi="Times New Roman"/>
          <w:sz w:val="24"/>
          <w:szCs w:val="24"/>
        </w:rPr>
        <w:t xml:space="preserve"> планируется посредством следующих мероприятий:</w:t>
      </w:r>
    </w:p>
    <w:p w:rsidR="00215D4F" w:rsidRPr="00D5348E" w:rsidRDefault="00215D4F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215D4F" w:rsidRPr="00D5348E" w:rsidRDefault="00215D4F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215D4F" w:rsidRPr="00D5348E" w:rsidRDefault="00215D4F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>
        <w:rPr>
          <w:rFonts w:ascii="Times New Roman" w:hAnsi="Times New Roman"/>
          <w:sz w:val="24"/>
          <w:szCs w:val="24"/>
        </w:rPr>
        <w:t>А</w:t>
      </w:r>
      <w:r w:rsidRPr="00D5348E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>
        <w:rPr>
          <w:rFonts w:ascii="Times New Roman" w:hAnsi="Times New Roman"/>
          <w:sz w:val="24"/>
          <w:szCs w:val="24"/>
        </w:rPr>
        <w:t>, в СМИ «Вестник Шальского сельского поселения».</w:t>
      </w:r>
    </w:p>
    <w:p w:rsidR="00215D4F" w:rsidRPr="00D5348E" w:rsidRDefault="00215D4F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215D4F" w:rsidRPr="00D5348E" w:rsidRDefault="00215D4F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D53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Шальского сельского </w:t>
      </w:r>
      <w:r w:rsidRPr="00D5348E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ab/>
        <w:t>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215D4F" w:rsidRPr="00D5348E" w:rsidRDefault="00215D4F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215D4F" w:rsidRPr="00D5348E" w:rsidRDefault="00215D4F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215D4F" w:rsidRPr="00D5348E" w:rsidRDefault="00215D4F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Pr="00D53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бщественных обсуждений</w:t>
      </w:r>
      <w:r>
        <w:rPr>
          <w:rFonts w:ascii="Times New Roman" w:hAnsi="Times New Roman"/>
          <w:sz w:val="24"/>
          <w:szCs w:val="24"/>
        </w:rPr>
        <w:tab/>
        <w:t xml:space="preserve">на сайте Администрации 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>
        <w:rPr>
          <w:rFonts w:ascii="Times New Roman" w:hAnsi="Times New Roman"/>
          <w:sz w:val="24"/>
          <w:szCs w:val="24"/>
        </w:rPr>
        <w:t>СМИ  «Вестник Шальского сельского поселения.</w:t>
      </w:r>
    </w:p>
    <w:p w:rsidR="00215D4F" w:rsidRPr="00D5348E" w:rsidRDefault="00215D4F" w:rsidP="00ED678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Утверждение проектов благоуст</w:t>
      </w:r>
      <w:r>
        <w:rPr>
          <w:rFonts w:ascii="Times New Roman" w:hAnsi="Times New Roman"/>
          <w:sz w:val="24"/>
          <w:szCs w:val="24"/>
        </w:rPr>
        <w:t>ройства территории на</w:t>
      </w:r>
      <w:r>
        <w:rPr>
          <w:rFonts w:ascii="Times New Roman" w:hAnsi="Times New Roman"/>
          <w:sz w:val="24"/>
          <w:szCs w:val="24"/>
        </w:rPr>
        <w:tab/>
        <w:t xml:space="preserve">заседании </w:t>
      </w:r>
      <w:r w:rsidRPr="00D5348E">
        <w:rPr>
          <w:rFonts w:ascii="Times New Roman" w:hAnsi="Times New Roman"/>
          <w:sz w:val="24"/>
          <w:szCs w:val="24"/>
        </w:rPr>
        <w:t>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>
        <w:rPr>
          <w:rFonts w:ascii="Times New Roman" w:hAnsi="Times New Roman"/>
          <w:sz w:val="24"/>
          <w:szCs w:val="24"/>
        </w:rPr>
        <w:t xml:space="preserve">Администрации 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>
        <w:rPr>
          <w:rFonts w:ascii="Times New Roman" w:hAnsi="Times New Roman"/>
          <w:sz w:val="24"/>
          <w:szCs w:val="24"/>
        </w:rPr>
        <w:t>СМИ  «Вестник Шальского сельского поселения.</w:t>
      </w:r>
    </w:p>
    <w:p w:rsidR="00215D4F" w:rsidRPr="00D5348E" w:rsidRDefault="00215D4F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215D4F" w:rsidRPr="00D5348E" w:rsidRDefault="00215D4F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215D4F" w:rsidRPr="00D5348E" w:rsidRDefault="00215D4F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215D4F" w:rsidRPr="00C45B96" w:rsidRDefault="00215D4F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215D4F" w:rsidRPr="00C45B96" w:rsidRDefault="00215D4F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B96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215D4F" w:rsidRPr="009B69B3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9B69B3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:rsidR="00215D4F" w:rsidRPr="009B69B3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215D4F" w:rsidRPr="009B69B3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215D4F" w:rsidRPr="009B69B3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215D4F" w:rsidRPr="009B69B3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будет подготовлена проектно - сметная документации на выполнение ремонта дворовых территорий МКД;</w:t>
      </w:r>
    </w:p>
    <w:p w:rsidR="00215D4F" w:rsidRPr="009B69B3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215D4F" w:rsidRPr="009B69B3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:rsidR="00215D4F" w:rsidRPr="009B69B3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:rsidR="00215D4F" w:rsidRPr="00C20479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</w:t>
      </w:r>
      <w:r w:rsidRPr="00C20479">
        <w:rPr>
          <w:rFonts w:ascii="Times New Roman" w:hAnsi="Times New Roman"/>
          <w:sz w:val="24"/>
          <w:szCs w:val="24"/>
        </w:rPr>
        <w:t>в Приложении № 1.</w:t>
      </w:r>
    </w:p>
    <w:p w:rsidR="00215D4F" w:rsidRPr="00ED6784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Приложении №2. </w:t>
      </w:r>
    </w:p>
    <w:p w:rsidR="00215D4F" w:rsidRPr="00ED6784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благоустроенных в 2018 году в Приложении № 3.</w:t>
      </w:r>
    </w:p>
    <w:p w:rsidR="00215D4F" w:rsidRPr="00C20479" w:rsidRDefault="00215D4F" w:rsidP="00ED678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благоустроенных в 2019 году в Приложении № 3.1</w:t>
      </w:r>
    </w:p>
    <w:p w:rsidR="00215D4F" w:rsidRPr="00CD2E79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Адресный перечень общественных и дворовых т</w:t>
      </w:r>
      <w:r>
        <w:rPr>
          <w:rFonts w:ascii="Times New Roman" w:hAnsi="Times New Roman"/>
          <w:sz w:val="24"/>
          <w:szCs w:val="24"/>
        </w:rPr>
        <w:t xml:space="preserve">ерриторий </w:t>
      </w:r>
      <w:r w:rsidRPr="00CD2E79">
        <w:rPr>
          <w:rFonts w:ascii="Times New Roman" w:hAnsi="Times New Roman"/>
          <w:sz w:val="24"/>
          <w:szCs w:val="24"/>
        </w:rPr>
        <w:t xml:space="preserve">многоквартирных домов, благоустроенных в 2020 году в Приложении № 3.2. </w:t>
      </w:r>
    </w:p>
    <w:p w:rsidR="00215D4F" w:rsidRDefault="00215D4F" w:rsidP="00D6549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D2E79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подлежащих благоустройству в 2021 году в Приложении № 3.2.</w:t>
      </w:r>
      <w:r w:rsidRPr="00C20479">
        <w:rPr>
          <w:rFonts w:ascii="Times New Roman" w:hAnsi="Times New Roman"/>
          <w:sz w:val="24"/>
          <w:szCs w:val="24"/>
        </w:rPr>
        <w:t xml:space="preserve"> </w:t>
      </w:r>
    </w:p>
    <w:p w:rsidR="00215D4F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215D4F" w:rsidRPr="00C20479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Шальского сельского поселения,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215D4F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Приложении № 4. </w:t>
      </w:r>
    </w:p>
    <w:p w:rsidR="00215D4F" w:rsidRPr="009B69B3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 w:rsidRPr="00C20479">
        <w:rPr>
          <w:rFonts w:ascii="Times New Roman" w:hAnsi="Times New Roman"/>
          <w:sz w:val="24"/>
          <w:szCs w:val="24"/>
        </w:rPr>
        <w:t>Приложении №5.</w:t>
      </w:r>
    </w:p>
    <w:p w:rsidR="00215D4F" w:rsidRPr="009B69B3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215D4F" w:rsidRPr="009B69B3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215D4F" w:rsidRPr="00C20479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957B3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Pr="00C20479">
        <w:rPr>
          <w:rFonts w:ascii="Times New Roman" w:hAnsi="Times New Roman"/>
          <w:sz w:val="24"/>
          <w:szCs w:val="24"/>
        </w:rPr>
        <w:t xml:space="preserve">дворовых территорий которых софинансируются из бюджета субъекта Российской Федерации, приведены в Приложении № </w:t>
      </w:r>
      <w:r>
        <w:rPr>
          <w:rFonts w:ascii="Times New Roman" w:hAnsi="Times New Roman"/>
          <w:sz w:val="24"/>
          <w:szCs w:val="24"/>
        </w:rPr>
        <w:t>14</w:t>
      </w:r>
      <w:r w:rsidRPr="00C20479">
        <w:rPr>
          <w:rFonts w:ascii="Times New Roman" w:hAnsi="Times New Roman"/>
          <w:sz w:val="24"/>
          <w:szCs w:val="24"/>
        </w:rPr>
        <w:t>.</w:t>
      </w:r>
    </w:p>
    <w:p w:rsidR="00215D4F" w:rsidRPr="00C20479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215D4F" w:rsidRPr="00C20479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6 (далее - минимальный перечень работ по благоустройству);</w:t>
      </w:r>
    </w:p>
    <w:p w:rsidR="00215D4F" w:rsidRPr="00C20479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7;</w:t>
      </w:r>
    </w:p>
    <w:p w:rsidR="00215D4F" w:rsidRPr="00C20479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8 (далее - дополнительный перечень работ по благоустройству);</w:t>
      </w:r>
    </w:p>
    <w:p w:rsidR="00215D4F" w:rsidRPr="00C20479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№9.</w:t>
      </w:r>
    </w:p>
    <w:p w:rsidR="00215D4F" w:rsidRPr="00C20479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10.</w:t>
      </w:r>
    </w:p>
    <w:p w:rsidR="00215D4F" w:rsidRPr="00C20479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11.</w:t>
      </w:r>
    </w:p>
    <w:p w:rsidR="00215D4F" w:rsidRPr="00C20479" w:rsidRDefault="00215D4F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планируемые результаты реализации муниципальной программы приведены в Приложении № 1</w:t>
      </w:r>
      <w:r>
        <w:rPr>
          <w:rFonts w:ascii="Times New Roman" w:hAnsi="Times New Roman"/>
          <w:sz w:val="24"/>
          <w:szCs w:val="24"/>
        </w:rPr>
        <w:t>3</w:t>
      </w:r>
      <w:r w:rsidRPr="00C20479">
        <w:rPr>
          <w:rFonts w:ascii="Times New Roman" w:hAnsi="Times New Roman"/>
          <w:sz w:val="24"/>
          <w:szCs w:val="24"/>
        </w:rPr>
        <w:t>.</w:t>
      </w:r>
    </w:p>
    <w:p w:rsidR="00215D4F" w:rsidRDefault="00215D4F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2047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0479"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Pr="00C20479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</w:t>
      </w:r>
      <w:r w:rsidRPr="00AD19C7">
        <w:rPr>
          <w:rFonts w:ascii="Times New Roman" w:hAnsi="Times New Roman"/>
          <w:b/>
          <w:sz w:val="24"/>
          <w:szCs w:val="24"/>
        </w:rPr>
        <w:t xml:space="preserve"> результатов. Объем средств, необходимых на реализацию программы за счет всех источников финансирования на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:rsidR="00215D4F" w:rsidRPr="00AD19C7" w:rsidRDefault="00215D4F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5D4F" w:rsidRPr="00AD19C7" w:rsidRDefault="00215D4F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215D4F" w:rsidRPr="00AD19C7" w:rsidRDefault="00215D4F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215D4F" w:rsidRPr="00AD19C7" w:rsidRDefault="00215D4F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– 6 процентов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:rsidR="00215D4F" w:rsidRPr="00AD19C7" w:rsidRDefault="00215D4F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215D4F" w:rsidRPr="00C20479" w:rsidRDefault="00215D4F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</w:t>
      </w:r>
      <w:r w:rsidRPr="00C20479">
        <w:rPr>
          <w:rFonts w:ascii="Times New Roman" w:hAnsi="Times New Roman"/>
          <w:sz w:val="24"/>
          <w:szCs w:val="24"/>
        </w:rPr>
        <w:t>обеспечение реализации муниципальной программы за счет всех источников финансирования представлено в Приложении № 12.</w:t>
      </w:r>
    </w:p>
    <w:p w:rsidR="00215D4F" w:rsidRPr="00251087" w:rsidRDefault="00215D4F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Осуществление контроля за ходом выполнения</w:t>
      </w:r>
      <w:r w:rsidRPr="00251087">
        <w:rPr>
          <w:rFonts w:ascii="Times New Roman" w:hAnsi="Times New Roman"/>
          <w:sz w:val="24"/>
          <w:szCs w:val="24"/>
        </w:rPr>
        <w:t xml:space="preserve">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215D4F" w:rsidRPr="00AD19C7" w:rsidRDefault="00215D4F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215D4F" w:rsidRDefault="00215D4F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>
        <w:rPr>
          <w:rFonts w:ascii="Times New Roman" w:hAnsi="Times New Roman"/>
          <w:b/>
          <w:sz w:val="24"/>
          <w:szCs w:val="24"/>
        </w:rPr>
        <w:t>У</w:t>
      </w:r>
      <w:r w:rsidRPr="00AD19C7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D19C7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215D4F" w:rsidRPr="00AD19C7" w:rsidRDefault="00215D4F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5D4F" w:rsidRPr="00A80AAB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:rsidR="00215D4F" w:rsidRPr="00A80AAB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215D4F" w:rsidRPr="00251087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:rsidR="00215D4F" w:rsidRPr="00251087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215D4F" w:rsidRPr="00251087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215D4F" w:rsidRPr="00251087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</w:t>
      </w:r>
      <w:r w:rsidRPr="00CD2E79">
        <w:rPr>
          <w:rFonts w:ascii="Times New Roman" w:hAnsi="Times New Roman"/>
          <w:sz w:val="24"/>
          <w:szCs w:val="24"/>
        </w:rPr>
        <w:t>1 апреля</w:t>
      </w:r>
      <w:r w:rsidRPr="00251087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территорий, и не позднее </w:t>
      </w:r>
      <w:r w:rsidRPr="00CD2E79">
        <w:rPr>
          <w:rFonts w:ascii="Times New Roman" w:hAnsi="Times New Roman"/>
          <w:sz w:val="24"/>
          <w:szCs w:val="24"/>
        </w:rPr>
        <w:t>1 апреля</w:t>
      </w:r>
      <w:r w:rsidRPr="00251087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215D4F" w:rsidRPr="00251087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215D4F" w:rsidRPr="00251087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215D4F" w:rsidRPr="00251087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215D4F" w:rsidRPr="00251087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215D4F" w:rsidRPr="00251087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215D4F" w:rsidRPr="00251087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215D4F" w:rsidRPr="00251087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215D4F" w:rsidRPr="00251087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r>
        <w:rPr>
          <w:rFonts w:ascii="Times New Roman" w:hAnsi="Times New Roman"/>
          <w:sz w:val="24"/>
          <w:szCs w:val="24"/>
        </w:rPr>
        <w:t>Шальском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215D4F" w:rsidRPr="00251087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>
        <w:rPr>
          <w:rFonts w:ascii="Times New Roman" w:hAnsi="Times New Roman"/>
          <w:sz w:val="24"/>
          <w:szCs w:val="24"/>
        </w:rPr>
        <w:t>Шальском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215D4F" w:rsidRDefault="00215D4F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15D4F" w:rsidRPr="00A448F2" w:rsidRDefault="00215D4F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5D4F" w:rsidRDefault="00215D4F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:rsidR="00215D4F" w:rsidRPr="00A448F2" w:rsidRDefault="00215D4F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5D4F" w:rsidRPr="00A448F2" w:rsidRDefault="00215D4F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A448F2">
        <w:rPr>
          <w:rFonts w:ascii="Times New Roman" w:hAnsi="Times New Roman"/>
          <w:sz w:val="24"/>
          <w:szCs w:val="24"/>
        </w:rPr>
        <w:t xml:space="preserve">инвентаризация уровня благоустройства 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A448F2">
        <w:rPr>
          <w:rFonts w:ascii="Times New Roman" w:hAnsi="Times New Roman"/>
          <w:sz w:val="24"/>
          <w:szCs w:val="24"/>
        </w:rPr>
        <w:t>в срок до 31 декабря 20</w:t>
      </w:r>
      <w:r>
        <w:rPr>
          <w:rFonts w:ascii="Times New Roman" w:hAnsi="Times New Roman"/>
          <w:sz w:val="24"/>
          <w:szCs w:val="24"/>
        </w:rPr>
        <w:t>24</w:t>
      </w:r>
      <w:r w:rsidRPr="00A448F2">
        <w:rPr>
          <w:rFonts w:ascii="Times New Roman" w:hAnsi="Times New Roman"/>
          <w:sz w:val="24"/>
          <w:szCs w:val="24"/>
        </w:rPr>
        <w:t xml:space="preserve"> года.</w:t>
      </w:r>
    </w:p>
    <w:p w:rsidR="00215D4F" w:rsidRPr="00A448F2" w:rsidRDefault="00215D4F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215D4F" w:rsidRPr="00A448F2" w:rsidRDefault="00215D4F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График размещается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A448F2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A44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Пудожского муниципального района </w:t>
      </w:r>
      <w:r w:rsidRPr="001813EA">
        <w:rPr>
          <w:rFonts w:ascii="Times New Roman" w:hAnsi="Times New Roman"/>
          <w:sz w:val="24"/>
          <w:szCs w:val="24"/>
        </w:rPr>
        <w:t xml:space="preserve">http://www.pudogadm.ru/ </w:t>
      </w:r>
      <w:r>
        <w:rPr>
          <w:rFonts w:ascii="Times New Roman" w:hAnsi="Times New Roman"/>
          <w:sz w:val="24"/>
          <w:szCs w:val="24"/>
        </w:rPr>
        <w:t>.</w:t>
      </w:r>
    </w:p>
    <w:p w:rsidR="00215D4F" w:rsidRPr="00A448F2" w:rsidRDefault="00215D4F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Инвентаризация проводится комиссиями, создаваемыми органами местного самоуправления муниципальных образований. </w:t>
      </w:r>
    </w:p>
    <w:p w:rsidR="00215D4F" w:rsidRPr="00A448F2" w:rsidRDefault="00215D4F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215D4F" w:rsidRPr="00A448F2" w:rsidRDefault="00215D4F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215D4F" w:rsidRPr="00A448F2" w:rsidRDefault="00215D4F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:rsidR="00215D4F" w:rsidRPr="00A448F2" w:rsidRDefault="00215D4F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:rsidR="00215D4F" w:rsidRPr="00A448F2" w:rsidRDefault="00215D4F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215D4F" w:rsidRPr="00A448F2" w:rsidRDefault="00215D4F" w:rsidP="000F2B8B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заполнение П</w:t>
      </w:r>
      <w:r>
        <w:rPr>
          <w:rFonts w:ascii="Times New Roman" w:hAnsi="Times New Roman"/>
          <w:sz w:val="24"/>
          <w:szCs w:val="24"/>
        </w:rPr>
        <w:t xml:space="preserve">аспортов </w:t>
      </w:r>
      <w:r w:rsidRPr="00A448F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215D4F" w:rsidRPr="00A448F2" w:rsidRDefault="00215D4F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215D4F" w:rsidRPr="00A448F2" w:rsidRDefault="00215D4F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215D4F" w:rsidRPr="00A448F2" w:rsidRDefault="00215D4F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215D4F" w:rsidRDefault="00215D4F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215D4F" w:rsidSect="00760C58">
          <w:headerReference w:type="default" r:id="rId13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215D4F" w:rsidRPr="002542CE" w:rsidRDefault="00215D4F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15D4F" w:rsidRPr="00363451" w:rsidRDefault="00215D4F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Приложение  1</w:t>
      </w:r>
    </w:p>
    <w:p w:rsidR="00215D4F" w:rsidRPr="00363451" w:rsidRDefault="00215D4F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15D4F" w:rsidRPr="00363451" w:rsidRDefault="00215D4F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5D4F" w:rsidRDefault="00215D4F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:rsidR="00215D4F" w:rsidRDefault="00215D4F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 и общественных территорий в период</w:t>
      </w:r>
      <w:r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>
        <w:rPr>
          <w:rFonts w:ascii="Times New Roman" w:hAnsi="Times New Roman"/>
          <w:b/>
          <w:sz w:val="28"/>
          <w:szCs w:val="28"/>
        </w:rPr>
        <w:t>4</w:t>
      </w:r>
      <w:r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2"/>
        <w:gridCol w:w="6306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215D4F" w:rsidTr="009F0AFB">
        <w:trPr>
          <w:trHeight w:val="559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381E61" w:rsidRDefault="00215D4F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№ п/п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381E61" w:rsidRDefault="00215D4F" w:rsidP="00B5369D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381E61" w:rsidRDefault="00215D4F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:rsidR="00215D4F" w:rsidRPr="00381E61" w:rsidRDefault="00215D4F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381E61" w:rsidRDefault="00215D4F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215D4F" w:rsidRPr="00381E61" w:rsidRDefault="00215D4F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</w:p>
        </w:tc>
      </w:tr>
      <w:tr w:rsidR="00215D4F" w:rsidTr="009F0AFB">
        <w:trPr>
          <w:trHeight w:val="785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Pr="00381E61" w:rsidRDefault="00215D4F" w:rsidP="00B5369D">
            <w:pPr>
              <w:jc w:val="center"/>
              <w:rPr>
                <w:b/>
              </w:rPr>
            </w:pPr>
          </w:p>
        </w:tc>
        <w:tc>
          <w:tcPr>
            <w:tcW w:w="6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Pr="00381E61" w:rsidRDefault="00215D4F" w:rsidP="00B536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Pr="00381E61" w:rsidRDefault="00215D4F" w:rsidP="00B5369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381E61" w:rsidRDefault="00215D4F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215D4F" w:rsidRPr="00381E61" w:rsidRDefault="00215D4F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381E61" w:rsidRDefault="00215D4F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215D4F" w:rsidRPr="00381E61" w:rsidRDefault="00215D4F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381E61" w:rsidRDefault="00215D4F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215D4F" w:rsidRPr="00381E61" w:rsidRDefault="00215D4F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381E61" w:rsidRDefault="00215D4F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215D4F" w:rsidRPr="00381E61" w:rsidRDefault="00215D4F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381E61" w:rsidRDefault="00215D4F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215D4F" w:rsidRPr="00381E61" w:rsidRDefault="00215D4F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381E61" w:rsidRDefault="00215D4F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215D4F" w:rsidRPr="00381E61" w:rsidRDefault="00215D4F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381E61" w:rsidRDefault="00215D4F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215D4F" w:rsidRPr="00381E61" w:rsidRDefault="00215D4F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2024</w:t>
            </w:r>
          </w:p>
        </w:tc>
      </w:tr>
      <w:tr w:rsidR="00215D4F" w:rsidTr="009F0AFB">
        <w:trPr>
          <w:trHeight w:val="8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Geneva"/>
                <w:rFonts w:ascii="Times New Roman" w:hAnsi="Times New Roman" w:cs="Times New Roman"/>
                <w:sz w:val="24"/>
                <w:szCs w:val="24"/>
              </w:rPr>
              <w:t>1</w:t>
            </w:r>
            <w:r w:rsidRPr="00B5369D">
              <w:rPr>
                <w:rStyle w:val="2ArialNarrow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5D4F" w:rsidTr="009F0AFB">
        <w:trPr>
          <w:trHeight w:val="10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Доля благоустроенных дворовых 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5D4F" w:rsidTr="009F0AFB">
        <w:trPr>
          <w:trHeight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Количество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благоустроенных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5D4F" w:rsidTr="00B5369D">
        <w:trPr>
          <w:trHeight w:val="100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Доля благоустроенных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5D4F" w:rsidTr="00B5369D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Объем финансового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участия граждан,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организаций в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выполнении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мероприятий по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благоустройству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дворовых территорий,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(при наличии такой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тыс.</w:t>
            </w:r>
          </w:p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B5369D" w:rsidRDefault="00215D4F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15D4F" w:rsidRPr="00CA2727" w:rsidRDefault="00215D4F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D4F" w:rsidRDefault="00215D4F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15D4F" w:rsidRPr="00445075" w:rsidRDefault="00215D4F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 xml:space="preserve">Приложение  2 </w:t>
      </w:r>
    </w:p>
    <w:p w:rsidR="00215D4F" w:rsidRPr="00445075" w:rsidRDefault="00215D4F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15D4F" w:rsidRPr="004D288E" w:rsidRDefault="00215D4F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:rsidR="00215D4F" w:rsidRPr="004D288E" w:rsidRDefault="00215D4F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215D4F" w:rsidRPr="00804CA0" w:rsidRDefault="00215D4F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300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799"/>
        <w:gridCol w:w="1385"/>
        <w:gridCol w:w="8"/>
        <w:gridCol w:w="1370"/>
        <w:gridCol w:w="8"/>
        <w:gridCol w:w="2114"/>
        <w:gridCol w:w="8"/>
        <w:gridCol w:w="1844"/>
        <w:gridCol w:w="11"/>
        <w:gridCol w:w="8"/>
        <w:gridCol w:w="1915"/>
        <w:gridCol w:w="37"/>
        <w:gridCol w:w="15"/>
      </w:tblGrid>
      <w:tr w:rsidR="00215D4F" w:rsidTr="00742D45">
        <w:trPr>
          <w:gridAfter w:val="1"/>
          <w:wAfter w:w="12" w:type="dxa"/>
          <w:trHeight w:val="46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40818" w:rsidRDefault="00215D4F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40818" w:rsidRDefault="00215D4F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40818" w:rsidRDefault="00215D4F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40818" w:rsidRDefault="00215D4F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40818" w:rsidRDefault="00215D4F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D4F" w:rsidRPr="00240818" w:rsidRDefault="00215D4F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215D4F" w:rsidTr="00742D45">
        <w:trPr>
          <w:gridAfter w:val="1"/>
          <w:wAfter w:w="12" w:type="dxa"/>
          <w:trHeight w:val="609"/>
        </w:trPr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7196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7196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40818" w:rsidRDefault="00215D4F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40818" w:rsidRDefault="00215D4F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71966">
            <w:pPr>
              <w:jc w:val="center"/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71966">
            <w:pPr>
              <w:jc w:val="center"/>
            </w:pPr>
          </w:p>
        </w:tc>
        <w:tc>
          <w:tcPr>
            <w:tcW w:w="19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D4F" w:rsidRDefault="00215D4F" w:rsidP="002F0EE1"/>
        </w:tc>
      </w:tr>
      <w:tr w:rsidR="00215D4F" w:rsidTr="00742D45">
        <w:trPr>
          <w:gridAfter w:val="1"/>
          <w:wAfter w:w="12" w:type="dxa"/>
          <w:trHeight w:val="267"/>
        </w:trPr>
        <w:tc>
          <w:tcPr>
            <w:tcW w:w="142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632F2" w:rsidRDefault="00215D4F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215D4F" w:rsidTr="00742D45">
        <w:trPr>
          <w:gridAfter w:val="1"/>
          <w:wAfter w:w="12" w:type="dxa"/>
          <w:trHeight w:val="19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Pr="000C1F0A" w:rsidRDefault="00215D4F" w:rsidP="00474393">
            <w:pPr>
              <w:spacing w:line="274" w:lineRule="exact"/>
            </w:pPr>
            <w:r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Собственники</w:t>
            </w:r>
            <w:r>
              <w:t xml:space="preserve"> </w:t>
            </w:r>
            <w:r>
              <w:rPr>
                <w:rStyle w:val="20"/>
              </w:rPr>
              <w:t>МКД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215D4F" w:rsidTr="005B253F">
        <w:trPr>
          <w:gridAfter w:val="1"/>
          <w:wAfter w:w="12" w:type="dxa"/>
          <w:trHeight w:val="5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spacing w:line="240" w:lineRule="auto"/>
            </w:pPr>
            <w:r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:rsidR="00215D4F" w:rsidRDefault="00215D4F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1"/>
              </w:rPr>
              <w:t>Минимальный перечень работ:</w:t>
            </w:r>
          </w:p>
          <w:p w:rsidR="00215D4F" w:rsidRDefault="00215D4F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0"/>
              </w:rPr>
              <w:t>Ремонт дворовых проездов.</w:t>
            </w:r>
          </w:p>
          <w:p w:rsidR="00215D4F" w:rsidRDefault="00215D4F" w:rsidP="00474393">
            <w:pPr>
              <w:spacing w:line="240" w:lineRule="auto"/>
            </w:pPr>
            <w:r>
              <w:rPr>
                <w:rStyle w:val="20"/>
              </w:rPr>
              <w:t>2.Обеспечение освещения дворовых территорий.</w:t>
            </w:r>
          </w:p>
          <w:p w:rsidR="00215D4F" w:rsidRDefault="00215D4F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скамеек.</w:t>
            </w:r>
          </w:p>
          <w:p w:rsidR="00215D4F" w:rsidRDefault="00215D4F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0"/>
              </w:rPr>
              <w:t>Установка урн</w:t>
            </w:r>
          </w:p>
          <w:p w:rsidR="00215D4F" w:rsidRDefault="00215D4F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1"/>
              </w:rPr>
              <w:t>Дополнительный перечень работ:</w:t>
            </w:r>
          </w:p>
          <w:p w:rsidR="00215D4F" w:rsidRDefault="00215D4F" w:rsidP="00474393">
            <w:pPr>
              <w:spacing w:line="240" w:lineRule="auto"/>
            </w:pPr>
            <w:r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:rsidR="00215D4F" w:rsidRDefault="00215D4F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бордюрных камней.</w:t>
            </w:r>
          </w:p>
          <w:p w:rsidR="00215D4F" w:rsidRDefault="00215D4F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качелей.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Pr="005B253F" w:rsidRDefault="00215D4F" w:rsidP="0047439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Pr="00CD2E79" w:rsidRDefault="00215D4F" w:rsidP="00474393">
            <w:pPr>
              <w:spacing w:line="220" w:lineRule="exact"/>
              <w:jc w:val="center"/>
              <w:rPr>
                <w:rStyle w:val="20"/>
              </w:rPr>
            </w:pPr>
            <w:r w:rsidRPr="00CD2E79">
              <w:rPr>
                <w:rStyle w:val="20"/>
              </w:rPr>
              <w:t>2018</w:t>
            </w:r>
          </w:p>
          <w:p w:rsidR="00215D4F" w:rsidRPr="00CD2E79" w:rsidRDefault="00215D4F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215D4F" w:rsidRPr="00CD2E79" w:rsidRDefault="00215D4F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215D4F" w:rsidRPr="00CD2E79" w:rsidRDefault="00215D4F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215D4F" w:rsidRPr="00CD2E79" w:rsidRDefault="00215D4F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215D4F" w:rsidRPr="00CD2E79" w:rsidRDefault="00215D4F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215D4F" w:rsidRPr="00CD2E79" w:rsidRDefault="00215D4F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215D4F" w:rsidRPr="00CD2E79" w:rsidRDefault="00215D4F" w:rsidP="00474393">
            <w:pPr>
              <w:spacing w:line="220" w:lineRule="exact"/>
              <w:jc w:val="center"/>
            </w:pPr>
            <w:r w:rsidRPr="00CD2E79"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Pr="00CD2E79" w:rsidRDefault="00215D4F" w:rsidP="00474393">
            <w:pPr>
              <w:spacing w:line="220" w:lineRule="exact"/>
              <w:jc w:val="center"/>
              <w:rPr>
                <w:rStyle w:val="20"/>
              </w:rPr>
            </w:pPr>
            <w:r w:rsidRPr="00CD2E79">
              <w:rPr>
                <w:rStyle w:val="20"/>
              </w:rPr>
              <w:t>2024</w:t>
            </w:r>
          </w:p>
          <w:p w:rsidR="00215D4F" w:rsidRPr="00CD2E79" w:rsidRDefault="00215D4F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215D4F" w:rsidRPr="00CD2E79" w:rsidRDefault="00215D4F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215D4F" w:rsidRPr="00CD2E79" w:rsidRDefault="00215D4F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215D4F" w:rsidRPr="00CD2E79" w:rsidRDefault="00215D4F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215D4F" w:rsidRPr="00CD2E79" w:rsidRDefault="00215D4F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215D4F" w:rsidRPr="00CD2E79" w:rsidRDefault="00215D4F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215D4F" w:rsidRPr="00CD2E79" w:rsidRDefault="00215D4F" w:rsidP="00474393">
            <w:pPr>
              <w:spacing w:line="220" w:lineRule="exact"/>
              <w:jc w:val="center"/>
            </w:pPr>
            <w:r w:rsidRPr="00CD2E79">
              <w:rPr>
                <w:rStyle w:val="20"/>
              </w:rPr>
              <w:t>2020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215D4F" w:rsidTr="00742D45">
        <w:trPr>
          <w:gridAfter w:val="1"/>
          <w:wAfter w:w="12" w:type="dxa"/>
          <w:trHeight w:val="34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4.Устройство гостевой стоянки (автомобильной парковки).</w:t>
            </w:r>
          </w:p>
          <w:p w:rsidR="00215D4F" w:rsidRPr="001C772B" w:rsidRDefault="00215D4F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:rsidR="00215D4F" w:rsidRPr="001C772B" w:rsidRDefault="00215D4F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6.Оборудование спортивной площадки.</w:t>
            </w:r>
          </w:p>
          <w:p w:rsidR="00215D4F" w:rsidRPr="00FA38F3" w:rsidRDefault="00215D4F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7</w:t>
            </w:r>
            <w:r w:rsidRPr="00FA38F3">
              <w:rPr>
                <w:rStyle w:val="20"/>
              </w:rPr>
              <w:t>.Озеленение территории.</w:t>
            </w:r>
          </w:p>
          <w:p w:rsidR="00215D4F" w:rsidRPr="001C772B" w:rsidRDefault="00215D4F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A38F3">
              <w:rPr>
                <w:rStyle w:val="20"/>
              </w:rPr>
              <w:t>8.Установка ограждений.</w:t>
            </w:r>
          </w:p>
          <w:p w:rsidR="00215D4F" w:rsidRPr="001C772B" w:rsidRDefault="00215D4F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:rsidR="00215D4F" w:rsidRPr="001C772B" w:rsidRDefault="00215D4F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:rsidR="00215D4F" w:rsidRPr="001C772B" w:rsidRDefault="00215D4F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11 .Демонтаж хозяйственных построек (в том числе сараев) и строительство сараев.</w:t>
            </w:r>
          </w:p>
          <w:p w:rsidR="00215D4F" w:rsidRPr="001C772B" w:rsidRDefault="00215D4F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:rsidR="00215D4F" w:rsidRPr="001C772B" w:rsidRDefault="00215D4F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:rsidR="00215D4F" w:rsidRPr="001C772B" w:rsidRDefault="00215D4F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:rsidR="00215D4F" w:rsidRDefault="00215D4F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15.Оборудование велопарковки.</w:t>
            </w:r>
          </w:p>
          <w:p w:rsidR="00215D4F" w:rsidRPr="001C772B" w:rsidRDefault="00215D4F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1б.Устройство ливневой канализации.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1C772B" w:rsidRDefault="00215D4F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1C772B" w:rsidRDefault="00215D4F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1C772B" w:rsidRDefault="00215D4F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1C772B" w:rsidRDefault="00215D4F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1C772B" w:rsidRDefault="00215D4F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Default="00215D4F" w:rsidP="002F0EE1">
            <w:pPr>
              <w:rPr>
                <w:sz w:val="10"/>
                <w:szCs w:val="10"/>
              </w:rPr>
            </w:pPr>
          </w:p>
        </w:tc>
      </w:tr>
      <w:tr w:rsidR="00215D4F" w:rsidTr="00742D45">
        <w:trPr>
          <w:gridAfter w:val="2"/>
          <w:wAfter w:w="49" w:type="dxa"/>
          <w:trHeight w:val="317"/>
        </w:trPr>
        <w:tc>
          <w:tcPr>
            <w:tcW w:w="142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632F2" w:rsidRDefault="00215D4F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2. Привлечение населения к участию в благоустройстве дворовых территорий МКД</w:t>
            </w:r>
          </w:p>
        </w:tc>
      </w:tr>
      <w:tr w:rsidR="00215D4F" w:rsidTr="00742D45">
        <w:trPr>
          <w:gridAfter w:val="1"/>
          <w:wAfter w:w="15" w:type="dxa"/>
          <w:trHeight w:val="29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2.1 Мероприятия: </w:t>
            </w:r>
          </w:p>
          <w:p w:rsidR="00215D4F" w:rsidRDefault="00215D4F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spacing w:line="274" w:lineRule="exact"/>
              <w:jc w:val="center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Pr="00DF0F05" w:rsidRDefault="00215D4F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 рамках Программы, составит 100%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Pr="00DF0F05" w:rsidRDefault="00215D4F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Default="00215D4F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215D4F" w:rsidTr="00742D45">
        <w:trPr>
          <w:trHeight w:val="306"/>
        </w:trPr>
        <w:tc>
          <w:tcPr>
            <w:tcW w:w="143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D4F" w:rsidRPr="005F4380" w:rsidRDefault="00215D4F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215D4F" w:rsidTr="00742D45">
        <w:trPr>
          <w:gridAfter w:val="1"/>
          <w:wAfter w:w="12" w:type="dxa"/>
          <w:trHeight w:val="2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:rsidR="00215D4F" w:rsidRPr="00D45906" w:rsidRDefault="00215D4F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2F0EE1"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Default="00215D4F" w:rsidP="002F0EE1">
            <w:pPr>
              <w:rPr>
                <w:sz w:val="10"/>
                <w:szCs w:val="10"/>
              </w:rPr>
            </w:pPr>
          </w:p>
        </w:tc>
      </w:tr>
      <w:tr w:rsidR="00215D4F" w:rsidTr="00742D45">
        <w:trPr>
          <w:gridAfter w:val="1"/>
          <w:wAfter w:w="12" w:type="dxa"/>
          <w:trHeight w:val="2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:rsidR="00215D4F" w:rsidRDefault="00215D4F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2F0EE1">
            <w:pPr>
              <w:spacing w:line="274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Default="00215D4F" w:rsidP="002F0EE1">
            <w:pPr>
              <w:rPr>
                <w:sz w:val="10"/>
                <w:szCs w:val="10"/>
              </w:rPr>
            </w:pPr>
          </w:p>
        </w:tc>
      </w:tr>
      <w:tr w:rsidR="00215D4F" w:rsidTr="00742D45">
        <w:trPr>
          <w:trHeight w:val="310"/>
        </w:trPr>
        <w:tc>
          <w:tcPr>
            <w:tcW w:w="143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D4F" w:rsidRPr="002D15E1" w:rsidRDefault="00215D4F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215D4F" w:rsidTr="00742D45">
        <w:trPr>
          <w:gridAfter w:val="1"/>
          <w:wAfter w:w="12" w:type="dxa"/>
          <w:trHeight w:val="2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4.1. Мероприятия: </w:t>
            </w:r>
          </w:p>
          <w:p w:rsidR="00215D4F" w:rsidRDefault="00215D4F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2F0EE1">
            <w:pPr>
              <w:spacing w:line="274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Default="00215D4F" w:rsidP="00654CF9">
            <w:pPr>
              <w:jc w:val="center"/>
              <w:rPr>
                <w:sz w:val="10"/>
                <w:szCs w:val="10"/>
              </w:rPr>
            </w:pPr>
          </w:p>
        </w:tc>
      </w:tr>
      <w:tr w:rsidR="00215D4F" w:rsidTr="00742D45">
        <w:trPr>
          <w:gridAfter w:val="1"/>
          <w:wAfter w:w="12" w:type="dxa"/>
          <w:trHeight w:val="20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:rsidR="00215D4F" w:rsidRDefault="00215D4F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2F0EE1">
            <w:pPr>
              <w:spacing w:line="270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Default="00215D4F" w:rsidP="00654CF9">
            <w:pPr>
              <w:jc w:val="center"/>
              <w:rPr>
                <w:sz w:val="10"/>
                <w:szCs w:val="10"/>
              </w:rPr>
            </w:pPr>
          </w:p>
        </w:tc>
      </w:tr>
    </w:tbl>
    <w:p w:rsidR="00215D4F" w:rsidRPr="006C685C" w:rsidRDefault="00215D4F">
      <w:pPr>
        <w:rPr>
          <w:rFonts w:ascii="Times New Roman" w:hAnsi="Times New Roman"/>
        </w:rPr>
      </w:pPr>
    </w:p>
    <w:p w:rsidR="00215D4F" w:rsidRDefault="00215D4F" w:rsidP="004854C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215D4F" w:rsidSect="00B5369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215D4F" w:rsidRDefault="00215D4F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</w:p>
    <w:p w:rsidR="00215D4F" w:rsidRPr="00A46AC5" w:rsidRDefault="00215D4F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15D4F" w:rsidRPr="00BD6B32" w:rsidRDefault="00215D4F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215D4F" w:rsidRDefault="00215D4F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 в 2018 году</w:t>
      </w:r>
    </w:p>
    <w:p w:rsidR="00215D4F" w:rsidRDefault="00215D4F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60"/>
        <w:gridCol w:w="4572"/>
      </w:tblGrid>
      <w:tr w:rsidR="00215D4F" w:rsidRPr="00D6037D" w:rsidTr="00133BB5">
        <w:trPr>
          <w:trHeight w:val="825"/>
        </w:trPr>
        <w:tc>
          <w:tcPr>
            <w:tcW w:w="648" w:type="dxa"/>
            <w:vAlign w:val="center"/>
          </w:tcPr>
          <w:p w:rsidR="00215D4F" w:rsidRPr="00471E7E" w:rsidRDefault="00215D4F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60" w:type="dxa"/>
            <w:vAlign w:val="center"/>
          </w:tcPr>
          <w:p w:rsidR="00215D4F" w:rsidRPr="009248EB" w:rsidRDefault="00215D4F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215D4F" w:rsidRPr="009248EB" w:rsidRDefault="00215D4F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 и площадь</w:t>
            </w:r>
          </w:p>
        </w:tc>
        <w:tc>
          <w:tcPr>
            <w:tcW w:w="4572" w:type="dxa"/>
            <w:vAlign w:val="center"/>
          </w:tcPr>
          <w:p w:rsidR="00215D4F" w:rsidRPr="00471E7E" w:rsidRDefault="00215D4F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215D4F" w:rsidRPr="00471E7E" w:rsidRDefault="00215D4F" w:rsidP="00133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215D4F" w:rsidRPr="00D6037D" w:rsidTr="00133BB5">
        <w:tc>
          <w:tcPr>
            <w:tcW w:w="10080" w:type="dxa"/>
            <w:gridSpan w:val="3"/>
            <w:vAlign w:val="center"/>
          </w:tcPr>
          <w:p w:rsidR="00215D4F" w:rsidRPr="007A30BF" w:rsidRDefault="00215D4F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215D4F" w:rsidRPr="00D6037D" w:rsidTr="00133BB5">
        <w:tc>
          <w:tcPr>
            <w:tcW w:w="648" w:type="dxa"/>
            <w:vAlign w:val="center"/>
          </w:tcPr>
          <w:p w:rsidR="00215D4F" w:rsidRPr="007601B8" w:rsidRDefault="00215D4F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215D4F" w:rsidRPr="007601B8" w:rsidRDefault="00215D4F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дома № 5а ул.Октябрьской п. Шальский</w:t>
            </w:r>
          </w:p>
        </w:tc>
        <w:tc>
          <w:tcPr>
            <w:tcW w:w="4572" w:type="dxa"/>
            <w:vAlign w:val="center"/>
          </w:tcPr>
          <w:p w:rsidR="00215D4F" w:rsidRPr="0012311E" w:rsidRDefault="00215D4F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>Обустройство скамеек, урн, освещения; ремонт дворового проезда (</w:t>
            </w:r>
            <w:r>
              <w:rPr>
                <w:rFonts w:ascii="Times New Roman" w:hAnsi="Times New Roman"/>
                <w:sz w:val="20"/>
                <w:szCs w:val="20"/>
              </w:rPr>
              <w:t>асфальтиров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ание)</w:t>
            </w:r>
            <w:r>
              <w:rPr>
                <w:rFonts w:ascii="Times New Roman" w:hAnsi="Times New Roman"/>
                <w:sz w:val="20"/>
                <w:szCs w:val="20"/>
              </w:rPr>
              <w:t>; обустройство детской площадки, тренажеров</w:t>
            </w:r>
          </w:p>
        </w:tc>
      </w:tr>
      <w:tr w:rsidR="00215D4F" w:rsidRPr="00D6037D" w:rsidTr="00133BB5">
        <w:tc>
          <w:tcPr>
            <w:tcW w:w="648" w:type="dxa"/>
            <w:vAlign w:val="center"/>
          </w:tcPr>
          <w:p w:rsidR="00215D4F" w:rsidRPr="007601B8" w:rsidRDefault="00215D4F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:rsidR="00215D4F" w:rsidRPr="007601B8" w:rsidRDefault="00215D4F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дома № 6  ул.Октябрьской п. Шальский</w:t>
            </w:r>
          </w:p>
        </w:tc>
        <w:tc>
          <w:tcPr>
            <w:tcW w:w="4572" w:type="dxa"/>
            <w:vAlign w:val="center"/>
          </w:tcPr>
          <w:p w:rsidR="00215D4F" w:rsidRPr="0012311E" w:rsidRDefault="00215D4F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>Обустройство скамеек, урн, освещения; ремонт дворового проезда (</w:t>
            </w:r>
            <w:r>
              <w:rPr>
                <w:rFonts w:ascii="Times New Roman" w:hAnsi="Times New Roman"/>
                <w:sz w:val="20"/>
                <w:szCs w:val="20"/>
              </w:rPr>
              <w:t>асфальтиров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ание)</w:t>
            </w:r>
          </w:p>
        </w:tc>
      </w:tr>
      <w:tr w:rsidR="00215D4F" w:rsidRPr="00D6037D" w:rsidTr="00133BB5">
        <w:tc>
          <w:tcPr>
            <w:tcW w:w="10080" w:type="dxa"/>
            <w:gridSpan w:val="3"/>
            <w:vAlign w:val="center"/>
          </w:tcPr>
          <w:p w:rsidR="00215D4F" w:rsidRPr="007601B8" w:rsidRDefault="00215D4F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215D4F" w:rsidRPr="00D6037D" w:rsidTr="00133BB5">
        <w:tc>
          <w:tcPr>
            <w:tcW w:w="648" w:type="dxa"/>
            <w:vAlign w:val="center"/>
          </w:tcPr>
          <w:p w:rsidR="00215D4F" w:rsidRPr="007601B8" w:rsidRDefault="00215D4F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vAlign w:val="center"/>
          </w:tcPr>
          <w:p w:rsidR="00215D4F" w:rsidRDefault="00215D4F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неосвещенного участка автомобильной дороги по ул. Заводская п. Шальский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311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2" w:type="dxa"/>
            <w:vAlign w:val="center"/>
          </w:tcPr>
          <w:p w:rsidR="00215D4F" w:rsidRPr="0012311E" w:rsidRDefault="00215D4F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 xml:space="preserve">Установка опор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уличного освещения 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(10 шт.)</w:t>
            </w:r>
            <w:r>
              <w:rPr>
                <w:rFonts w:ascii="Times New Roman" w:hAnsi="Times New Roman"/>
                <w:sz w:val="20"/>
                <w:szCs w:val="20"/>
              </w:rPr>
              <w:t>, прибора учета, светильников, монтаж линии уличного освещения</w:t>
            </w:r>
          </w:p>
        </w:tc>
      </w:tr>
    </w:tbl>
    <w:p w:rsidR="00215D4F" w:rsidRDefault="00215D4F" w:rsidP="00ED67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D4F" w:rsidRPr="00ED6784" w:rsidRDefault="00215D4F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 w:rsidRPr="00330A7B">
        <w:rPr>
          <w:rFonts w:ascii="Times New Roman" w:hAnsi="Times New Roman"/>
          <w:sz w:val="26"/>
          <w:szCs w:val="26"/>
        </w:rPr>
        <w:t>.1</w:t>
      </w:r>
    </w:p>
    <w:p w:rsidR="00215D4F" w:rsidRPr="00330A7B" w:rsidRDefault="00215D4F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15D4F" w:rsidRPr="00BD6B32" w:rsidRDefault="00215D4F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215D4F" w:rsidRDefault="00215D4F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 в 201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9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215D4F" w:rsidRDefault="00215D4F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60"/>
        <w:gridCol w:w="4572"/>
      </w:tblGrid>
      <w:tr w:rsidR="00215D4F" w:rsidRPr="00D6037D" w:rsidTr="009248EB">
        <w:trPr>
          <w:trHeight w:val="825"/>
        </w:trPr>
        <w:tc>
          <w:tcPr>
            <w:tcW w:w="648" w:type="dxa"/>
            <w:vAlign w:val="center"/>
          </w:tcPr>
          <w:p w:rsidR="00215D4F" w:rsidRPr="00471E7E" w:rsidRDefault="00215D4F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60" w:type="dxa"/>
            <w:vAlign w:val="center"/>
          </w:tcPr>
          <w:p w:rsidR="00215D4F" w:rsidRPr="009248EB" w:rsidRDefault="00215D4F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215D4F" w:rsidRPr="009248EB" w:rsidRDefault="00215D4F" w:rsidP="009248E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 и площадь</w:t>
            </w:r>
          </w:p>
        </w:tc>
        <w:tc>
          <w:tcPr>
            <w:tcW w:w="4572" w:type="dxa"/>
            <w:vAlign w:val="center"/>
          </w:tcPr>
          <w:p w:rsidR="00215D4F" w:rsidRPr="00471E7E" w:rsidRDefault="00215D4F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215D4F" w:rsidRPr="00471E7E" w:rsidRDefault="00215D4F" w:rsidP="0047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215D4F" w:rsidRPr="00D6037D" w:rsidTr="009248EB">
        <w:tc>
          <w:tcPr>
            <w:tcW w:w="10080" w:type="dxa"/>
            <w:gridSpan w:val="3"/>
            <w:vAlign w:val="center"/>
          </w:tcPr>
          <w:p w:rsidR="00215D4F" w:rsidRPr="007A30BF" w:rsidRDefault="00215D4F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215D4F" w:rsidRPr="00D6037D" w:rsidTr="009248EB">
        <w:tc>
          <w:tcPr>
            <w:tcW w:w="648" w:type="dxa"/>
            <w:vAlign w:val="center"/>
          </w:tcPr>
          <w:p w:rsidR="00215D4F" w:rsidRPr="007601B8" w:rsidRDefault="00215D4F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215D4F" w:rsidRPr="007601B8" w:rsidRDefault="00215D4F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215D4F" w:rsidRPr="0012311E" w:rsidRDefault="00215D4F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6037D" w:rsidTr="009248EB">
        <w:tc>
          <w:tcPr>
            <w:tcW w:w="10080" w:type="dxa"/>
            <w:gridSpan w:val="3"/>
            <w:vAlign w:val="center"/>
          </w:tcPr>
          <w:p w:rsidR="00215D4F" w:rsidRPr="007601B8" w:rsidRDefault="00215D4F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215D4F" w:rsidRPr="00D6037D" w:rsidTr="009248EB">
        <w:tc>
          <w:tcPr>
            <w:tcW w:w="648" w:type="dxa"/>
            <w:vAlign w:val="center"/>
          </w:tcPr>
          <w:p w:rsidR="00215D4F" w:rsidRPr="007601B8" w:rsidRDefault="00215D4F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vAlign w:val="center"/>
          </w:tcPr>
          <w:p w:rsidR="00215D4F" w:rsidRDefault="00215D4F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неосвещенного участка автомобильной дороги по ул. Заводская п. Шальский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2311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2" w:type="dxa"/>
            <w:vAlign w:val="center"/>
          </w:tcPr>
          <w:p w:rsidR="00215D4F" w:rsidRPr="0012311E" w:rsidRDefault="00215D4F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 xml:space="preserve">Установка опор </w:t>
            </w:r>
            <w:r>
              <w:rPr>
                <w:rFonts w:ascii="Times New Roman" w:hAnsi="Times New Roman"/>
                <w:sz w:val="20"/>
                <w:szCs w:val="20"/>
              </w:rPr>
              <w:t>уличного освещения, светильников, монтаж линии уличного освещения; установка скамеек, урн.</w:t>
            </w:r>
          </w:p>
        </w:tc>
      </w:tr>
      <w:tr w:rsidR="00215D4F" w:rsidRPr="00D6037D" w:rsidTr="009248EB">
        <w:tc>
          <w:tcPr>
            <w:tcW w:w="648" w:type="dxa"/>
            <w:vAlign w:val="center"/>
          </w:tcPr>
          <w:p w:rsidR="00215D4F" w:rsidRDefault="00215D4F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15D4F" w:rsidRPr="007601B8" w:rsidRDefault="00215D4F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215D4F" w:rsidRPr="0080789E" w:rsidRDefault="00215D4F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4572" w:type="dxa"/>
            <w:vAlign w:val="center"/>
          </w:tcPr>
          <w:p w:rsidR="00215D4F" w:rsidRPr="00865B08" w:rsidRDefault="00215D4F" w:rsidP="0080789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Планировка (выравнивание) территории под футбольное поле, установка скамеек, урн, тренажеров</w:t>
            </w:r>
          </w:p>
        </w:tc>
      </w:tr>
    </w:tbl>
    <w:p w:rsidR="00215D4F" w:rsidRDefault="00215D4F" w:rsidP="009248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D4F" w:rsidRDefault="00215D4F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.2</w:t>
      </w:r>
    </w:p>
    <w:p w:rsidR="00215D4F" w:rsidRPr="00ED6784" w:rsidRDefault="00215D4F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15D4F" w:rsidRPr="00BD6B32" w:rsidRDefault="00215D4F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215D4F" w:rsidRDefault="00215D4F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20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215D4F" w:rsidRDefault="00215D4F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215D4F" w:rsidRPr="00D6037D" w:rsidTr="00ED6784">
        <w:trPr>
          <w:trHeight w:val="619"/>
        </w:trPr>
        <w:tc>
          <w:tcPr>
            <w:tcW w:w="681" w:type="dxa"/>
            <w:vAlign w:val="center"/>
          </w:tcPr>
          <w:p w:rsidR="00215D4F" w:rsidRPr="009248EB" w:rsidRDefault="00215D4F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215D4F" w:rsidRPr="009248EB" w:rsidRDefault="00215D4F" w:rsidP="00924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215D4F" w:rsidRPr="009248EB" w:rsidRDefault="00215D4F" w:rsidP="00ED67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215D4F" w:rsidRPr="009248EB" w:rsidRDefault="00215D4F" w:rsidP="0092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215D4F" w:rsidRPr="00D6037D" w:rsidTr="009248EB">
        <w:tc>
          <w:tcPr>
            <w:tcW w:w="10080" w:type="dxa"/>
            <w:gridSpan w:val="3"/>
            <w:vAlign w:val="center"/>
          </w:tcPr>
          <w:p w:rsidR="00215D4F" w:rsidRPr="007A30BF" w:rsidRDefault="00215D4F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215D4F" w:rsidRPr="00D6037D" w:rsidTr="009248EB">
        <w:tc>
          <w:tcPr>
            <w:tcW w:w="681" w:type="dxa"/>
            <w:vAlign w:val="center"/>
          </w:tcPr>
          <w:p w:rsidR="00215D4F" w:rsidRPr="007601B8" w:rsidRDefault="00215D4F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215D4F" w:rsidRPr="007601B8" w:rsidRDefault="00215D4F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215D4F" w:rsidRPr="007601B8" w:rsidRDefault="00215D4F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D4F" w:rsidRPr="00D6037D" w:rsidTr="009248EB">
        <w:tc>
          <w:tcPr>
            <w:tcW w:w="10080" w:type="dxa"/>
            <w:gridSpan w:val="3"/>
            <w:vAlign w:val="center"/>
          </w:tcPr>
          <w:p w:rsidR="00215D4F" w:rsidRPr="007601B8" w:rsidRDefault="00215D4F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215D4F" w:rsidRPr="00D6037D" w:rsidTr="00ED6784">
        <w:trPr>
          <w:trHeight w:val="752"/>
        </w:trPr>
        <w:tc>
          <w:tcPr>
            <w:tcW w:w="681" w:type="dxa"/>
            <w:vAlign w:val="center"/>
          </w:tcPr>
          <w:p w:rsidR="00215D4F" w:rsidRPr="007601B8" w:rsidRDefault="00215D4F" w:rsidP="00865B0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215D4F" w:rsidRPr="0080789E" w:rsidRDefault="00215D4F" w:rsidP="00E00E9C">
            <w:pPr>
              <w:pStyle w:val="ListParagraph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215D4F" w:rsidRPr="00865B08" w:rsidRDefault="00215D4F" w:rsidP="00E00E9C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ограждения спортивной площадки, устройство детской игровой площадки (качели, горка карусель, скамейка)</w:t>
            </w:r>
          </w:p>
        </w:tc>
      </w:tr>
    </w:tbl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.3</w:t>
      </w:r>
    </w:p>
    <w:p w:rsidR="00215D4F" w:rsidRDefault="00215D4F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15D4F" w:rsidRPr="00ED6784" w:rsidRDefault="00215D4F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15D4F" w:rsidRPr="00BD6B32" w:rsidRDefault="00215D4F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215D4F" w:rsidRDefault="00215D4F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21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215D4F" w:rsidRDefault="00215D4F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215D4F" w:rsidRPr="00D6037D" w:rsidTr="003439B2">
        <w:trPr>
          <w:trHeight w:val="619"/>
        </w:trPr>
        <w:tc>
          <w:tcPr>
            <w:tcW w:w="681" w:type="dxa"/>
            <w:vAlign w:val="center"/>
          </w:tcPr>
          <w:p w:rsidR="00215D4F" w:rsidRPr="009248EB" w:rsidRDefault="00215D4F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215D4F" w:rsidRPr="009248EB" w:rsidRDefault="00215D4F" w:rsidP="003439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215D4F" w:rsidRPr="009248EB" w:rsidRDefault="00215D4F" w:rsidP="003439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215D4F" w:rsidRPr="009248EB" w:rsidRDefault="00215D4F" w:rsidP="00343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215D4F" w:rsidRPr="00D6037D" w:rsidTr="003439B2">
        <w:tc>
          <w:tcPr>
            <w:tcW w:w="10080" w:type="dxa"/>
            <w:gridSpan w:val="3"/>
            <w:vAlign w:val="center"/>
          </w:tcPr>
          <w:p w:rsidR="00215D4F" w:rsidRPr="007A30BF" w:rsidRDefault="00215D4F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215D4F" w:rsidRPr="00D6037D" w:rsidTr="003439B2">
        <w:tc>
          <w:tcPr>
            <w:tcW w:w="681" w:type="dxa"/>
            <w:vAlign w:val="center"/>
          </w:tcPr>
          <w:p w:rsidR="00215D4F" w:rsidRPr="007601B8" w:rsidRDefault="00215D4F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215D4F" w:rsidRDefault="00215D4F" w:rsidP="00E00E9C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дома № 3 </w:t>
            </w:r>
          </w:p>
          <w:p w:rsidR="00215D4F" w:rsidRPr="007601B8" w:rsidRDefault="00215D4F" w:rsidP="0002353A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Октябрьской п. 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>Шальский (</w:t>
            </w:r>
            <w:r w:rsidRPr="00B81A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215D4F" w:rsidRPr="008A47C6" w:rsidRDefault="00215D4F" w:rsidP="008A47C6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 w:rsidRPr="008A47C6">
              <w:rPr>
                <w:rFonts w:ascii="Times New Roman" w:hAnsi="Times New Roman"/>
                <w:sz w:val="20"/>
                <w:szCs w:val="20"/>
              </w:rPr>
              <w:t xml:space="preserve">Установка скамеек, урн, светильников </w:t>
            </w:r>
          </w:p>
        </w:tc>
      </w:tr>
      <w:tr w:rsidR="00215D4F" w:rsidRPr="00D6037D" w:rsidTr="003439B2">
        <w:tc>
          <w:tcPr>
            <w:tcW w:w="10080" w:type="dxa"/>
            <w:gridSpan w:val="3"/>
            <w:vAlign w:val="center"/>
          </w:tcPr>
          <w:p w:rsidR="00215D4F" w:rsidRPr="007601B8" w:rsidRDefault="00215D4F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215D4F" w:rsidRPr="00D6037D" w:rsidTr="003439B2">
        <w:trPr>
          <w:trHeight w:val="752"/>
        </w:trPr>
        <w:tc>
          <w:tcPr>
            <w:tcW w:w="681" w:type="dxa"/>
            <w:vAlign w:val="center"/>
          </w:tcPr>
          <w:p w:rsidR="00215D4F" w:rsidRPr="007601B8" w:rsidRDefault="00215D4F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215D4F" w:rsidRPr="0080789E" w:rsidRDefault="00215D4F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215D4F" w:rsidRPr="00865B08" w:rsidRDefault="00215D4F" w:rsidP="003439B2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газона на футбольном поле</w:t>
            </w:r>
          </w:p>
        </w:tc>
      </w:tr>
    </w:tbl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5D4F" w:rsidRPr="00387514" w:rsidRDefault="00215D4F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Приложение 4</w:t>
      </w:r>
    </w:p>
    <w:p w:rsidR="00215D4F" w:rsidRPr="00ED6784" w:rsidRDefault="00215D4F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15D4F" w:rsidRDefault="00215D4F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FD63E2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8641"/>
      </w:tblGrid>
      <w:tr w:rsidR="00215D4F" w:rsidRPr="00D6037D" w:rsidTr="00A02243">
        <w:trPr>
          <w:trHeight w:val="825"/>
        </w:trPr>
        <w:tc>
          <w:tcPr>
            <w:tcW w:w="681" w:type="dxa"/>
            <w:vAlign w:val="center"/>
          </w:tcPr>
          <w:p w:rsidR="00215D4F" w:rsidRPr="00742D45" w:rsidRDefault="00215D4F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742D45">
              <w:rPr>
                <w:rFonts w:ascii="Times New Roman" w:hAnsi="Times New Roman"/>
                <w:b/>
              </w:rPr>
              <w:t xml:space="preserve">№ </w:t>
            </w:r>
            <w:r w:rsidRPr="00742D45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8641" w:type="dxa"/>
            <w:vAlign w:val="center"/>
          </w:tcPr>
          <w:p w:rsidR="00215D4F" w:rsidRPr="00471E7E" w:rsidRDefault="00215D4F" w:rsidP="00A0224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215D4F" w:rsidRPr="00471E7E" w:rsidRDefault="00215D4F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D4F" w:rsidRPr="00D6037D" w:rsidTr="002F0EE1">
        <w:tc>
          <w:tcPr>
            <w:tcW w:w="9322" w:type="dxa"/>
            <w:gridSpan w:val="2"/>
            <w:vAlign w:val="center"/>
          </w:tcPr>
          <w:p w:rsidR="00215D4F" w:rsidRPr="007601B8" w:rsidRDefault="00215D4F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215D4F" w:rsidRPr="00D6037D" w:rsidTr="00A02243">
        <w:tc>
          <w:tcPr>
            <w:tcW w:w="681" w:type="dxa"/>
            <w:vAlign w:val="center"/>
          </w:tcPr>
          <w:p w:rsidR="00215D4F" w:rsidRPr="00C72C2E" w:rsidRDefault="00215D4F" w:rsidP="00742D45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:rsidR="00215D4F" w:rsidRPr="00C72C2E" w:rsidRDefault="00215D4F" w:rsidP="00742D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15 по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Заводская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215D4F" w:rsidRPr="00D6037D" w:rsidTr="00865B08">
        <w:trPr>
          <w:trHeight w:val="497"/>
        </w:trPr>
        <w:tc>
          <w:tcPr>
            <w:tcW w:w="681" w:type="dxa"/>
            <w:vAlign w:val="center"/>
          </w:tcPr>
          <w:p w:rsidR="00215D4F" w:rsidRDefault="00215D4F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:rsidR="00215D4F" w:rsidRPr="00E00E9C" w:rsidRDefault="00215D4F" w:rsidP="00E00E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3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00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этап)</w:t>
            </w:r>
          </w:p>
        </w:tc>
      </w:tr>
      <w:tr w:rsidR="00215D4F" w:rsidRPr="00D6037D" w:rsidTr="00865B08">
        <w:trPr>
          <w:trHeight w:val="497"/>
        </w:trPr>
        <w:tc>
          <w:tcPr>
            <w:tcW w:w="681" w:type="dxa"/>
            <w:vAlign w:val="center"/>
          </w:tcPr>
          <w:p w:rsidR="00215D4F" w:rsidRPr="00C72C2E" w:rsidRDefault="00215D4F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:rsidR="00215D4F" w:rsidRPr="00C72C2E" w:rsidRDefault="00215D4F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5б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215D4F" w:rsidRPr="00D6037D" w:rsidTr="00A02243">
        <w:tc>
          <w:tcPr>
            <w:tcW w:w="681" w:type="dxa"/>
            <w:vAlign w:val="center"/>
          </w:tcPr>
          <w:p w:rsidR="00215D4F" w:rsidRPr="00C72C2E" w:rsidRDefault="00215D4F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41" w:type="dxa"/>
            <w:vAlign w:val="center"/>
          </w:tcPr>
          <w:p w:rsidR="00215D4F" w:rsidRPr="00C72C2E" w:rsidRDefault="00215D4F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15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215D4F" w:rsidRPr="00D6037D" w:rsidTr="00A02243">
        <w:tc>
          <w:tcPr>
            <w:tcW w:w="681" w:type="dxa"/>
            <w:vAlign w:val="center"/>
          </w:tcPr>
          <w:p w:rsidR="00215D4F" w:rsidRPr="00C72C2E" w:rsidRDefault="00215D4F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:rsidR="00215D4F" w:rsidRPr="00C72C2E" w:rsidRDefault="00215D4F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17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215D4F" w:rsidRPr="00D6037D" w:rsidTr="00A02243">
        <w:tc>
          <w:tcPr>
            <w:tcW w:w="681" w:type="dxa"/>
            <w:vAlign w:val="center"/>
          </w:tcPr>
          <w:p w:rsidR="00215D4F" w:rsidRPr="00C72C2E" w:rsidRDefault="00215D4F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641" w:type="dxa"/>
            <w:vAlign w:val="center"/>
          </w:tcPr>
          <w:p w:rsidR="00215D4F" w:rsidRPr="00C72C2E" w:rsidRDefault="00215D4F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19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215D4F" w:rsidRPr="00D6037D" w:rsidTr="00865B08">
        <w:tc>
          <w:tcPr>
            <w:tcW w:w="681" w:type="dxa"/>
            <w:vAlign w:val="center"/>
          </w:tcPr>
          <w:p w:rsidR="00215D4F" w:rsidRPr="00C72C2E" w:rsidRDefault="00215D4F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215D4F" w:rsidRPr="00C72C2E" w:rsidRDefault="00215D4F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8 по  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еулку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 Северный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</w:t>
            </w:r>
          </w:p>
        </w:tc>
      </w:tr>
      <w:tr w:rsidR="00215D4F" w:rsidRPr="00D6037D" w:rsidTr="00865B08">
        <w:tc>
          <w:tcPr>
            <w:tcW w:w="681" w:type="dxa"/>
            <w:vAlign w:val="center"/>
          </w:tcPr>
          <w:p w:rsidR="00215D4F" w:rsidRPr="00C72C2E" w:rsidRDefault="00215D4F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:rsidR="00215D4F" w:rsidRPr="00C72C2E" w:rsidRDefault="00215D4F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9 по  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еулку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. Северный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</w:t>
            </w:r>
          </w:p>
        </w:tc>
      </w:tr>
      <w:tr w:rsidR="00215D4F" w:rsidRPr="00D6037D" w:rsidTr="002F0EE1">
        <w:tc>
          <w:tcPr>
            <w:tcW w:w="9322" w:type="dxa"/>
            <w:gridSpan w:val="2"/>
            <w:vAlign w:val="center"/>
          </w:tcPr>
          <w:p w:rsidR="00215D4F" w:rsidRDefault="00215D4F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215D4F" w:rsidRPr="00D6037D" w:rsidTr="00F73E9F">
        <w:tc>
          <w:tcPr>
            <w:tcW w:w="681" w:type="dxa"/>
          </w:tcPr>
          <w:p w:rsidR="00215D4F" w:rsidRPr="00C72C2E" w:rsidRDefault="00215D4F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1" w:type="dxa"/>
          </w:tcPr>
          <w:p w:rsidR="00215D4F" w:rsidRPr="00C72C2E" w:rsidRDefault="00215D4F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Территория у ДК (ул. Заводская 5)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 тыс. кв. м.</w:t>
            </w:r>
          </w:p>
        </w:tc>
      </w:tr>
      <w:tr w:rsidR="00215D4F" w:rsidRPr="00D6037D" w:rsidTr="00F73E9F">
        <w:tc>
          <w:tcPr>
            <w:tcW w:w="681" w:type="dxa"/>
          </w:tcPr>
          <w:p w:rsidR="00215D4F" w:rsidRPr="00C72C2E" w:rsidRDefault="00215D4F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1" w:type="dxa"/>
          </w:tcPr>
          <w:p w:rsidR="00215D4F" w:rsidRPr="00C72C2E" w:rsidRDefault="00215D4F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Территория пляжа </w:t>
            </w:r>
            <w:r>
              <w:rPr>
                <w:rFonts w:ascii="Times New Roman" w:hAnsi="Times New Roman"/>
                <w:sz w:val="24"/>
                <w:szCs w:val="24"/>
              </w:rPr>
              <w:t>ул. Октябрьская 30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,0 тыс.кв. м.</w:t>
            </w:r>
          </w:p>
        </w:tc>
      </w:tr>
      <w:tr w:rsidR="00215D4F" w:rsidRPr="00D6037D" w:rsidTr="00F73E9F">
        <w:tc>
          <w:tcPr>
            <w:tcW w:w="681" w:type="dxa"/>
          </w:tcPr>
          <w:p w:rsidR="00215D4F" w:rsidRPr="00C72C2E" w:rsidRDefault="00215D4F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1" w:type="dxa"/>
          </w:tcPr>
          <w:p w:rsidR="00215D4F" w:rsidRPr="00C72C2E" w:rsidRDefault="00215D4F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Спортзал  (ул. Заводская) </w:t>
            </w: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 тыс. кв. м.</w:t>
            </w:r>
          </w:p>
        </w:tc>
      </w:tr>
      <w:tr w:rsidR="00215D4F" w:rsidRPr="00D6037D" w:rsidTr="00F73E9F">
        <w:tc>
          <w:tcPr>
            <w:tcW w:w="681" w:type="dxa"/>
          </w:tcPr>
          <w:p w:rsidR="00215D4F" w:rsidRPr="00C72C2E" w:rsidRDefault="00215D4F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1" w:type="dxa"/>
          </w:tcPr>
          <w:p w:rsidR="00215D4F" w:rsidRPr="00C72C2E" w:rsidRDefault="00215D4F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Территория у ДК (ул. Стеклянская, 74)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,0 тыс. кв.м.</w:t>
            </w:r>
          </w:p>
        </w:tc>
      </w:tr>
      <w:tr w:rsidR="00215D4F" w:rsidRPr="00D6037D" w:rsidTr="00F73E9F">
        <w:tc>
          <w:tcPr>
            <w:tcW w:w="681" w:type="dxa"/>
          </w:tcPr>
          <w:p w:rsidR="00215D4F" w:rsidRPr="00C72C2E" w:rsidRDefault="00215D4F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1" w:type="dxa"/>
          </w:tcPr>
          <w:p w:rsidR="00215D4F" w:rsidRPr="00C72C2E" w:rsidRDefault="00215D4F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Торговая площадка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ул. Заводская 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(в районе Гастронома) 0,75 тыс. кв. м.</w:t>
            </w:r>
          </w:p>
        </w:tc>
      </w:tr>
      <w:tr w:rsidR="00215D4F" w:rsidRPr="00D6037D" w:rsidTr="00F73E9F">
        <w:tc>
          <w:tcPr>
            <w:tcW w:w="681" w:type="dxa"/>
          </w:tcPr>
          <w:p w:rsidR="00215D4F" w:rsidRPr="00C72C2E" w:rsidRDefault="00215D4F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1" w:type="dxa"/>
          </w:tcPr>
          <w:p w:rsidR="00215D4F" w:rsidRPr="00C72C2E" w:rsidRDefault="00215D4F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>Детская площадка (Заводская)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0,3 тыс. кв. м.</w:t>
            </w:r>
          </w:p>
        </w:tc>
      </w:tr>
      <w:tr w:rsidR="00215D4F" w:rsidRPr="00D6037D" w:rsidTr="00F73E9F">
        <w:tc>
          <w:tcPr>
            <w:tcW w:w="681" w:type="dxa"/>
          </w:tcPr>
          <w:p w:rsidR="00215D4F" w:rsidRPr="00C72C2E" w:rsidRDefault="00215D4F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1" w:type="dxa"/>
          </w:tcPr>
          <w:p w:rsidR="00215D4F" w:rsidRPr="00C72C2E" w:rsidRDefault="00215D4F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>Территория у причала на ул. Детская 0,75 тыс.кв.м.</w:t>
            </w:r>
          </w:p>
        </w:tc>
      </w:tr>
      <w:tr w:rsidR="00215D4F" w:rsidRPr="00D6037D" w:rsidTr="00F73E9F">
        <w:tc>
          <w:tcPr>
            <w:tcW w:w="681" w:type="dxa"/>
          </w:tcPr>
          <w:p w:rsidR="00215D4F" w:rsidRPr="00C72C2E" w:rsidRDefault="00215D4F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1" w:type="dxa"/>
          </w:tcPr>
          <w:p w:rsidR="00215D4F" w:rsidRPr="00C72C2E" w:rsidRDefault="00215D4F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>Площадь у административного здания  Шальского сельского поселения (ул. Первомайская, 1а) 0,3 тыс.кв.м.</w:t>
            </w:r>
          </w:p>
        </w:tc>
      </w:tr>
    </w:tbl>
    <w:p w:rsidR="00215D4F" w:rsidRDefault="00215D4F" w:rsidP="0063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D4F" w:rsidRDefault="00215D4F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D4F" w:rsidRDefault="00215D4F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D4F" w:rsidRDefault="00215D4F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D4F" w:rsidRDefault="00215D4F" w:rsidP="0063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D4F" w:rsidRDefault="00215D4F" w:rsidP="002F0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D4F" w:rsidRDefault="00215D4F" w:rsidP="002F0EE1">
      <w:pPr>
        <w:spacing w:line="220" w:lineRule="exact"/>
        <w:rPr>
          <w:rStyle w:val="20"/>
        </w:rPr>
      </w:pPr>
    </w:p>
    <w:p w:rsidR="00215D4F" w:rsidRDefault="00215D4F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  <w:sectPr w:rsidR="00215D4F" w:rsidSect="00760C58">
          <w:headerReference w:type="default" r:id="rId14"/>
          <w:headerReference w:type="first" r:id="rId15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15D4F" w:rsidRPr="00387514" w:rsidRDefault="00215D4F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</w:p>
    <w:p w:rsidR="00215D4F" w:rsidRPr="00387514" w:rsidRDefault="00215D4F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15D4F" w:rsidRPr="00201CB4" w:rsidRDefault="00215D4F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15D4F" w:rsidRPr="00201CB4" w:rsidRDefault="00215D4F" w:rsidP="00201CB4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201CB4">
        <w:rPr>
          <w:rFonts w:ascii="Times New Roman" w:hAnsi="Times New Roman"/>
          <w:sz w:val="26"/>
          <w:szCs w:val="26"/>
        </w:rPr>
        <w:t>Адресный перечень</w:t>
      </w:r>
    </w:p>
    <w:p w:rsidR="00215D4F" w:rsidRPr="00201CB4" w:rsidRDefault="00215D4F" w:rsidP="00201CB4">
      <w:pPr>
        <w:ind w:firstLine="709"/>
        <w:jc w:val="center"/>
        <w:rPr>
          <w:rStyle w:val="20"/>
          <w:color w:val="auto"/>
          <w:sz w:val="26"/>
          <w:szCs w:val="26"/>
          <w:lang w:eastAsia="en-US"/>
        </w:rPr>
      </w:pPr>
      <w:r w:rsidRPr="00201CB4">
        <w:rPr>
          <w:rFonts w:ascii="Times New Roman" w:hAnsi="Times New Roman"/>
          <w:sz w:val="26"/>
          <w:szCs w:val="26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41"/>
        <w:gridCol w:w="2048"/>
        <w:gridCol w:w="1998"/>
        <w:gridCol w:w="4550"/>
        <w:gridCol w:w="1267"/>
        <w:gridCol w:w="1548"/>
        <w:gridCol w:w="2538"/>
      </w:tblGrid>
      <w:tr w:rsidR="00215D4F" w:rsidTr="00D33211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D33211" w:rsidRDefault="00215D4F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:rsidR="00215D4F" w:rsidRPr="00D33211" w:rsidRDefault="00215D4F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D33211" w:rsidRDefault="00215D4F" w:rsidP="00D33211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D33211" w:rsidRDefault="00215D4F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D33211" w:rsidRDefault="00215D4F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D33211" w:rsidRDefault="00215D4F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D33211" w:rsidRDefault="00215D4F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215D4F" w:rsidTr="00D33211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D4F" w:rsidRDefault="00215D4F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CC5AE5"/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CC5AE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D33211" w:rsidRDefault="00215D4F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:rsidR="00215D4F" w:rsidRPr="00D33211" w:rsidRDefault="00215D4F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D33211" w:rsidRDefault="00215D4F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Default="00215D4F" w:rsidP="00CC5AE5"/>
        </w:tc>
      </w:tr>
      <w:tr w:rsidR="00215D4F" w:rsidTr="002D1E84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0F76A0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1.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0F76A0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п. Шальский, ул. Октябрьская, д. 2а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ООО «Онего»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установка скамейки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215D4F" w:rsidTr="002D1E84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установка урны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215D4F" w:rsidTr="002D1E84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Благоустройство подъезда к объекту торговли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215D4F" w:rsidTr="00CC5AE5">
        <w:trPr>
          <w:trHeight w:val="295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D4F" w:rsidRDefault="00215D4F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D4F" w:rsidRDefault="00215D4F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D4F" w:rsidRDefault="00215D4F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</w:tr>
      <w:tr w:rsidR="00215D4F" w:rsidTr="00CC5AE5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</w:tr>
      <w:tr w:rsidR="00215D4F" w:rsidTr="00CC5AE5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D4F" w:rsidRDefault="00215D4F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D4F" w:rsidRDefault="00215D4F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D4F" w:rsidRDefault="00215D4F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</w:tr>
      <w:tr w:rsidR="00215D4F" w:rsidTr="00CC5AE5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D4F" w:rsidRDefault="00215D4F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D4F" w:rsidRDefault="00215D4F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5D4F" w:rsidRDefault="00215D4F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</w:tr>
      <w:tr w:rsidR="00215D4F" w:rsidTr="00CC5AE5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CC5AE5"/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CC5AE5"/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Default="00215D4F" w:rsidP="00CC5AE5">
            <w:pPr>
              <w:rPr>
                <w:sz w:val="10"/>
                <w:szCs w:val="10"/>
              </w:rPr>
            </w:pPr>
          </w:p>
        </w:tc>
      </w:tr>
    </w:tbl>
    <w:p w:rsidR="00215D4F" w:rsidRDefault="00215D4F" w:rsidP="002F0EE1">
      <w:pPr>
        <w:spacing w:line="220" w:lineRule="exact"/>
        <w:rPr>
          <w:rStyle w:val="20"/>
        </w:rPr>
        <w:sectPr w:rsidR="00215D4F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:rsidR="00215D4F" w:rsidRDefault="00215D4F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215D4F" w:rsidRDefault="00215D4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15D4F" w:rsidRDefault="00215D4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215D4F" w:rsidRPr="001A722E" w:rsidRDefault="00215D4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:rsidR="00215D4F" w:rsidRPr="001A722E" w:rsidRDefault="00215D4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видов работ по благоустройству дворовых территорий, софинансируемых</w:t>
      </w:r>
    </w:p>
    <w:p w:rsidR="00215D4F" w:rsidRPr="001A722E" w:rsidRDefault="00215D4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:rsidR="00215D4F" w:rsidRPr="00F50FBC" w:rsidRDefault="00215D4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215D4F" w:rsidRPr="006C685C" w:rsidRDefault="00215D4F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215D4F" w:rsidRPr="006C685C" w:rsidRDefault="00215D4F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215D4F" w:rsidRPr="006C685C" w:rsidRDefault="00215D4F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215D4F" w:rsidRPr="006C685C" w:rsidRDefault="00215D4F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215D4F" w:rsidRPr="00835584" w:rsidRDefault="00215D4F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t>Приложение 7</w:t>
      </w:r>
    </w:p>
    <w:p w:rsidR="00215D4F" w:rsidRPr="00835584" w:rsidRDefault="00215D4F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15D4F" w:rsidRDefault="00215D4F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5D4F" w:rsidRPr="003D6EEA" w:rsidRDefault="00215D4F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:rsidR="00215D4F" w:rsidRPr="003D6EEA" w:rsidRDefault="00215D4F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215D4F" w:rsidRPr="00835584" w:rsidRDefault="00215D4F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215D4F" w:rsidRPr="003D18C3" w:rsidTr="000C373E">
        <w:trPr>
          <w:trHeight w:val="545"/>
        </w:trPr>
        <w:tc>
          <w:tcPr>
            <w:tcW w:w="959" w:type="dxa"/>
            <w:vAlign w:val="center"/>
          </w:tcPr>
          <w:p w:rsidR="00215D4F" w:rsidRDefault="00215D4F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215D4F" w:rsidRPr="00A14D70" w:rsidRDefault="00215D4F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215D4F" w:rsidRPr="00A14D70" w:rsidRDefault="00215D4F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215D4F" w:rsidRPr="003D18C3" w:rsidTr="00A14D70">
        <w:tblPrEx>
          <w:tblLook w:val="00A0"/>
        </w:tblPrEx>
        <w:tc>
          <w:tcPr>
            <w:tcW w:w="959" w:type="dxa"/>
          </w:tcPr>
          <w:p w:rsidR="00215D4F" w:rsidRDefault="00215D4F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215D4F" w:rsidRPr="00A14D70" w:rsidRDefault="00215D4F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215D4F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215D4F" w:rsidRPr="000C373E" w:rsidRDefault="00215D4F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215D4F" w:rsidRPr="00A14D70" w:rsidRDefault="00215D4F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E5EB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6" o:spid="_x0000_i1026" type="#_x0000_t75" style="width:182.25pt;height:133.5pt;visibility:visible">
                  <v:imagedata r:id="rId16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215D4F" w:rsidRDefault="00215D4F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215D4F" w:rsidRPr="00A14D70" w:rsidRDefault="00215D4F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- 1,5 м;</w:t>
            </w:r>
          </w:p>
          <w:p w:rsidR="00215D4F" w:rsidRPr="00A14D70" w:rsidRDefault="00215D4F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380 мм;</w:t>
            </w:r>
          </w:p>
          <w:p w:rsidR="00215D4F" w:rsidRPr="00A14D70" w:rsidRDefault="00215D4F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- 680 мм.</w:t>
            </w:r>
          </w:p>
        </w:tc>
      </w:tr>
      <w:tr w:rsidR="00215D4F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215D4F" w:rsidRPr="000C373E" w:rsidRDefault="00215D4F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215D4F" w:rsidRPr="00A14D70" w:rsidRDefault="00215D4F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E5EB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5" o:spid="_x0000_i1027" type="#_x0000_t75" style="width:192.75pt;height:141pt;visibility:visible">
                  <v:imagedata r:id="rId17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215D4F" w:rsidRDefault="00215D4F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215D4F" w:rsidRPr="00A14D70" w:rsidRDefault="00215D4F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 м;</w:t>
            </w:r>
          </w:p>
          <w:p w:rsidR="00215D4F" w:rsidRPr="00A14D70" w:rsidRDefault="00215D4F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- 385 мм;</w:t>
            </w:r>
          </w:p>
          <w:p w:rsidR="00215D4F" w:rsidRPr="00A14D70" w:rsidRDefault="00215D4F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мм.</w:t>
            </w:r>
          </w:p>
        </w:tc>
      </w:tr>
      <w:tr w:rsidR="00215D4F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215D4F" w:rsidRPr="000C373E" w:rsidRDefault="00215D4F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215D4F" w:rsidRPr="00A14D70" w:rsidRDefault="00215D4F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E5EB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4" o:spid="_x0000_i1028" type="#_x0000_t75" style="width:174pt;height:130.5pt;visibility:visible">
                  <v:imagedata r:id="rId18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215D4F" w:rsidRDefault="00215D4F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215D4F" w:rsidRDefault="00215D4F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- 2,085 м;</w:t>
            </w:r>
          </w:p>
          <w:p w:rsidR="00215D4F" w:rsidRDefault="00215D4F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- 770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мм;</w:t>
            </w:r>
          </w:p>
          <w:p w:rsidR="00215D4F" w:rsidRPr="00A14D70" w:rsidRDefault="00215D4F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- 975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мм.</w:t>
            </w:r>
          </w:p>
        </w:tc>
      </w:tr>
      <w:tr w:rsidR="00215D4F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215D4F" w:rsidRPr="00A14D70" w:rsidRDefault="00215D4F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215D4F" w:rsidRPr="00A14D70" w:rsidRDefault="00215D4F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215D4F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215D4F" w:rsidRPr="000C373E" w:rsidRDefault="00215D4F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215D4F" w:rsidRPr="00A14D70" w:rsidRDefault="00215D4F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7E5EB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3" o:spid="_x0000_i1029" type="#_x0000_t75" style="width:105.75pt;height:105.75pt;visibility:visible">
                  <v:imagedata r:id="rId19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215D4F" w:rsidRDefault="00215D4F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215D4F" w:rsidRPr="00A14D70" w:rsidRDefault="00215D4F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215D4F" w:rsidRDefault="00215D4F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- 420 мм;</w:t>
            </w:r>
          </w:p>
          <w:p w:rsidR="00215D4F" w:rsidRPr="00A14D70" w:rsidRDefault="00215D4F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10 л</w:t>
            </w:r>
          </w:p>
        </w:tc>
      </w:tr>
      <w:tr w:rsidR="00215D4F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215D4F" w:rsidRPr="000C373E" w:rsidRDefault="00215D4F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215D4F" w:rsidRPr="00A14D70" w:rsidRDefault="00215D4F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7E5EB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2" o:spid="_x0000_i1030" type="#_x0000_t75" style="width:108pt;height:108pt;visibility:visible">
                  <v:imagedata r:id="rId20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215D4F" w:rsidRDefault="00215D4F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215D4F" w:rsidRPr="00A14D70" w:rsidRDefault="00215D4F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215D4F" w:rsidRPr="00A14D70" w:rsidRDefault="00215D4F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215D4F" w:rsidRPr="00A14D70" w:rsidRDefault="00215D4F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215D4F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215D4F" w:rsidRPr="000C373E" w:rsidRDefault="00215D4F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215D4F" w:rsidRPr="00A14D70" w:rsidRDefault="00215D4F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7E5EB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1" o:spid="_x0000_i1031" type="#_x0000_t75" style="width:113.25pt;height:113.25pt;visibility:visible">
                  <v:imagedata r:id="rId21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215D4F" w:rsidRDefault="00215D4F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215D4F" w:rsidRPr="00A14D70" w:rsidRDefault="00215D4F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- 570 мм;</w:t>
            </w:r>
          </w:p>
          <w:p w:rsidR="00215D4F" w:rsidRPr="00A14D70" w:rsidRDefault="00215D4F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- 480 мм;</w:t>
            </w:r>
          </w:p>
          <w:p w:rsidR="00215D4F" w:rsidRPr="00A14D70" w:rsidRDefault="00215D4F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215D4F" w:rsidRDefault="00215D4F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5D4F" w:rsidRPr="00F50FBC" w:rsidRDefault="00215D4F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215D4F" w:rsidRPr="00F50FBC" w:rsidSect="00760C58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15D4F" w:rsidRPr="00C52A17" w:rsidRDefault="00215D4F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215D4F" w:rsidRPr="00C52A17" w:rsidRDefault="00215D4F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15D4F" w:rsidRPr="001D1223" w:rsidRDefault="00215D4F" w:rsidP="001D1223">
      <w:pPr>
        <w:tabs>
          <w:tab w:val="left" w:pos="1929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Pr="001D1223">
        <w:rPr>
          <w:rFonts w:ascii="Times New Roman" w:hAnsi="Times New Roman"/>
          <w:sz w:val="20"/>
          <w:szCs w:val="20"/>
          <w:lang w:eastAsia="ar-SA"/>
        </w:rPr>
        <w:t xml:space="preserve">Действует </w:t>
      </w:r>
      <w:r>
        <w:rPr>
          <w:rFonts w:ascii="Times New Roman" w:hAnsi="Times New Roman"/>
          <w:sz w:val="20"/>
          <w:szCs w:val="20"/>
          <w:lang w:eastAsia="ar-SA"/>
        </w:rPr>
        <w:t xml:space="preserve"> до 31.12.2020 года)</w:t>
      </w:r>
      <w:r w:rsidRPr="001D1223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</w:p>
    <w:p w:rsidR="00215D4F" w:rsidRPr="006C685C" w:rsidRDefault="00215D4F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15D4F" w:rsidRPr="003D6EEA" w:rsidRDefault="00215D4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:rsidR="00215D4F" w:rsidRPr="003D6EEA" w:rsidRDefault="00215D4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:rsidR="00215D4F" w:rsidRPr="003D6EEA" w:rsidRDefault="00215D4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 за счет средств субсидии</w:t>
      </w:r>
    </w:p>
    <w:p w:rsidR="00215D4F" w:rsidRPr="006C685C" w:rsidRDefault="00215D4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</w:p>
    <w:p w:rsidR="00215D4F" w:rsidRPr="006C685C" w:rsidRDefault="00215D4F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15D4F" w:rsidRPr="006C685C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:rsidR="00215D4F" w:rsidRPr="006C685C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:rsidR="00215D4F" w:rsidRPr="006C685C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:rsidR="00215D4F" w:rsidRPr="006C685C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:rsidR="00215D4F" w:rsidRPr="006C685C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:rsidR="00215D4F" w:rsidRPr="006C685C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:rsidR="00215D4F" w:rsidRPr="00FA38F3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A38F3">
        <w:rPr>
          <w:rFonts w:ascii="Times New Roman" w:hAnsi="Times New Roman"/>
          <w:sz w:val="24"/>
          <w:szCs w:val="24"/>
          <w:lang w:eastAsia="ar-SA"/>
        </w:rPr>
        <w:t>Озеленение территории.</w:t>
      </w:r>
    </w:p>
    <w:p w:rsidR="00215D4F" w:rsidRPr="00FA38F3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A38F3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:rsidR="00215D4F" w:rsidRPr="006C685C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:rsidR="00215D4F" w:rsidRPr="006C685C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:rsidR="00215D4F" w:rsidRPr="006C685C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215D4F" w:rsidRPr="006C685C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   контейнеров-мусоросборников.</w:t>
      </w:r>
    </w:p>
    <w:p w:rsidR="00215D4F" w:rsidRPr="006C685C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:rsidR="00215D4F" w:rsidRPr="006C685C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:rsidR="00215D4F" w:rsidRPr="006C685C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велопарковки.</w:t>
      </w:r>
    </w:p>
    <w:p w:rsidR="00215D4F" w:rsidRPr="006C685C" w:rsidRDefault="00215D4F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:rsidR="00215D4F" w:rsidRPr="002311B6" w:rsidRDefault="00215D4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2311B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2311B6">
        <w:rPr>
          <w:rFonts w:ascii="Times New Roman" w:hAnsi="Times New Roman"/>
          <w:sz w:val="28"/>
          <w:szCs w:val="28"/>
        </w:rPr>
        <w:t xml:space="preserve"> </w:t>
      </w:r>
    </w:p>
    <w:p w:rsidR="00215D4F" w:rsidRPr="002311B6" w:rsidRDefault="00215D4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11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215D4F" w:rsidRDefault="00215D4F" w:rsidP="00B61F70">
      <w:pPr>
        <w:spacing w:after="0" w:line="240" w:lineRule="auto"/>
        <w:jc w:val="center"/>
        <w:rPr>
          <w:rFonts w:ascii="Times New Roman" w:hAnsi="Times New Roman"/>
        </w:rPr>
      </w:pPr>
    </w:p>
    <w:p w:rsidR="00215D4F" w:rsidRPr="00FE1C9D" w:rsidRDefault="00215D4F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E1C9D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215D4F" w:rsidRPr="00D14517" w:rsidTr="006C685C">
        <w:trPr>
          <w:trHeight w:val="565"/>
        </w:trPr>
        <w:tc>
          <w:tcPr>
            <w:tcW w:w="78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ремонт асфальтобетонного покрытия дорог однослойного толщиной 50 мм , 70мм с вывозом лома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толщ.15см,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GoBack"/>
            <w:bookmarkEnd w:id="3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297" w:type="dxa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0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8F3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FA38F3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FA38F3" w:rsidRDefault="00215D4F" w:rsidP="0004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8F3">
              <w:rPr>
                <w:rFonts w:ascii="Times New Roman" w:hAnsi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215D4F" w:rsidRPr="00D14517" w:rsidTr="006C685C">
        <w:tc>
          <w:tcPr>
            <w:tcW w:w="782" w:type="dxa"/>
            <w:vAlign w:val="center"/>
          </w:tcPr>
          <w:p w:rsidR="00215D4F" w:rsidRPr="00D14517" w:rsidRDefault="00215D4F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297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215D4F" w:rsidRPr="00D14517" w:rsidRDefault="00215D4F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215D4F" w:rsidRDefault="00215D4F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Pr="00FE263B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263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215D4F" w:rsidRPr="006C685C" w:rsidRDefault="00215D4F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63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15D4F" w:rsidRPr="006C685C" w:rsidRDefault="00215D4F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5D4F" w:rsidRPr="006C685C" w:rsidRDefault="00215D4F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:rsidR="00215D4F" w:rsidRPr="006C685C" w:rsidRDefault="00215D4F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215D4F" w:rsidRPr="006C685C" w:rsidRDefault="00215D4F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D4F" w:rsidRPr="003A479F" w:rsidRDefault="00215D4F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(далее – муниципальная программа), механизм контроля за их расходованием.</w:t>
      </w:r>
    </w:p>
    <w:p w:rsidR="00215D4F" w:rsidRPr="003A479F" w:rsidRDefault="00215D4F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215D4F" w:rsidRPr="003A479F" w:rsidRDefault="00215D4F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215D4F" w:rsidRPr="003A479F" w:rsidRDefault="00215D4F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7398B">
        <w:rPr>
          <w:rFonts w:ascii="Times New Roman" w:hAnsi="Times New Roman"/>
          <w:sz w:val="24"/>
          <w:szCs w:val="24"/>
          <w:lang w:eastAsia="ar-SA"/>
        </w:rPr>
        <w:t>(срок</w:t>
      </w:r>
      <w:r w:rsidRPr="00CD2E79">
        <w:rPr>
          <w:rFonts w:ascii="Times New Roman" w:hAnsi="Times New Roman"/>
          <w:sz w:val="24"/>
          <w:szCs w:val="24"/>
          <w:lang w:eastAsia="ar-SA"/>
        </w:rPr>
        <w:t xml:space="preserve"> действия – до 31.12.2020 года);</w:t>
      </w:r>
    </w:p>
    <w:p w:rsidR="00215D4F" w:rsidRPr="003A479F" w:rsidRDefault="00215D4F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215D4F" w:rsidRPr="00742D45" w:rsidRDefault="00215D4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2D45">
        <w:rPr>
          <w:rFonts w:ascii="Times New Roman" w:hAnsi="Times New Roman"/>
          <w:sz w:val="24"/>
          <w:szCs w:val="24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215D4F" w:rsidRPr="003A479F" w:rsidRDefault="00215D4F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215D4F" w:rsidRPr="003A479F" w:rsidRDefault="00215D4F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</w:t>
      </w:r>
      <w:r w:rsidRPr="00C20479">
        <w:rPr>
          <w:rFonts w:ascii="Times New Roman" w:hAnsi="Times New Roman"/>
          <w:sz w:val="24"/>
          <w:szCs w:val="24"/>
          <w:lang w:eastAsia="ar-SA"/>
        </w:rPr>
        <w:t>соответствии с распоряжением Администрации Шальского сельского поселения (далее – администрация) для рассмотрения и оценки предложений заинтересованных лиц, а также реализации контроля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за реализацией муниципальной программы.</w:t>
      </w:r>
    </w:p>
    <w:p w:rsidR="00215D4F" w:rsidRPr="003A479F" w:rsidRDefault="00215D4F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215D4F" w:rsidRPr="003A479F" w:rsidRDefault="00215D4F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215D4F" w:rsidRPr="003A479F" w:rsidRDefault="00215D4F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215D4F" w:rsidRPr="003A479F" w:rsidRDefault="00215D4F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Шальского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администрация).</w:t>
      </w:r>
    </w:p>
    <w:p w:rsidR="00215D4F" w:rsidRPr="003A479F" w:rsidRDefault="00215D4F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215D4F" w:rsidRPr="003A479F" w:rsidRDefault="00215D4F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215D4F" w:rsidRPr="003A479F" w:rsidRDefault="00215D4F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215D4F" w:rsidRPr="003A479F" w:rsidRDefault="00215D4F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215D4F" w:rsidRPr="003A479F" w:rsidRDefault="00215D4F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215D4F" w:rsidRPr="003A479F" w:rsidRDefault="00215D4F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:rsidR="00215D4F" w:rsidRPr="003A479F" w:rsidRDefault="00215D4F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215D4F" w:rsidRPr="003A479F" w:rsidRDefault="00215D4F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:rsidR="00215D4F" w:rsidRPr="003A479F" w:rsidRDefault="00215D4F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215D4F" w:rsidRPr="003A479F" w:rsidRDefault="00215D4F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215D4F" w:rsidRPr="003A479F" w:rsidRDefault="00215D4F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215D4F" w:rsidRPr="003A479F" w:rsidRDefault="00215D4F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215D4F" w:rsidRPr="003A479F" w:rsidRDefault="00215D4F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215D4F" w:rsidRPr="003A479F" w:rsidRDefault="00215D4F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215D4F" w:rsidRPr="003A479F" w:rsidRDefault="00215D4F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215D4F" w:rsidRPr="003A479F" w:rsidRDefault="00215D4F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215D4F" w:rsidRPr="003A479F" w:rsidRDefault="00215D4F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215D4F" w:rsidRPr="003A479F" w:rsidRDefault="00215D4F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215D4F" w:rsidRPr="006C685C" w:rsidRDefault="00215D4F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215D4F" w:rsidRPr="006C685C" w:rsidRDefault="00215D4F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5D4F" w:rsidRPr="009A0859" w:rsidRDefault="00215D4F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215D4F" w:rsidRPr="009A0859" w:rsidSect="00760C58">
          <w:headerReference w:type="default" r:id="rId22"/>
          <w:headerReference w:type="first" r:id="rId23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15D4F" w:rsidRPr="00CF5F26" w:rsidRDefault="00215D4F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1</w:t>
      </w:r>
    </w:p>
    <w:p w:rsidR="00215D4F" w:rsidRDefault="00215D4F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15D4F" w:rsidRDefault="00215D4F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:rsidR="00215D4F" w:rsidRPr="00AF596E" w:rsidRDefault="00215D4F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Ind w:w="-72" w:type="dxa"/>
        <w:tblLayout w:type="fixed"/>
        <w:tblLook w:val="00A0"/>
      </w:tblPr>
      <w:tblGrid>
        <w:gridCol w:w="1422"/>
        <w:gridCol w:w="1836"/>
        <w:gridCol w:w="1573"/>
        <w:gridCol w:w="615"/>
        <w:gridCol w:w="793"/>
        <w:gridCol w:w="1354"/>
        <w:gridCol w:w="550"/>
        <w:gridCol w:w="1322"/>
        <w:gridCol w:w="1071"/>
        <w:gridCol w:w="902"/>
        <w:gridCol w:w="855"/>
        <w:gridCol w:w="807"/>
        <w:gridCol w:w="834"/>
        <w:gridCol w:w="852"/>
      </w:tblGrid>
      <w:tr w:rsidR="00215D4F" w:rsidTr="00742D45">
        <w:trPr>
          <w:trHeight w:val="314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</w:p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(тыс.</w:t>
            </w: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</w:tr>
      <w:tr w:rsidR="00215D4F" w:rsidTr="00201CB4">
        <w:trPr>
          <w:trHeight w:val="965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2404A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2018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2404A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2019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2020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2021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2022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2023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2024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</w:tr>
      <w:tr w:rsidR="00215D4F" w:rsidTr="00201CB4">
        <w:trPr>
          <w:trHeight w:val="922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477C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Style w:val="210pt"/>
              </w:rPr>
              <w:t>Муниципальная программа «Формирования современной городской среды на территории Шальского сельского</w:t>
            </w:r>
            <w:r>
              <w:rPr>
                <w:rStyle w:val="210pt"/>
              </w:rPr>
              <w:t xml:space="preserve"> поселения</w:t>
            </w:r>
            <w:r w:rsidRPr="002404AE">
              <w:rPr>
                <w:rStyle w:val="210pt"/>
              </w:rPr>
              <w:t>»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Шальского сельского поселения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Шальского сельского поселения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AB3918" w:rsidRDefault="00215D4F" w:rsidP="000F76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957A2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28,,896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957A2E" w:rsidRDefault="00215D4F" w:rsidP="00BE0C7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25,23888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1A4CCC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CCC">
              <w:rPr>
                <w:rFonts w:ascii="Times New Roman" w:hAnsi="Times New Roman"/>
                <w:sz w:val="20"/>
                <w:szCs w:val="20"/>
              </w:rPr>
              <w:t>24,87798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5D4F" w:rsidTr="00201CB4">
        <w:trPr>
          <w:trHeight w:val="909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0D5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01C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957A2E" w:rsidRDefault="00215D4F" w:rsidP="00E453FB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957A2E" w:rsidRDefault="00215D4F" w:rsidP="00133BB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4,20669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1A4CCC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C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5D4F" w:rsidTr="00201CB4">
        <w:trPr>
          <w:trHeight w:val="895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1628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01CB4" w:rsidRDefault="00215D4F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643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957A2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476,784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957A2E" w:rsidRDefault="00215D4F" w:rsidP="00133BB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416,44131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497,079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1A4CCC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CCC">
              <w:rPr>
                <w:rFonts w:ascii="Times New Roman" w:hAnsi="Times New Roman"/>
                <w:sz w:val="20"/>
                <w:szCs w:val="20"/>
              </w:rPr>
              <w:t>414,633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5D4F" w:rsidTr="00201CB4">
        <w:trPr>
          <w:trHeight w:val="894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2404AE" w:rsidRDefault="00215D4F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957A2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2404AE" w:rsidRDefault="00215D4F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15D4F" w:rsidRDefault="00215D4F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215D4F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5D4F" w:rsidRPr="00B93733" w:rsidRDefault="00215D4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15D4F" w:rsidRPr="00E64ABF" w:rsidRDefault="00215D4F" w:rsidP="00E64ABF">
      <w:pPr>
        <w:tabs>
          <w:tab w:val="left" w:pos="1438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215D4F" w:rsidRPr="00CF5F26" w:rsidRDefault="00215D4F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:rsidR="00215D4F" w:rsidRDefault="00215D4F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15D4F" w:rsidRDefault="00215D4F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5D4F" w:rsidRPr="00E61592" w:rsidRDefault="00215D4F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</w:p>
    <w:tbl>
      <w:tblPr>
        <w:tblW w:w="14637" w:type="dxa"/>
        <w:tblInd w:w="6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033"/>
        <w:gridCol w:w="1620"/>
        <w:gridCol w:w="1134"/>
        <w:gridCol w:w="992"/>
        <w:gridCol w:w="1132"/>
        <w:gridCol w:w="1220"/>
        <w:gridCol w:w="1128"/>
        <w:gridCol w:w="1216"/>
        <w:gridCol w:w="1123"/>
        <w:gridCol w:w="1412"/>
        <w:gridCol w:w="30"/>
        <w:gridCol w:w="30"/>
      </w:tblGrid>
      <w:tr w:rsidR="00215D4F" w:rsidRPr="00B431CC" w:rsidTr="00632335">
        <w:trPr>
          <w:gridAfter w:val="2"/>
          <w:wAfter w:w="60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 2018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215D4F" w:rsidRPr="00B431CC" w:rsidRDefault="00215D4F" w:rsidP="0024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215D4F" w:rsidRPr="00B431CC" w:rsidTr="00632335">
        <w:trPr>
          <w:gridAfter w:val="2"/>
          <w:wAfter w:w="60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D4F" w:rsidRPr="00B431CC" w:rsidTr="00632335">
        <w:trPr>
          <w:gridAfter w:val="1"/>
          <w:wAfter w:w="30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D4F" w:rsidRPr="00B431CC" w:rsidTr="00632335">
        <w:trPr>
          <w:gridAfter w:val="1"/>
          <w:wAfter w:w="30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D4F" w:rsidRPr="00B431CC" w:rsidTr="00632335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D4F" w:rsidRPr="00B431CC" w:rsidRDefault="00215D4F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5D4F" w:rsidRDefault="00215D4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15D4F" w:rsidRDefault="00215D4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15D4F" w:rsidRDefault="00215D4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15D4F" w:rsidRDefault="00215D4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15D4F" w:rsidRDefault="00215D4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15D4F" w:rsidRDefault="00215D4F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4" w:name="bookmark9"/>
    </w:p>
    <w:p w:rsidR="00215D4F" w:rsidRDefault="00215D4F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215D4F" w:rsidRDefault="00215D4F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215D4F" w:rsidRDefault="00215D4F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215D4F" w:rsidRDefault="00215D4F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215D4F" w:rsidRDefault="00215D4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Default="00215D4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D4F" w:rsidRPr="00CF5F26" w:rsidRDefault="00215D4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215D4F" w:rsidRDefault="00215D4F" w:rsidP="004A6F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15D4F" w:rsidRPr="004A6F64" w:rsidRDefault="00215D4F" w:rsidP="004A6F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5D4F" w:rsidRPr="004A6F64" w:rsidRDefault="00215D4F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F64">
        <w:rPr>
          <w:rFonts w:ascii="Times New Roman" w:hAnsi="Times New Roman"/>
          <w:b/>
          <w:bCs/>
          <w:sz w:val="24"/>
          <w:szCs w:val="24"/>
        </w:rPr>
        <w:t>Мероприятия</w:t>
      </w:r>
      <w:bookmarkEnd w:id="4"/>
      <w:r w:rsidRPr="004A6F64">
        <w:rPr>
          <w:rFonts w:ascii="Times New Roman" w:hAnsi="Times New Roman"/>
          <w:b/>
          <w:bCs/>
          <w:sz w:val="24"/>
          <w:szCs w:val="24"/>
        </w:rPr>
        <w:t xml:space="preserve">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A6F64">
        <w:rPr>
          <w:rFonts w:ascii="Times New Roman" w:hAnsi="Times New Roman"/>
          <w:b/>
          <w:bCs/>
          <w:sz w:val="24"/>
          <w:szCs w:val="24"/>
        </w:rPr>
        <w:t xml:space="preserve"> софинансируются из бюджета субъекта Российской Федерации</w:t>
      </w:r>
    </w:p>
    <w:p w:rsidR="00215D4F" w:rsidRDefault="00215D4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5564"/>
        <w:gridCol w:w="1710"/>
        <w:gridCol w:w="3226"/>
        <w:gridCol w:w="1919"/>
        <w:gridCol w:w="1654"/>
      </w:tblGrid>
      <w:tr w:rsidR="00215D4F" w:rsidTr="00E157DA">
        <w:trPr>
          <w:trHeight w:val="4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CF3AAD" w:rsidRDefault="00215D4F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:rsidR="00215D4F" w:rsidRPr="00CF3AAD" w:rsidRDefault="00215D4F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CF3AAD" w:rsidRDefault="00215D4F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CF3AAD" w:rsidRDefault="00215D4F" w:rsidP="00E157DA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кв.м.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CF3AAD" w:rsidRDefault="00215D4F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CF3AAD" w:rsidRDefault="00215D4F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CF3AAD" w:rsidRDefault="00215D4F" w:rsidP="00E157DA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215D4F" w:rsidTr="00E157DA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5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</w:tr>
      <w:tr w:rsidR="00215D4F" w:rsidTr="00330A7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C72C2E" w:rsidRDefault="00215D4F" w:rsidP="00E157DA">
            <w:pPr>
              <w:spacing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C72C2E" w:rsidRDefault="00215D4F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Заводская,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1C7686" w:rsidRDefault="00215D4F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</w:p>
          <w:p w:rsidR="00215D4F" w:rsidRPr="001C7686" w:rsidRDefault="00215D4F" w:rsidP="00E157DA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кадастровый учет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1C7686" w:rsidRDefault="00215D4F" w:rsidP="00E157DA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Администрация Шальского сельского поселения, собственники много</w:t>
            </w:r>
            <w:r>
              <w:rPr>
                <w:rFonts w:ascii="Times New Roman" w:hAnsi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4F" w:rsidRPr="001C7686" w:rsidRDefault="00215D4F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215D4F" w:rsidTr="00330A7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C72C2E" w:rsidRDefault="00215D4F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C72C2E" w:rsidRDefault="00215D4F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1C7686" w:rsidRDefault="00215D4F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Pr="001C7686" w:rsidRDefault="00215D4F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215D4F" w:rsidTr="00330A7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C72C2E" w:rsidRDefault="00215D4F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9F0AFB" w:rsidRDefault="00215D4F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5б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1C7686" w:rsidRDefault="00215D4F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Pr="001C7686" w:rsidRDefault="00215D4F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215D4F" w:rsidTr="00330A7B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C72C2E" w:rsidRDefault="00215D4F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9F0AFB" w:rsidRDefault="00215D4F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Октябрьская, д.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D4F" w:rsidRPr="001C7686" w:rsidRDefault="00215D4F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Pr="001C7686" w:rsidRDefault="00215D4F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215D4F" w:rsidTr="00330A7B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C72C2E" w:rsidRDefault="00215D4F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9F0AFB" w:rsidRDefault="00215D4F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1C7686" w:rsidRDefault="00215D4F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Pr="001C7686" w:rsidRDefault="00215D4F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215D4F" w:rsidTr="00330A7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C72C2E" w:rsidRDefault="00215D4F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9F0AFB" w:rsidRDefault="00215D4F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1C7686" w:rsidRDefault="00215D4F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Pr="001C7686" w:rsidRDefault="00215D4F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215D4F" w:rsidTr="00330A7B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C72C2E" w:rsidRDefault="00215D4F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Pr="009F0AFB" w:rsidRDefault="00215D4F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Шальский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ер. Северный д.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1C7686" w:rsidRDefault="00215D4F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Pr="001C7686" w:rsidRDefault="00215D4F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215D4F" w:rsidTr="00330A7B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C72C2E" w:rsidRDefault="00215D4F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4F" w:rsidRPr="009F0AFB" w:rsidRDefault="00215D4F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Шальский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ер. Северный д.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Pr="001C7686" w:rsidRDefault="00215D4F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D4F" w:rsidRDefault="00215D4F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4F" w:rsidRPr="001C7686" w:rsidRDefault="00215D4F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</w:tbl>
    <w:p w:rsidR="00215D4F" w:rsidRDefault="00215D4F" w:rsidP="004A6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15D4F" w:rsidRDefault="00215D4F" w:rsidP="004A6F64">
      <w:pPr>
        <w:rPr>
          <w:rFonts w:ascii="Times New Roman" w:hAnsi="Times New Roman"/>
          <w:sz w:val="24"/>
          <w:szCs w:val="24"/>
        </w:rPr>
      </w:pPr>
    </w:p>
    <w:p w:rsidR="00215D4F" w:rsidRPr="004A6F64" w:rsidRDefault="00215D4F" w:rsidP="004A6F64">
      <w:pPr>
        <w:rPr>
          <w:rFonts w:ascii="Times New Roman" w:hAnsi="Times New Roman"/>
          <w:sz w:val="24"/>
          <w:szCs w:val="24"/>
        </w:rPr>
        <w:sectPr w:rsidR="00215D4F" w:rsidRPr="004A6F64" w:rsidSect="00742D45">
          <w:headerReference w:type="default" r:id="rId24"/>
          <w:headerReference w:type="first" r:id="rId25"/>
          <w:pgSz w:w="16838" w:h="11906" w:orient="landscape"/>
          <w:pgMar w:top="567" w:right="567" w:bottom="567" w:left="567" w:header="425" w:footer="709" w:gutter="0"/>
          <w:cols w:space="708"/>
          <w:titlePg/>
          <w:docGrid w:linePitch="360"/>
        </w:sectPr>
      </w:pPr>
    </w:p>
    <w:p w:rsidR="00215D4F" w:rsidRDefault="00215D4F" w:rsidP="004A6F64">
      <w:pPr>
        <w:jc w:val="both"/>
        <w:rPr>
          <w:rFonts w:ascii="Times New Roman" w:hAnsi="Times New Roman"/>
          <w:sz w:val="24"/>
          <w:szCs w:val="24"/>
        </w:rPr>
        <w:sectPr w:rsidR="00215D4F" w:rsidSect="00C229AB">
          <w:headerReference w:type="default" r:id="rId26"/>
          <w:headerReference w:type="first" r:id="rId27"/>
          <w:pgSz w:w="16838" w:h="11906" w:orient="landscape"/>
          <w:pgMar w:top="1134" w:right="306" w:bottom="1134" w:left="306" w:header="425" w:footer="709" w:gutter="0"/>
          <w:cols w:space="708"/>
          <w:docGrid w:linePitch="360"/>
        </w:sectPr>
      </w:pPr>
    </w:p>
    <w:p w:rsidR="00215D4F" w:rsidRPr="00742D45" w:rsidRDefault="00215D4F" w:rsidP="00D5096B">
      <w:pPr>
        <w:rPr>
          <w:rFonts w:ascii="Times New Roman" w:hAnsi="Times New Roman"/>
          <w:sz w:val="24"/>
          <w:szCs w:val="24"/>
        </w:rPr>
      </w:pPr>
    </w:p>
    <w:sectPr w:rsidR="00215D4F" w:rsidRPr="00742D45" w:rsidSect="004A6F64">
      <w:pgSz w:w="11906" w:h="16838"/>
      <w:pgMar w:top="306" w:right="1134" w:bottom="306" w:left="16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D4F" w:rsidRDefault="00215D4F" w:rsidP="001004E8">
      <w:pPr>
        <w:spacing w:after="0" w:line="240" w:lineRule="auto"/>
      </w:pPr>
      <w:r>
        <w:separator/>
      </w:r>
    </w:p>
  </w:endnote>
  <w:endnote w:type="continuationSeparator" w:id="1">
    <w:p w:rsidR="00215D4F" w:rsidRDefault="00215D4F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D4F" w:rsidRDefault="00215D4F" w:rsidP="001004E8">
      <w:pPr>
        <w:spacing w:after="0" w:line="240" w:lineRule="auto"/>
      </w:pPr>
      <w:r>
        <w:separator/>
      </w:r>
    </w:p>
  </w:footnote>
  <w:footnote w:type="continuationSeparator" w:id="1">
    <w:p w:rsidR="00215D4F" w:rsidRDefault="00215D4F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4F" w:rsidRPr="00DA57CB" w:rsidRDefault="00215D4F" w:rsidP="00DA57CB">
    <w:pPr>
      <w:pStyle w:val="Header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>
      <w:rPr>
        <w:noProof/>
        <w:sz w:val="22"/>
        <w:szCs w:val="22"/>
      </w:rPr>
      <w:t>6</w:t>
    </w:r>
    <w:r w:rsidRPr="00DA57CB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4F" w:rsidRPr="001004E8" w:rsidRDefault="00215D4F" w:rsidP="001004E8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4F" w:rsidRDefault="00215D4F" w:rsidP="00477DD5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4F" w:rsidRPr="001004E8" w:rsidRDefault="00215D4F" w:rsidP="001004E8">
    <w:pPr>
      <w:pStyle w:val="Header"/>
      <w:jc w:val="center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4F" w:rsidRDefault="00215D4F" w:rsidP="00477DD5">
    <w:pPr>
      <w:pStyle w:val="Header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4F" w:rsidRPr="001004E8" w:rsidRDefault="00215D4F" w:rsidP="00905E5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38</w:t>
    </w:r>
    <w:r w:rsidRPr="001004E8">
      <w:rPr>
        <w:sz w:val="22"/>
        <w:szCs w:val="2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4F" w:rsidRDefault="00215D4F" w:rsidP="00905E58">
    <w:pPr>
      <w:pStyle w:val="Header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4F" w:rsidRPr="001004E8" w:rsidRDefault="00215D4F" w:rsidP="00905E5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40</w:t>
    </w:r>
    <w:r w:rsidRPr="001004E8">
      <w:rPr>
        <w:sz w:val="22"/>
        <w:szCs w:val="22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4F" w:rsidRDefault="00215D4F" w:rsidP="00905E5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26"/>
  </w:num>
  <w:num w:numId="11">
    <w:abstractNumId w:val="16"/>
  </w:num>
  <w:num w:numId="12">
    <w:abstractNumId w:val="17"/>
  </w:num>
  <w:num w:numId="13">
    <w:abstractNumId w:val="21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0"/>
  </w:num>
  <w:num w:numId="17">
    <w:abstractNumId w:val="28"/>
  </w:num>
  <w:num w:numId="18">
    <w:abstractNumId w:val="9"/>
  </w:num>
  <w:num w:numId="19">
    <w:abstractNumId w:val="12"/>
  </w:num>
  <w:num w:numId="20">
    <w:abstractNumId w:val="24"/>
  </w:num>
  <w:num w:numId="21">
    <w:abstractNumId w:val="10"/>
  </w:num>
  <w:num w:numId="22">
    <w:abstractNumId w:val="30"/>
  </w:num>
  <w:num w:numId="23">
    <w:abstractNumId w:val="22"/>
  </w:num>
  <w:num w:numId="24">
    <w:abstractNumId w:val="6"/>
  </w:num>
  <w:num w:numId="25">
    <w:abstractNumId w:val="19"/>
  </w:num>
  <w:num w:numId="26">
    <w:abstractNumId w:val="18"/>
  </w:num>
  <w:num w:numId="27">
    <w:abstractNumId w:val="13"/>
  </w:num>
  <w:num w:numId="28">
    <w:abstractNumId w:val="27"/>
  </w:num>
  <w:num w:numId="29">
    <w:abstractNumId w:val="5"/>
  </w:num>
  <w:num w:numId="30">
    <w:abstractNumId w:val="2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10DAE"/>
    <w:rsid w:val="00011BC0"/>
    <w:rsid w:val="000156EA"/>
    <w:rsid w:val="00021F57"/>
    <w:rsid w:val="00023230"/>
    <w:rsid w:val="0002353A"/>
    <w:rsid w:val="00025DEB"/>
    <w:rsid w:val="00026C8D"/>
    <w:rsid w:val="000309C6"/>
    <w:rsid w:val="00034F24"/>
    <w:rsid w:val="00035346"/>
    <w:rsid w:val="0004010D"/>
    <w:rsid w:val="00041C86"/>
    <w:rsid w:val="00044690"/>
    <w:rsid w:val="00047DE5"/>
    <w:rsid w:val="00055767"/>
    <w:rsid w:val="00055B7A"/>
    <w:rsid w:val="00057591"/>
    <w:rsid w:val="000629AE"/>
    <w:rsid w:val="00067673"/>
    <w:rsid w:val="00072942"/>
    <w:rsid w:val="0008011C"/>
    <w:rsid w:val="00080E8F"/>
    <w:rsid w:val="00090196"/>
    <w:rsid w:val="000908C4"/>
    <w:rsid w:val="00093533"/>
    <w:rsid w:val="00094CE1"/>
    <w:rsid w:val="000A07D3"/>
    <w:rsid w:val="000A1C08"/>
    <w:rsid w:val="000A1DD4"/>
    <w:rsid w:val="000A26A7"/>
    <w:rsid w:val="000A792B"/>
    <w:rsid w:val="000B08D7"/>
    <w:rsid w:val="000B0DC4"/>
    <w:rsid w:val="000B15B4"/>
    <w:rsid w:val="000B16B1"/>
    <w:rsid w:val="000B2B83"/>
    <w:rsid w:val="000C1F0A"/>
    <w:rsid w:val="000C26D0"/>
    <w:rsid w:val="000C373E"/>
    <w:rsid w:val="000C37CB"/>
    <w:rsid w:val="000C3910"/>
    <w:rsid w:val="000C756E"/>
    <w:rsid w:val="000D5EB5"/>
    <w:rsid w:val="000D629D"/>
    <w:rsid w:val="000E264B"/>
    <w:rsid w:val="000E5867"/>
    <w:rsid w:val="000E62C9"/>
    <w:rsid w:val="000E71EE"/>
    <w:rsid w:val="000F2B8B"/>
    <w:rsid w:val="000F2D56"/>
    <w:rsid w:val="000F76A0"/>
    <w:rsid w:val="001004E8"/>
    <w:rsid w:val="0010692C"/>
    <w:rsid w:val="001077BA"/>
    <w:rsid w:val="00113BF7"/>
    <w:rsid w:val="00115D4F"/>
    <w:rsid w:val="00117F27"/>
    <w:rsid w:val="00122EC9"/>
    <w:rsid w:val="0012311E"/>
    <w:rsid w:val="00123D29"/>
    <w:rsid w:val="001304C7"/>
    <w:rsid w:val="00133BB5"/>
    <w:rsid w:val="001361F3"/>
    <w:rsid w:val="00136769"/>
    <w:rsid w:val="001372B8"/>
    <w:rsid w:val="001450CF"/>
    <w:rsid w:val="0014552F"/>
    <w:rsid w:val="00145B82"/>
    <w:rsid w:val="00147D7F"/>
    <w:rsid w:val="0015645C"/>
    <w:rsid w:val="00156FE6"/>
    <w:rsid w:val="00165105"/>
    <w:rsid w:val="00166842"/>
    <w:rsid w:val="00166C24"/>
    <w:rsid w:val="00173F30"/>
    <w:rsid w:val="0017762E"/>
    <w:rsid w:val="001813EA"/>
    <w:rsid w:val="00184BC4"/>
    <w:rsid w:val="0018569E"/>
    <w:rsid w:val="001A4CCC"/>
    <w:rsid w:val="001A5481"/>
    <w:rsid w:val="001A6287"/>
    <w:rsid w:val="001A722E"/>
    <w:rsid w:val="001B1C36"/>
    <w:rsid w:val="001B1ED7"/>
    <w:rsid w:val="001B3A39"/>
    <w:rsid w:val="001B58FB"/>
    <w:rsid w:val="001B7657"/>
    <w:rsid w:val="001C09EB"/>
    <w:rsid w:val="001C4260"/>
    <w:rsid w:val="001C7686"/>
    <w:rsid w:val="001C772B"/>
    <w:rsid w:val="001C7B6B"/>
    <w:rsid w:val="001D1223"/>
    <w:rsid w:val="001D1DAA"/>
    <w:rsid w:val="001D2BE6"/>
    <w:rsid w:val="001D76CD"/>
    <w:rsid w:val="001E0141"/>
    <w:rsid w:val="001F1EAE"/>
    <w:rsid w:val="0020083A"/>
    <w:rsid w:val="00201CB4"/>
    <w:rsid w:val="00205DF0"/>
    <w:rsid w:val="0020681C"/>
    <w:rsid w:val="00213F57"/>
    <w:rsid w:val="00215D4F"/>
    <w:rsid w:val="00216EA8"/>
    <w:rsid w:val="002179E6"/>
    <w:rsid w:val="00217F32"/>
    <w:rsid w:val="0022232D"/>
    <w:rsid w:val="00224DFC"/>
    <w:rsid w:val="00226E32"/>
    <w:rsid w:val="002305DE"/>
    <w:rsid w:val="002311B6"/>
    <w:rsid w:val="00232DD1"/>
    <w:rsid w:val="0023768C"/>
    <w:rsid w:val="002404AE"/>
    <w:rsid w:val="00240818"/>
    <w:rsid w:val="00251087"/>
    <w:rsid w:val="002542CE"/>
    <w:rsid w:val="002605E4"/>
    <w:rsid w:val="0026304C"/>
    <w:rsid w:val="002632F2"/>
    <w:rsid w:val="002652BE"/>
    <w:rsid w:val="00267A3C"/>
    <w:rsid w:val="00274EC6"/>
    <w:rsid w:val="00275353"/>
    <w:rsid w:val="00275B32"/>
    <w:rsid w:val="00280945"/>
    <w:rsid w:val="002843CF"/>
    <w:rsid w:val="00287118"/>
    <w:rsid w:val="00287A4D"/>
    <w:rsid w:val="0029113D"/>
    <w:rsid w:val="002968A5"/>
    <w:rsid w:val="002A71D5"/>
    <w:rsid w:val="002B02D6"/>
    <w:rsid w:val="002B12F7"/>
    <w:rsid w:val="002B3322"/>
    <w:rsid w:val="002B7D6A"/>
    <w:rsid w:val="002C14A5"/>
    <w:rsid w:val="002C258F"/>
    <w:rsid w:val="002C5C50"/>
    <w:rsid w:val="002D15E1"/>
    <w:rsid w:val="002D1E84"/>
    <w:rsid w:val="002D76A8"/>
    <w:rsid w:val="002E26EF"/>
    <w:rsid w:val="002F0EE1"/>
    <w:rsid w:val="002F3E71"/>
    <w:rsid w:val="002F4CFA"/>
    <w:rsid w:val="0030074F"/>
    <w:rsid w:val="003021B5"/>
    <w:rsid w:val="00304957"/>
    <w:rsid w:val="00306305"/>
    <w:rsid w:val="00311A0E"/>
    <w:rsid w:val="003128C3"/>
    <w:rsid w:val="0031363A"/>
    <w:rsid w:val="003164FE"/>
    <w:rsid w:val="003175C5"/>
    <w:rsid w:val="00323826"/>
    <w:rsid w:val="00325CF9"/>
    <w:rsid w:val="00330A7B"/>
    <w:rsid w:val="0033451F"/>
    <w:rsid w:val="00334BAE"/>
    <w:rsid w:val="00335D55"/>
    <w:rsid w:val="003439B2"/>
    <w:rsid w:val="0034513E"/>
    <w:rsid w:val="00347AB2"/>
    <w:rsid w:val="00347FEE"/>
    <w:rsid w:val="003529ED"/>
    <w:rsid w:val="003560CE"/>
    <w:rsid w:val="00363451"/>
    <w:rsid w:val="0037398B"/>
    <w:rsid w:val="00381E61"/>
    <w:rsid w:val="0038425F"/>
    <w:rsid w:val="00387514"/>
    <w:rsid w:val="003915BB"/>
    <w:rsid w:val="00394E95"/>
    <w:rsid w:val="003A2692"/>
    <w:rsid w:val="003A479F"/>
    <w:rsid w:val="003B1AA3"/>
    <w:rsid w:val="003B2130"/>
    <w:rsid w:val="003B438D"/>
    <w:rsid w:val="003C1041"/>
    <w:rsid w:val="003C2D98"/>
    <w:rsid w:val="003C522F"/>
    <w:rsid w:val="003C6F24"/>
    <w:rsid w:val="003D18C3"/>
    <w:rsid w:val="003D5CC8"/>
    <w:rsid w:val="003D6EEA"/>
    <w:rsid w:val="003E689D"/>
    <w:rsid w:val="003F4245"/>
    <w:rsid w:val="003F4A26"/>
    <w:rsid w:val="003F6DA8"/>
    <w:rsid w:val="00403226"/>
    <w:rsid w:val="004175FF"/>
    <w:rsid w:val="00417E63"/>
    <w:rsid w:val="00421699"/>
    <w:rsid w:val="004240C6"/>
    <w:rsid w:val="00431EA9"/>
    <w:rsid w:val="0043555C"/>
    <w:rsid w:val="00435DB3"/>
    <w:rsid w:val="004449B7"/>
    <w:rsid w:val="00445075"/>
    <w:rsid w:val="00450324"/>
    <w:rsid w:val="004558AF"/>
    <w:rsid w:val="00455A44"/>
    <w:rsid w:val="004606FB"/>
    <w:rsid w:val="00465A0F"/>
    <w:rsid w:val="00470346"/>
    <w:rsid w:val="00470816"/>
    <w:rsid w:val="00471E7E"/>
    <w:rsid w:val="00474393"/>
    <w:rsid w:val="00474A13"/>
    <w:rsid w:val="004757CB"/>
    <w:rsid w:val="00475CAA"/>
    <w:rsid w:val="004777EE"/>
    <w:rsid w:val="00477CBD"/>
    <w:rsid w:val="00477DD5"/>
    <w:rsid w:val="00482343"/>
    <w:rsid w:val="00484BE3"/>
    <w:rsid w:val="004854CB"/>
    <w:rsid w:val="00485A88"/>
    <w:rsid w:val="00485CD6"/>
    <w:rsid w:val="00487418"/>
    <w:rsid w:val="0048749B"/>
    <w:rsid w:val="00487DC3"/>
    <w:rsid w:val="00492A0E"/>
    <w:rsid w:val="00493129"/>
    <w:rsid w:val="00495F37"/>
    <w:rsid w:val="004A2D13"/>
    <w:rsid w:val="004A6F64"/>
    <w:rsid w:val="004B1756"/>
    <w:rsid w:val="004B2A7A"/>
    <w:rsid w:val="004B2A87"/>
    <w:rsid w:val="004B4A25"/>
    <w:rsid w:val="004C5189"/>
    <w:rsid w:val="004C658D"/>
    <w:rsid w:val="004C66BE"/>
    <w:rsid w:val="004D1684"/>
    <w:rsid w:val="004D2431"/>
    <w:rsid w:val="004D288E"/>
    <w:rsid w:val="004E7607"/>
    <w:rsid w:val="004E7A1A"/>
    <w:rsid w:val="004F3731"/>
    <w:rsid w:val="0050463E"/>
    <w:rsid w:val="00504E84"/>
    <w:rsid w:val="00505333"/>
    <w:rsid w:val="0051133C"/>
    <w:rsid w:val="00511606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27383"/>
    <w:rsid w:val="005339E8"/>
    <w:rsid w:val="00536860"/>
    <w:rsid w:val="0053702A"/>
    <w:rsid w:val="0054133B"/>
    <w:rsid w:val="00541AB5"/>
    <w:rsid w:val="00544C46"/>
    <w:rsid w:val="00546E1B"/>
    <w:rsid w:val="005535E8"/>
    <w:rsid w:val="00564D29"/>
    <w:rsid w:val="00570FCB"/>
    <w:rsid w:val="0057123C"/>
    <w:rsid w:val="0057590A"/>
    <w:rsid w:val="005760A0"/>
    <w:rsid w:val="00577706"/>
    <w:rsid w:val="00577B16"/>
    <w:rsid w:val="005920F8"/>
    <w:rsid w:val="005A1CF1"/>
    <w:rsid w:val="005A3399"/>
    <w:rsid w:val="005A6C22"/>
    <w:rsid w:val="005B0627"/>
    <w:rsid w:val="005B1D04"/>
    <w:rsid w:val="005B253F"/>
    <w:rsid w:val="005C1B41"/>
    <w:rsid w:val="005D0D26"/>
    <w:rsid w:val="005D2333"/>
    <w:rsid w:val="005D2F90"/>
    <w:rsid w:val="005D6043"/>
    <w:rsid w:val="005E2DCC"/>
    <w:rsid w:val="005E4958"/>
    <w:rsid w:val="005F4380"/>
    <w:rsid w:val="005F54B0"/>
    <w:rsid w:val="005F7D7C"/>
    <w:rsid w:val="00600AD3"/>
    <w:rsid w:val="00622FA8"/>
    <w:rsid w:val="0062534A"/>
    <w:rsid w:val="00630F16"/>
    <w:rsid w:val="00632335"/>
    <w:rsid w:val="00632F3D"/>
    <w:rsid w:val="00633FB6"/>
    <w:rsid w:val="0064076B"/>
    <w:rsid w:val="0064485A"/>
    <w:rsid w:val="00644A4A"/>
    <w:rsid w:val="00644AAE"/>
    <w:rsid w:val="00654CF9"/>
    <w:rsid w:val="00655FA1"/>
    <w:rsid w:val="00663F2A"/>
    <w:rsid w:val="00667BC8"/>
    <w:rsid w:val="00677713"/>
    <w:rsid w:val="00682E88"/>
    <w:rsid w:val="006910F6"/>
    <w:rsid w:val="006A15D6"/>
    <w:rsid w:val="006A21BA"/>
    <w:rsid w:val="006A39A9"/>
    <w:rsid w:val="006B0210"/>
    <w:rsid w:val="006B5A7D"/>
    <w:rsid w:val="006B7EA0"/>
    <w:rsid w:val="006C2602"/>
    <w:rsid w:val="006C685C"/>
    <w:rsid w:val="006D1340"/>
    <w:rsid w:val="006D5132"/>
    <w:rsid w:val="006D5776"/>
    <w:rsid w:val="006E075C"/>
    <w:rsid w:val="006E35D0"/>
    <w:rsid w:val="00703D28"/>
    <w:rsid w:val="007046ED"/>
    <w:rsid w:val="007047CE"/>
    <w:rsid w:val="00704BF4"/>
    <w:rsid w:val="00712667"/>
    <w:rsid w:val="00712FE8"/>
    <w:rsid w:val="00717696"/>
    <w:rsid w:val="007178E5"/>
    <w:rsid w:val="0072255C"/>
    <w:rsid w:val="00724013"/>
    <w:rsid w:val="00725B7B"/>
    <w:rsid w:val="00725CF8"/>
    <w:rsid w:val="007265EF"/>
    <w:rsid w:val="00734CA2"/>
    <w:rsid w:val="007353B7"/>
    <w:rsid w:val="00742D45"/>
    <w:rsid w:val="0075114A"/>
    <w:rsid w:val="007601B8"/>
    <w:rsid w:val="00760C58"/>
    <w:rsid w:val="00762442"/>
    <w:rsid w:val="00762B1E"/>
    <w:rsid w:val="00774264"/>
    <w:rsid w:val="007748C1"/>
    <w:rsid w:val="00774FFB"/>
    <w:rsid w:val="00782930"/>
    <w:rsid w:val="00786E4E"/>
    <w:rsid w:val="0079242B"/>
    <w:rsid w:val="00793C7A"/>
    <w:rsid w:val="007A30BF"/>
    <w:rsid w:val="007B6786"/>
    <w:rsid w:val="007C105D"/>
    <w:rsid w:val="007C1571"/>
    <w:rsid w:val="007C360F"/>
    <w:rsid w:val="007C3852"/>
    <w:rsid w:val="007C5512"/>
    <w:rsid w:val="007D2C2F"/>
    <w:rsid w:val="007D741E"/>
    <w:rsid w:val="007E59AC"/>
    <w:rsid w:val="007E5EBC"/>
    <w:rsid w:val="00804CA0"/>
    <w:rsid w:val="008064AD"/>
    <w:rsid w:val="00806DD6"/>
    <w:rsid w:val="00806E27"/>
    <w:rsid w:val="0080789E"/>
    <w:rsid w:val="00812EC7"/>
    <w:rsid w:val="00813365"/>
    <w:rsid w:val="00816630"/>
    <w:rsid w:val="00817729"/>
    <w:rsid w:val="00832CD2"/>
    <w:rsid w:val="00834E13"/>
    <w:rsid w:val="00835584"/>
    <w:rsid w:val="00835991"/>
    <w:rsid w:val="00835C9E"/>
    <w:rsid w:val="0084385F"/>
    <w:rsid w:val="00845ADD"/>
    <w:rsid w:val="008600D5"/>
    <w:rsid w:val="0086384A"/>
    <w:rsid w:val="0086387A"/>
    <w:rsid w:val="00865B08"/>
    <w:rsid w:val="00871797"/>
    <w:rsid w:val="0087284A"/>
    <w:rsid w:val="008743E8"/>
    <w:rsid w:val="00875248"/>
    <w:rsid w:val="00875BAC"/>
    <w:rsid w:val="008770A3"/>
    <w:rsid w:val="0088121F"/>
    <w:rsid w:val="00885AE1"/>
    <w:rsid w:val="00893244"/>
    <w:rsid w:val="008A0315"/>
    <w:rsid w:val="008A47C6"/>
    <w:rsid w:val="008B171F"/>
    <w:rsid w:val="008B6FAA"/>
    <w:rsid w:val="008C5BAF"/>
    <w:rsid w:val="008D254E"/>
    <w:rsid w:val="008E01E2"/>
    <w:rsid w:val="008E1852"/>
    <w:rsid w:val="008E2ADA"/>
    <w:rsid w:val="008E3395"/>
    <w:rsid w:val="008F45CF"/>
    <w:rsid w:val="0090076C"/>
    <w:rsid w:val="009038FE"/>
    <w:rsid w:val="00905E58"/>
    <w:rsid w:val="009248EB"/>
    <w:rsid w:val="00935AB0"/>
    <w:rsid w:val="00945A77"/>
    <w:rsid w:val="00950D4B"/>
    <w:rsid w:val="00952A6D"/>
    <w:rsid w:val="00954657"/>
    <w:rsid w:val="00957A2E"/>
    <w:rsid w:val="00957F5B"/>
    <w:rsid w:val="00960D82"/>
    <w:rsid w:val="00965D95"/>
    <w:rsid w:val="00966D3A"/>
    <w:rsid w:val="00967E89"/>
    <w:rsid w:val="009760A4"/>
    <w:rsid w:val="00977191"/>
    <w:rsid w:val="00982A68"/>
    <w:rsid w:val="00985EF7"/>
    <w:rsid w:val="00991BE8"/>
    <w:rsid w:val="009A0859"/>
    <w:rsid w:val="009A4FDE"/>
    <w:rsid w:val="009B41CA"/>
    <w:rsid w:val="009B69B3"/>
    <w:rsid w:val="009C33FA"/>
    <w:rsid w:val="009E1402"/>
    <w:rsid w:val="009E2F1F"/>
    <w:rsid w:val="009E42D7"/>
    <w:rsid w:val="009E765E"/>
    <w:rsid w:val="009F0AFB"/>
    <w:rsid w:val="00A0162F"/>
    <w:rsid w:val="00A02243"/>
    <w:rsid w:val="00A12950"/>
    <w:rsid w:val="00A14D70"/>
    <w:rsid w:val="00A15917"/>
    <w:rsid w:val="00A224F7"/>
    <w:rsid w:val="00A263F0"/>
    <w:rsid w:val="00A26A8A"/>
    <w:rsid w:val="00A27ADA"/>
    <w:rsid w:val="00A40DD5"/>
    <w:rsid w:val="00A438E9"/>
    <w:rsid w:val="00A448F2"/>
    <w:rsid w:val="00A46AC5"/>
    <w:rsid w:val="00A47758"/>
    <w:rsid w:val="00A52CB9"/>
    <w:rsid w:val="00A53C45"/>
    <w:rsid w:val="00A56EF0"/>
    <w:rsid w:val="00A6399C"/>
    <w:rsid w:val="00A6574C"/>
    <w:rsid w:val="00A675DB"/>
    <w:rsid w:val="00A67A53"/>
    <w:rsid w:val="00A80AAB"/>
    <w:rsid w:val="00A80DBC"/>
    <w:rsid w:val="00A84C54"/>
    <w:rsid w:val="00A91EE9"/>
    <w:rsid w:val="00A94E2B"/>
    <w:rsid w:val="00A957B3"/>
    <w:rsid w:val="00AA5E4E"/>
    <w:rsid w:val="00AB1A5C"/>
    <w:rsid w:val="00AB3918"/>
    <w:rsid w:val="00AB42CD"/>
    <w:rsid w:val="00AB65A8"/>
    <w:rsid w:val="00AC2FC2"/>
    <w:rsid w:val="00AC30D1"/>
    <w:rsid w:val="00AC591F"/>
    <w:rsid w:val="00AC7B82"/>
    <w:rsid w:val="00AD19C7"/>
    <w:rsid w:val="00AE0314"/>
    <w:rsid w:val="00AE066B"/>
    <w:rsid w:val="00AE76E5"/>
    <w:rsid w:val="00AF0029"/>
    <w:rsid w:val="00AF0F43"/>
    <w:rsid w:val="00AF26F4"/>
    <w:rsid w:val="00AF27E1"/>
    <w:rsid w:val="00AF4410"/>
    <w:rsid w:val="00AF596E"/>
    <w:rsid w:val="00B1518A"/>
    <w:rsid w:val="00B173A6"/>
    <w:rsid w:val="00B225F6"/>
    <w:rsid w:val="00B2660E"/>
    <w:rsid w:val="00B417E7"/>
    <w:rsid w:val="00B431CC"/>
    <w:rsid w:val="00B46070"/>
    <w:rsid w:val="00B5369D"/>
    <w:rsid w:val="00B5600A"/>
    <w:rsid w:val="00B602BC"/>
    <w:rsid w:val="00B61F70"/>
    <w:rsid w:val="00B624E3"/>
    <w:rsid w:val="00B62C0E"/>
    <w:rsid w:val="00B67D32"/>
    <w:rsid w:val="00B80256"/>
    <w:rsid w:val="00B814D3"/>
    <w:rsid w:val="00B81AB7"/>
    <w:rsid w:val="00B830B9"/>
    <w:rsid w:val="00B83CD8"/>
    <w:rsid w:val="00B87E35"/>
    <w:rsid w:val="00B907FE"/>
    <w:rsid w:val="00B91A58"/>
    <w:rsid w:val="00B92E0E"/>
    <w:rsid w:val="00B93733"/>
    <w:rsid w:val="00B964BA"/>
    <w:rsid w:val="00B964CA"/>
    <w:rsid w:val="00BA0B6E"/>
    <w:rsid w:val="00BA5630"/>
    <w:rsid w:val="00BA6B17"/>
    <w:rsid w:val="00BA6CED"/>
    <w:rsid w:val="00BB319C"/>
    <w:rsid w:val="00BB5F2C"/>
    <w:rsid w:val="00BB65F1"/>
    <w:rsid w:val="00BB69BD"/>
    <w:rsid w:val="00BC3D4A"/>
    <w:rsid w:val="00BC55E9"/>
    <w:rsid w:val="00BD34FD"/>
    <w:rsid w:val="00BD3ABA"/>
    <w:rsid w:val="00BD6B32"/>
    <w:rsid w:val="00BE01F7"/>
    <w:rsid w:val="00BE0C73"/>
    <w:rsid w:val="00BE31CC"/>
    <w:rsid w:val="00BE6C9E"/>
    <w:rsid w:val="00BE7E50"/>
    <w:rsid w:val="00BF2E7E"/>
    <w:rsid w:val="00BF6C74"/>
    <w:rsid w:val="00C00999"/>
    <w:rsid w:val="00C04BAB"/>
    <w:rsid w:val="00C05EA9"/>
    <w:rsid w:val="00C10942"/>
    <w:rsid w:val="00C20479"/>
    <w:rsid w:val="00C21333"/>
    <w:rsid w:val="00C22672"/>
    <w:rsid w:val="00C229AB"/>
    <w:rsid w:val="00C23162"/>
    <w:rsid w:val="00C268E9"/>
    <w:rsid w:val="00C3562F"/>
    <w:rsid w:val="00C37628"/>
    <w:rsid w:val="00C407C1"/>
    <w:rsid w:val="00C414B5"/>
    <w:rsid w:val="00C42572"/>
    <w:rsid w:val="00C4460B"/>
    <w:rsid w:val="00C45B96"/>
    <w:rsid w:val="00C476C5"/>
    <w:rsid w:val="00C510A4"/>
    <w:rsid w:val="00C52A17"/>
    <w:rsid w:val="00C56E0F"/>
    <w:rsid w:val="00C6158B"/>
    <w:rsid w:val="00C61EEE"/>
    <w:rsid w:val="00C62354"/>
    <w:rsid w:val="00C67B38"/>
    <w:rsid w:val="00C72C2E"/>
    <w:rsid w:val="00C81446"/>
    <w:rsid w:val="00C823A6"/>
    <w:rsid w:val="00C82B28"/>
    <w:rsid w:val="00C8315C"/>
    <w:rsid w:val="00C866F3"/>
    <w:rsid w:val="00C86F02"/>
    <w:rsid w:val="00C87264"/>
    <w:rsid w:val="00C92409"/>
    <w:rsid w:val="00C94020"/>
    <w:rsid w:val="00CA2231"/>
    <w:rsid w:val="00CA253C"/>
    <w:rsid w:val="00CA2727"/>
    <w:rsid w:val="00CA2954"/>
    <w:rsid w:val="00CA385D"/>
    <w:rsid w:val="00CA4864"/>
    <w:rsid w:val="00CA7479"/>
    <w:rsid w:val="00CB3408"/>
    <w:rsid w:val="00CB63EA"/>
    <w:rsid w:val="00CC1DE5"/>
    <w:rsid w:val="00CC5583"/>
    <w:rsid w:val="00CC5AE5"/>
    <w:rsid w:val="00CD036A"/>
    <w:rsid w:val="00CD121E"/>
    <w:rsid w:val="00CD19B9"/>
    <w:rsid w:val="00CD2E79"/>
    <w:rsid w:val="00CD455D"/>
    <w:rsid w:val="00CD62EE"/>
    <w:rsid w:val="00CE072A"/>
    <w:rsid w:val="00CE208C"/>
    <w:rsid w:val="00CE410B"/>
    <w:rsid w:val="00CF0E4D"/>
    <w:rsid w:val="00CF3AAD"/>
    <w:rsid w:val="00CF4064"/>
    <w:rsid w:val="00CF566E"/>
    <w:rsid w:val="00CF5F26"/>
    <w:rsid w:val="00D03AB5"/>
    <w:rsid w:val="00D06321"/>
    <w:rsid w:val="00D14517"/>
    <w:rsid w:val="00D166CE"/>
    <w:rsid w:val="00D24274"/>
    <w:rsid w:val="00D26674"/>
    <w:rsid w:val="00D2693C"/>
    <w:rsid w:val="00D27292"/>
    <w:rsid w:val="00D32B3B"/>
    <w:rsid w:val="00D33211"/>
    <w:rsid w:val="00D40A02"/>
    <w:rsid w:val="00D41322"/>
    <w:rsid w:val="00D45906"/>
    <w:rsid w:val="00D4661C"/>
    <w:rsid w:val="00D46FB6"/>
    <w:rsid w:val="00D4759A"/>
    <w:rsid w:val="00D5096B"/>
    <w:rsid w:val="00D51DB2"/>
    <w:rsid w:val="00D5348E"/>
    <w:rsid w:val="00D5464E"/>
    <w:rsid w:val="00D6037D"/>
    <w:rsid w:val="00D61F1E"/>
    <w:rsid w:val="00D6549E"/>
    <w:rsid w:val="00D71BE9"/>
    <w:rsid w:val="00D75737"/>
    <w:rsid w:val="00D77A48"/>
    <w:rsid w:val="00D819F2"/>
    <w:rsid w:val="00D81A79"/>
    <w:rsid w:val="00DA3DA6"/>
    <w:rsid w:val="00DA57CB"/>
    <w:rsid w:val="00DA7FCD"/>
    <w:rsid w:val="00DB06AD"/>
    <w:rsid w:val="00DB16E5"/>
    <w:rsid w:val="00DB5E9E"/>
    <w:rsid w:val="00DB61ED"/>
    <w:rsid w:val="00DB67A2"/>
    <w:rsid w:val="00DC01AC"/>
    <w:rsid w:val="00DC2441"/>
    <w:rsid w:val="00DC4614"/>
    <w:rsid w:val="00DC4CFD"/>
    <w:rsid w:val="00DC575A"/>
    <w:rsid w:val="00DC5E3C"/>
    <w:rsid w:val="00DC5E46"/>
    <w:rsid w:val="00DD5576"/>
    <w:rsid w:val="00DD5BAE"/>
    <w:rsid w:val="00DD78D6"/>
    <w:rsid w:val="00DF0F05"/>
    <w:rsid w:val="00DF1BAA"/>
    <w:rsid w:val="00DF2645"/>
    <w:rsid w:val="00E00E9C"/>
    <w:rsid w:val="00E01069"/>
    <w:rsid w:val="00E02F62"/>
    <w:rsid w:val="00E02FDE"/>
    <w:rsid w:val="00E0412B"/>
    <w:rsid w:val="00E07504"/>
    <w:rsid w:val="00E148CA"/>
    <w:rsid w:val="00E14CD4"/>
    <w:rsid w:val="00E157DA"/>
    <w:rsid w:val="00E171D0"/>
    <w:rsid w:val="00E20129"/>
    <w:rsid w:val="00E21533"/>
    <w:rsid w:val="00E22C2B"/>
    <w:rsid w:val="00E42EB4"/>
    <w:rsid w:val="00E44BF3"/>
    <w:rsid w:val="00E453FB"/>
    <w:rsid w:val="00E46475"/>
    <w:rsid w:val="00E54F91"/>
    <w:rsid w:val="00E5645A"/>
    <w:rsid w:val="00E61592"/>
    <w:rsid w:val="00E64ABF"/>
    <w:rsid w:val="00E64CA8"/>
    <w:rsid w:val="00E663DA"/>
    <w:rsid w:val="00E672C7"/>
    <w:rsid w:val="00E710FD"/>
    <w:rsid w:val="00E71966"/>
    <w:rsid w:val="00E7650F"/>
    <w:rsid w:val="00E76CE6"/>
    <w:rsid w:val="00E7769E"/>
    <w:rsid w:val="00E80163"/>
    <w:rsid w:val="00E82784"/>
    <w:rsid w:val="00E84095"/>
    <w:rsid w:val="00E85805"/>
    <w:rsid w:val="00E85EAB"/>
    <w:rsid w:val="00E94A7C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159C"/>
    <w:rsid w:val="00EC2323"/>
    <w:rsid w:val="00EC3B14"/>
    <w:rsid w:val="00ED0064"/>
    <w:rsid w:val="00ED5184"/>
    <w:rsid w:val="00ED6784"/>
    <w:rsid w:val="00ED6DCC"/>
    <w:rsid w:val="00EE141F"/>
    <w:rsid w:val="00EE2A64"/>
    <w:rsid w:val="00EE6A0F"/>
    <w:rsid w:val="00EE6C2A"/>
    <w:rsid w:val="00F037DB"/>
    <w:rsid w:val="00F03B76"/>
    <w:rsid w:val="00F047B5"/>
    <w:rsid w:val="00F05C06"/>
    <w:rsid w:val="00F1799B"/>
    <w:rsid w:val="00F20FCB"/>
    <w:rsid w:val="00F22E8E"/>
    <w:rsid w:val="00F23933"/>
    <w:rsid w:val="00F312A5"/>
    <w:rsid w:val="00F3140B"/>
    <w:rsid w:val="00F34C62"/>
    <w:rsid w:val="00F40E23"/>
    <w:rsid w:val="00F42FD8"/>
    <w:rsid w:val="00F43BFA"/>
    <w:rsid w:val="00F50FBC"/>
    <w:rsid w:val="00F5444F"/>
    <w:rsid w:val="00F57E1A"/>
    <w:rsid w:val="00F6034C"/>
    <w:rsid w:val="00F64194"/>
    <w:rsid w:val="00F64B73"/>
    <w:rsid w:val="00F65F7B"/>
    <w:rsid w:val="00F72A78"/>
    <w:rsid w:val="00F733D2"/>
    <w:rsid w:val="00F73E9F"/>
    <w:rsid w:val="00F749A9"/>
    <w:rsid w:val="00F94A8F"/>
    <w:rsid w:val="00F97D8A"/>
    <w:rsid w:val="00FA38F3"/>
    <w:rsid w:val="00FA4F29"/>
    <w:rsid w:val="00FA5292"/>
    <w:rsid w:val="00FA602D"/>
    <w:rsid w:val="00FB06C8"/>
    <w:rsid w:val="00FB59C2"/>
    <w:rsid w:val="00FC36D9"/>
    <w:rsid w:val="00FC39DC"/>
    <w:rsid w:val="00FD453A"/>
    <w:rsid w:val="00FD63E2"/>
    <w:rsid w:val="00FD679F"/>
    <w:rsid w:val="00FE08C4"/>
    <w:rsid w:val="00FE1C9D"/>
    <w:rsid w:val="00FE263B"/>
    <w:rsid w:val="00FE5335"/>
    <w:rsid w:val="00FE5931"/>
    <w:rsid w:val="00FE6CD1"/>
    <w:rsid w:val="00FF5D9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2A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95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2EC9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29AB"/>
    <w:rPr>
      <w:rFonts w:eastAsia="Times New Roman" w:cs="Times New Roman"/>
      <w:sz w:val="28"/>
      <w:lang w:val="ru-RU" w:eastAsia="ru-RU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7D7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</w:pPr>
    <w:rPr>
      <w:b/>
      <w:szCs w:val="20"/>
    </w:rPr>
  </w:style>
  <w:style w:type="character" w:customStyle="1" w:styleId="2">
    <w:name w:val="Основной текст (2)_"/>
    <w:basedOn w:val="DefaultParagraphFont"/>
    <w:uiPriority w:val="99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E02F6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1">
    <w:name w:val="Колонтитул + Полужирный"/>
    <w:basedOn w:val="a"/>
    <w:uiPriority w:val="99"/>
    <w:rsid w:val="00982A68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uiPriority w:val="99"/>
    <w:rsid w:val="0072401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Corbel">
    <w:name w:val="Основной текст (2) + Corbel"/>
    <w:aliases w:val="13 pt"/>
    <w:basedOn w:val="2"/>
    <w:uiPriority w:val="99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uiPriority w:val="99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uiPriority w:val="99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uiPriority w:val="99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1C772B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2F0EE1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81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5184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229A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5184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C229AB"/>
    <w:pPr>
      <w:spacing w:before="120" w:after="0" w:line="240" w:lineRule="auto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D518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22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2">
    <w:name w:val="Знак Знак"/>
    <w:uiPriority w:val="99"/>
    <w:locked/>
    <w:rsid w:val="009248EB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image" Target="media/image4.jpeg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wmf"/><Relationship Id="rId12" Type="http://schemas.openxmlformats.org/officeDocument/2006/relationships/hyperlink" Target="http://www.pudogadm.ru/poseleniya/shalskoe_selskoe_poselenie/1332918347/7051990142/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dogadm.ru/poseleniya/shalskoe_selskoe_poselenie/1332918347/7051990142/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http://www.pudogadm.ru/poseleniya/shalskoe_selskoe_poselenie/1332918347/7051990142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40</Pages>
  <Words>11224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Елена</cp:lastModifiedBy>
  <cp:revision>22</cp:revision>
  <cp:lastPrinted>2021-04-08T09:21:00Z</cp:lastPrinted>
  <dcterms:created xsi:type="dcterms:W3CDTF">2020-11-10T12:21:00Z</dcterms:created>
  <dcterms:modified xsi:type="dcterms:W3CDTF">2021-04-08T09:21:00Z</dcterms:modified>
</cp:coreProperties>
</file>