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22" w:rsidRDefault="003B0822" w:rsidP="006852A3">
      <w:pPr>
        <w:jc w:val="center"/>
        <w:rPr>
          <w:b/>
          <w:caps/>
        </w:rPr>
      </w:pPr>
    </w:p>
    <w:p w:rsidR="003B0822" w:rsidRDefault="003B0822" w:rsidP="0096379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3B0822" w:rsidRDefault="003B0822" w:rsidP="00963799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 отчетный период с 1 января 2018 года по 31 декабря 2018 года, об имуществе и обязательствах имущественного характера  по состоянию на конец отчетного периода, представленных руководителями муниципальных бюджетных (казенных) учреждений, подведомственных администрации Пудожского муниципального района</w:t>
      </w:r>
    </w:p>
    <w:p w:rsidR="003B0822" w:rsidRDefault="003B0822" w:rsidP="006852A3">
      <w:pPr>
        <w:jc w:val="center"/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7"/>
        <w:gridCol w:w="1966"/>
        <w:gridCol w:w="2053"/>
        <w:gridCol w:w="1417"/>
        <w:gridCol w:w="1559"/>
        <w:gridCol w:w="2127"/>
        <w:gridCol w:w="3402"/>
      </w:tblGrid>
      <w:tr w:rsidR="003B0822" w:rsidRPr="00CB5C4A" w:rsidTr="00963799">
        <w:tc>
          <w:tcPr>
            <w:tcW w:w="540" w:type="dxa"/>
            <w:vMerge w:val="restart"/>
            <w:vAlign w:val="center"/>
          </w:tcPr>
          <w:p w:rsidR="003B0822" w:rsidRPr="00963799" w:rsidRDefault="003B0822" w:rsidP="00CB5C4A">
            <w:pPr>
              <w:jc w:val="center"/>
            </w:pPr>
            <w:r w:rsidRPr="00963799">
              <w:t>№</w:t>
            </w:r>
          </w:p>
        </w:tc>
        <w:tc>
          <w:tcPr>
            <w:tcW w:w="2077" w:type="dxa"/>
            <w:vMerge w:val="restart"/>
            <w:vAlign w:val="center"/>
          </w:tcPr>
          <w:p w:rsidR="003B0822" w:rsidRPr="00963799" w:rsidRDefault="003B0822" w:rsidP="00CB5C4A">
            <w:pPr>
              <w:jc w:val="center"/>
            </w:pPr>
            <w:r w:rsidRPr="00963799">
              <w:t>Фамилия, имя, отчество руководителя</w:t>
            </w:r>
          </w:p>
        </w:tc>
        <w:tc>
          <w:tcPr>
            <w:tcW w:w="1966" w:type="dxa"/>
            <w:vMerge w:val="restart"/>
            <w:vAlign w:val="center"/>
          </w:tcPr>
          <w:p w:rsidR="003B0822" w:rsidRPr="00963799" w:rsidRDefault="003B0822" w:rsidP="00CB5C4A">
            <w:pPr>
              <w:jc w:val="center"/>
            </w:pPr>
            <w:r w:rsidRPr="00963799">
              <w:t>Общая сумма декларир</w:t>
            </w:r>
            <w:r>
              <w:t>ованного годового дохода за 2018</w:t>
            </w:r>
            <w:r w:rsidRPr="00963799">
              <w:t xml:space="preserve"> год (рублей)</w:t>
            </w:r>
          </w:p>
        </w:tc>
        <w:tc>
          <w:tcPr>
            <w:tcW w:w="7156" w:type="dxa"/>
            <w:gridSpan w:val="4"/>
            <w:vAlign w:val="center"/>
          </w:tcPr>
          <w:p w:rsidR="003B0822" w:rsidRPr="00963799" w:rsidRDefault="003B0822" w:rsidP="00CB5C4A">
            <w:pPr>
              <w:jc w:val="center"/>
            </w:pPr>
            <w:r w:rsidRPr="00963799"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vMerge w:val="restart"/>
          </w:tcPr>
          <w:p w:rsidR="003B0822" w:rsidRPr="00963799" w:rsidRDefault="003B0822" w:rsidP="00CB5C4A">
            <w:pPr>
              <w:jc w:val="center"/>
            </w:pPr>
            <w:r w:rsidRPr="00963799"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3B0822" w:rsidRPr="00CB5C4A" w:rsidTr="00963799">
        <w:tc>
          <w:tcPr>
            <w:tcW w:w="540" w:type="dxa"/>
            <w:vMerge/>
            <w:vAlign w:val="center"/>
          </w:tcPr>
          <w:p w:rsidR="003B0822" w:rsidRPr="00963799" w:rsidRDefault="003B0822"/>
        </w:tc>
        <w:tc>
          <w:tcPr>
            <w:tcW w:w="2077" w:type="dxa"/>
            <w:vMerge/>
            <w:vAlign w:val="center"/>
          </w:tcPr>
          <w:p w:rsidR="003B0822" w:rsidRPr="00963799" w:rsidRDefault="003B0822"/>
        </w:tc>
        <w:tc>
          <w:tcPr>
            <w:tcW w:w="1966" w:type="dxa"/>
            <w:vMerge/>
            <w:vAlign w:val="center"/>
          </w:tcPr>
          <w:p w:rsidR="003B0822" w:rsidRPr="00963799" w:rsidRDefault="003B0822"/>
        </w:tc>
        <w:tc>
          <w:tcPr>
            <w:tcW w:w="5029" w:type="dxa"/>
            <w:gridSpan w:val="3"/>
          </w:tcPr>
          <w:p w:rsidR="003B0822" w:rsidRPr="00963799" w:rsidRDefault="003B0822" w:rsidP="00CB5C4A">
            <w:pPr>
              <w:jc w:val="center"/>
            </w:pPr>
            <w:r w:rsidRPr="00963799">
              <w:t>Объекты недвижимого имущества</w:t>
            </w:r>
          </w:p>
        </w:tc>
        <w:tc>
          <w:tcPr>
            <w:tcW w:w="2127" w:type="dxa"/>
            <w:vMerge w:val="restart"/>
            <w:vAlign w:val="center"/>
          </w:tcPr>
          <w:p w:rsidR="003B0822" w:rsidRPr="00963799" w:rsidRDefault="003B0822" w:rsidP="00CB5C4A">
            <w:pPr>
              <w:jc w:val="center"/>
            </w:pPr>
            <w:r w:rsidRPr="00963799">
              <w:t>Транспортные средства (вид, марка)</w:t>
            </w:r>
          </w:p>
        </w:tc>
        <w:tc>
          <w:tcPr>
            <w:tcW w:w="3402" w:type="dxa"/>
            <w:vMerge/>
            <w:vAlign w:val="center"/>
          </w:tcPr>
          <w:p w:rsidR="003B0822" w:rsidRPr="00963799" w:rsidRDefault="003B0822"/>
        </w:tc>
      </w:tr>
      <w:tr w:rsidR="003B0822" w:rsidRPr="00CB5C4A" w:rsidTr="00963799">
        <w:tc>
          <w:tcPr>
            <w:tcW w:w="540" w:type="dxa"/>
            <w:vMerge/>
            <w:vAlign w:val="center"/>
          </w:tcPr>
          <w:p w:rsidR="003B0822" w:rsidRPr="00963799" w:rsidRDefault="003B0822"/>
        </w:tc>
        <w:tc>
          <w:tcPr>
            <w:tcW w:w="2077" w:type="dxa"/>
            <w:vMerge/>
            <w:vAlign w:val="center"/>
          </w:tcPr>
          <w:p w:rsidR="003B0822" w:rsidRPr="00963799" w:rsidRDefault="003B0822"/>
        </w:tc>
        <w:tc>
          <w:tcPr>
            <w:tcW w:w="1966" w:type="dxa"/>
            <w:vMerge/>
            <w:vAlign w:val="center"/>
          </w:tcPr>
          <w:p w:rsidR="003B0822" w:rsidRPr="00963799" w:rsidRDefault="003B0822"/>
        </w:tc>
        <w:tc>
          <w:tcPr>
            <w:tcW w:w="2053" w:type="dxa"/>
            <w:vAlign w:val="center"/>
          </w:tcPr>
          <w:p w:rsidR="003B0822" w:rsidRPr="00963799" w:rsidRDefault="003B0822" w:rsidP="00CB5C4A">
            <w:pPr>
              <w:jc w:val="center"/>
            </w:pPr>
            <w:r w:rsidRPr="00963799">
              <w:t>Вид объектов недвижимости имущества</w:t>
            </w:r>
          </w:p>
        </w:tc>
        <w:tc>
          <w:tcPr>
            <w:tcW w:w="1417" w:type="dxa"/>
            <w:vAlign w:val="center"/>
          </w:tcPr>
          <w:p w:rsidR="003B0822" w:rsidRPr="00963799" w:rsidRDefault="003B0822" w:rsidP="00CB5C4A">
            <w:pPr>
              <w:jc w:val="center"/>
            </w:pPr>
            <w:r w:rsidRPr="00963799">
              <w:t>Площадь (кв.м)</w:t>
            </w:r>
          </w:p>
        </w:tc>
        <w:tc>
          <w:tcPr>
            <w:tcW w:w="1559" w:type="dxa"/>
            <w:vAlign w:val="center"/>
          </w:tcPr>
          <w:p w:rsidR="003B0822" w:rsidRPr="00963799" w:rsidRDefault="003B0822" w:rsidP="00CB5C4A">
            <w:pPr>
              <w:jc w:val="center"/>
            </w:pPr>
            <w:r w:rsidRPr="00963799">
              <w:t>Страна расположения</w:t>
            </w:r>
          </w:p>
        </w:tc>
        <w:tc>
          <w:tcPr>
            <w:tcW w:w="2127" w:type="dxa"/>
            <w:vMerge/>
            <w:vAlign w:val="center"/>
          </w:tcPr>
          <w:p w:rsidR="003B0822" w:rsidRPr="00963799" w:rsidRDefault="003B0822"/>
        </w:tc>
        <w:tc>
          <w:tcPr>
            <w:tcW w:w="3402" w:type="dxa"/>
            <w:vMerge/>
            <w:vAlign w:val="center"/>
          </w:tcPr>
          <w:p w:rsidR="003B0822" w:rsidRPr="00963799" w:rsidRDefault="003B0822"/>
        </w:tc>
      </w:tr>
      <w:tr w:rsidR="003B0822" w:rsidRPr="00CB5C4A" w:rsidTr="00963799">
        <w:tc>
          <w:tcPr>
            <w:tcW w:w="540" w:type="dxa"/>
          </w:tcPr>
          <w:p w:rsidR="003B0822" w:rsidRPr="00963799" w:rsidRDefault="003B0822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1.</w:t>
            </w:r>
          </w:p>
        </w:tc>
        <w:tc>
          <w:tcPr>
            <w:tcW w:w="2077" w:type="dxa"/>
          </w:tcPr>
          <w:p w:rsidR="003B0822" w:rsidRPr="00963799" w:rsidRDefault="003B0822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2.</w:t>
            </w:r>
          </w:p>
        </w:tc>
        <w:tc>
          <w:tcPr>
            <w:tcW w:w="1966" w:type="dxa"/>
          </w:tcPr>
          <w:p w:rsidR="003B0822" w:rsidRPr="00963799" w:rsidRDefault="003B0822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3.</w:t>
            </w:r>
          </w:p>
        </w:tc>
        <w:tc>
          <w:tcPr>
            <w:tcW w:w="2053" w:type="dxa"/>
          </w:tcPr>
          <w:p w:rsidR="003B0822" w:rsidRPr="00963799" w:rsidRDefault="003B0822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4.</w:t>
            </w:r>
          </w:p>
        </w:tc>
        <w:tc>
          <w:tcPr>
            <w:tcW w:w="1417" w:type="dxa"/>
          </w:tcPr>
          <w:p w:rsidR="003B0822" w:rsidRPr="00963799" w:rsidRDefault="003B0822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5.</w:t>
            </w:r>
          </w:p>
        </w:tc>
        <w:tc>
          <w:tcPr>
            <w:tcW w:w="1559" w:type="dxa"/>
          </w:tcPr>
          <w:p w:rsidR="003B0822" w:rsidRPr="00963799" w:rsidRDefault="003B0822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6.</w:t>
            </w:r>
          </w:p>
        </w:tc>
        <w:tc>
          <w:tcPr>
            <w:tcW w:w="2127" w:type="dxa"/>
          </w:tcPr>
          <w:p w:rsidR="003B0822" w:rsidRPr="00963799" w:rsidRDefault="003B0822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7.</w:t>
            </w:r>
          </w:p>
        </w:tc>
        <w:tc>
          <w:tcPr>
            <w:tcW w:w="3402" w:type="dxa"/>
          </w:tcPr>
          <w:p w:rsidR="003B0822" w:rsidRPr="00963799" w:rsidRDefault="003B0822" w:rsidP="00CB5C4A">
            <w:pPr>
              <w:jc w:val="center"/>
              <w:rPr>
                <w:b/>
              </w:rPr>
            </w:pPr>
            <w:r w:rsidRPr="00963799">
              <w:rPr>
                <w:b/>
              </w:rPr>
              <w:t>8.</w:t>
            </w:r>
          </w:p>
        </w:tc>
      </w:tr>
      <w:tr w:rsidR="003B0822" w:rsidRPr="00CB5C4A" w:rsidTr="00F744D9">
        <w:tc>
          <w:tcPr>
            <w:tcW w:w="540" w:type="dxa"/>
            <w:vAlign w:val="center"/>
          </w:tcPr>
          <w:p w:rsidR="003B0822" w:rsidRPr="00963799" w:rsidRDefault="003B0822" w:rsidP="00CB5C4A">
            <w:pPr>
              <w:jc w:val="center"/>
            </w:pPr>
            <w:r>
              <w:t>1</w:t>
            </w:r>
          </w:p>
        </w:tc>
        <w:tc>
          <w:tcPr>
            <w:tcW w:w="2077" w:type="dxa"/>
            <w:vAlign w:val="center"/>
          </w:tcPr>
          <w:p w:rsidR="003B0822" w:rsidRPr="00963799" w:rsidRDefault="003B0822" w:rsidP="00963799">
            <w:pPr>
              <w:jc w:val="center"/>
            </w:pPr>
            <w:r>
              <w:t>Сухорукова Светлана Васильевна</w:t>
            </w:r>
          </w:p>
        </w:tc>
        <w:tc>
          <w:tcPr>
            <w:tcW w:w="1966" w:type="dxa"/>
            <w:vAlign w:val="center"/>
          </w:tcPr>
          <w:p w:rsidR="003B0822" w:rsidRDefault="003B0822" w:rsidP="00CB5C4A">
            <w:pPr>
              <w:jc w:val="center"/>
            </w:pPr>
            <w:r>
              <w:t>1039738,88</w:t>
            </w:r>
          </w:p>
          <w:p w:rsidR="003B0822" w:rsidRPr="00963799" w:rsidRDefault="003B0822" w:rsidP="00CB5C4A">
            <w:pPr>
              <w:jc w:val="center"/>
            </w:pPr>
          </w:p>
          <w:p w:rsidR="003B0822" w:rsidRPr="00963799" w:rsidRDefault="003B0822" w:rsidP="00CB5C4A">
            <w:pPr>
              <w:jc w:val="center"/>
            </w:pPr>
          </w:p>
        </w:tc>
        <w:tc>
          <w:tcPr>
            <w:tcW w:w="2053" w:type="dxa"/>
            <w:vAlign w:val="center"/>
          </w:tcPr>
          <w:p w:rsidR="003B0822" w:rsidRPr="00963799" w:rsidRDefault="003B0822" w:rsidP="00FC103C"/>
          <w:p w:rsidR="003B0822" w:rsidRPr="00963799" w:rsidRDefault="003B0822" w:rsidP="00CB5C4A">
            <w:pPr>
              <w:jc w:val="center"/>
            </w:pPr>
            <w:r>
              <w:t>Земельный участок для ведения личного подсобного хозяйства</w:t>
            </w:r>
          </w:p>
          <w:p w:rsidR="003B0822" w:rsidRPr="00963799" w:rsidRDefault="003B0822" w:rsidP="00CB5C4A">
            <w:pPr>
              <w:jc w:val="center"/>
            </w:pPr>
            <w:r w:rsidRPr="00963799">
              <w:t>(</w:t>
            </w:r>
            <w:r>
              <w:t>индивидуальная собственность</w:t>
            </w:r>
            <w:r w:rsidRPr="00963799">
              <w:t>)</w:t>
            </w:r>
          </w:p>
          <w:p w:rsidR="003B0822" w:rsidRPr="00963799" w:rsidRDefault="003B0822" w:rsidP="00CB5C4A">
            <w:pPr>
              <w:jc w:val="center"/>
            </w:pPr>
          </w:p>
          <w:p w:rsidR="003B0822" w:rsidRPr="00963799" w:rsidRDefault="003B0822" w:rsidP="00CB5C4A">
            <w:pPr>
              <w:jc w:val="center"/>
            </w:pPr>
            <w:r>
              <w:t>Жилой дом</w:t>
            </w:r>
          </w:p>
          <w:p w:rsidR="003B0822" w:rsidRPr="00963799" w:rsidRDefault="003B0822" w:rsidP="00FC103C">
            <w:pPr>
              <w:jc w:val="center"/>
            </w:pPr>
            <w:r w:rsidRPr="00963799">
              <w:t>(</w:t>
            </w:r>
            <w:r>
              <w:t>индивидуальная собственность</w:t>
            </w:r>
            <w:r w:rsidRPr="00963799">
              <w:t>)</w:t>
            </w:r>
          </w:p>
        </w:tc>
        <w:tc>
          <w:tcPr>
            <w:tcW w:w="1417" w:type="dxa"/>
            <w:vAlign w:val="center"/>
          </w:tcPr>
          <w:p w:rsidR="003B0822" w:rsidRDefault="003B0822" w:rsidP="00CB5C4A">
            <w:pPr>
              <w:jc w:val="center"/>
            </w:pPr>
          </w:p>
          <w:p w:rsidR="003B0822" w:rsidRDefault="003B0822" w:rsidP="00CB5C4A">
            <w:pPr>
              <w:jc w:val="center"/>
            </w:pPr>
          </w:p>
          <w:p w:rsidR="003B0822" w:rsidRDefault="003B0822" w:rsidP="00CB5C4A">
            <w:pPr>
              <w:jc w:val="center"/>
            </w:pPr>
          </w:p>
          <w:p w:rsidR="003B0822" w:rsidRPr="00963799" w:rsidRDefault="003B0822" w:rsidP="00CB5C4A">
            <w:pPr>
              <w:jc w:val="center"/>
            </w:pPr>
            <w:r>
              <w:t>2812,0</w:t>
            </w:r>
          </w:p>
          <w:p w:rsidR="003B0822" w:rsidRPr="00963799" w:rsidRDefault="003B0822" w:rsidP="00CB5C4A">
            <w:pPr>
              <w:jc w:val="center"/>
            </w:pPr>
          </w:p>
          <w:p w:rsidR="003B0822" w:rsidRDefault="003B0822" w:rsidP="00CB5C4A">
            <w:pPr>
              <w:jc w:val="center"/>
            </w:pPr>
          </w:p>
          <w:p w:rsidR="003B0822" w:rsidRDefault="003B0822" w:rsidP="00CB5C4A">
            <w:pPr>
              <w:jc w:val="center"/>
            </w:pPr>
          </w:p>
          <w:p w:rsidR="003B0822" w:rsidRDefault="003B0822" w:rsidP="00CB5C4A">
            <w:pPr>
              <w:jc w:val="center"/>
            </w:pPr>
          </w:p>
          <w:p w:rsidR="003B0822" w:rsidRDefault="003B0822" w:rsidP="00CB5C4A">
            <w:pPr>
              <w:jc w:val="center"/>
            </w:pPr>
          </w:p>
          <w:p w:rsidR="003B0822" w:rsidRPr="00963799" w:rsidRDefault="003B0822" w:rsidP="00CB5C4A">
            <w:pPr>
              <w:jc w:val="center"/>
            </w:pPr>
          </w:p>
          <w:p w:rsidR="003B0822" w:rsidRDefault="003B0822" w:rsidP="00CB5C4A">
            <w:pPr>
              <w:jc w:val="center"/>
            </w:pPr>
            <w:r>
              <w:t>80,2</w:t>
            </w:r>
          </w:p>
          <w:p w:rsidR="003B0822" w:rsidRDefault="003B0822" w:rsidP="00CB5C4A">
            <w:pPr>
              <w:jc w:val="center"/>
            </w:pPr>
          </w:p>
          <w:p w:rsidR="003B0822" w:rsidRDefault="003B0822" w:rsidP="00CB5C4A">
            <w:pPr>
              <w:jc w:val="center"/>
            </w:pPr>
          </w:p>
          <w:p w:rsidR="003B0822" w:rsidRPr="00963799" w:rsidRDefault="003B0822" w:rsidP="00FC103C"/>
        </w:tc>
        <w:tc>
          <w:tcPr>
            <w:tcW w:w="1559" w:type="dxa"/>
            <w:vAlign w:val="center"/>
          </w:tcPr>
          <w:p w:rsidR="003B0822" w:rsidRPr="00963799" w:rsidRDefault="003B0822" w:rsidP="00CB5C4A">
            <w:pPr>
              <w:jc w:val="center"/>
            </w:pPr>
            <w:r w:rsidRPr="00963799">
              <w:t>Российская Федерация</w:t>
            </w:r>
          </w:p>
          <w:p w:rsidR="003B0822" w:rsidRPr="00963799" w:rsidRDefault="003B0822" w:rsidP="00CB5C4A">
            <w:pPr>
              <w:jc w:val="center"/>
            </w:pPr>
          </w:p>
          <w:p w:rsidR="003B0822" w:rsidRDefault="003B0822" w:rsidP="00CB5C4A">
            <w:pPr>
              <w:jc w:val="center"/>
            </w:pPr>
          </w:p>
          <w:p w:rsidR="003B0822" w:rsidRDefault="003B0822" w:rsidP="00CB5C4A">
            <w:pPr>
              <w:jc w:val="center"/>
            </w:pPr>
          </w:p>
          <w:p w:rsidR="003B0822" w:rsidRDefault="003B0822" w:rsidP="00CB5C4A">
            <w:pPr>
              <w:jc w:val="center"/>
            </w:pPr>
          </w:p>
          <w:p w:rsidR="003B0822" w:rsidRDefault="003B0822" w:rsidP="00CB5C4A">
            <w:pPr>
              <w:jc w:val="center"/>
            </w:pPr>
          </w:p>
          <w:p w:rsidR="003B0822" w:rsidRPr="00963799" w:rsidRDefault="003B0822" w:rsidP="00FC103C"/>
          <w:p w:rsidR="003B0822" w:rsidRDefault="003B0822" w:rsidP="00CB5C4A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3B0822" w:rsidRDefault="003B0822" w:rsidP="00CB5C4A">
            <w:pPr>
              <w:jc w:val="center"/>
            </w:pPr>
          </w:p>
          <w:p w:rsidR="003B0822" w:rsidRDefault="003B0822" w:rsidP="00CB5C4A">
            <w:pPr>
              <w:jc w:val="center"/>
            </w:pPr>
          </w:p>
          <w:p w:rsidR="003B0822" w:rsidRDefault="003B0822" w:rsidP="00CB5C4A">
            <w:pPr>
              <w:jc w:val="center"/>
            </w:pPr>
          </w:p>
          <w:p w:rsidR="003B0822" w:rsidRPr="00963799" w:rsidRDefault="003B0822" w:rsidP="009637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B0822" w:rsidRDefault="003B0822" w:rsidP="00CB5C4A">
            <w:pPr>
              <w:jc w:val="center"/>
            </w:pPr>
          </w:p>
          <w:p w:rsidR="003B0822" w:rsidRDefault="003B0822" w:rsidP="00FC103C">
            <w:pPr>
              <w:jc w:val="center"/>
            </w:pPr>
            <w:r>
              <w:t xml:space="preserve">Легковой автомобиль </w:t>
            </w:r>
          </w:p>
          <w:p w:rsidR="003B0822" w:rsidRPr="00604DCD" w:rsidRDefault="003B0822" w:rsidP="00FC103C">
            <w:pPr>
              <w:jc w:val="center"/>
            </w:pPr>
            <w:r>
              <w:t>Ниссан Патрол</w:t>
            </w:r>
          </w:p>
          <w:p w:rsidR="003B0822" w:rsidRDefault="003B0822" w:rsidP="00FC103C">
            <w:pPr>
              <w:jc w:val="center"/>
            </w:pPr>
            <w:r>
              <w:t>(индивидуальная собственность)</w:t>
            </w:r>
          </w:p>
          <w:p w:rsidR="003B0822" w:rsidRDefault="003B0822" w:rsidP="00FC103C">
            <w:pPr>
              <w:jc w:val="center"/>
            </w:pPr>
          </w:p>
          <w:p w:rsidR="003B0822" w:rsidRDefault="003B0822" w:rsidP="00FC103C">
            <w:pPr>
              <w:jc w:val="center"/>
            </w:pPr>
            <w:r>
              <w:t xml:space="preserve">Легковой автомобиль </w:t>
            </w:r>
          </w:p>
          <w:p w:rsidR="003B0822" w:rsidRPr="00604DCD" w:rsidRDefault="003B0822" w:rsidP="00FC103C">
            <w:pPr>
              <w:jc w:val="center"/>
            </w:pPr>
            <w:r>
              <w:t>ВАЗ 21063</w:t>
            </w:r>
          </w:p>
          <w:p w:rsidR="003B0822" w:rsidRDefault="003B0822" w:rsidP="00FC103C">
            <w:pPr>
              <w:jc w:val="center"/>
            </w:pPr>
            <w:r>
              <w:t>(индивидуальная собственность)</w:t>
            </w:r>
          </w:p>
          <w:p w:rsidR="003B0822" w:rsidRDefault="003B0822" w:rsidP="00FC103C">
            <w:pPr>
              <w:jc w:val="center"/>
            </w:pPr>
          </w:p>
          <w:p w:rsidR="003B0822" w:rsidRPr="00963799" w:rsidRDefault="003B0822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3B0822" w:rsidRPr="00963799" w:rsidRDefault="003B0822" w:rsidP="00CB5C4A">
            <w:pPr>
              <w:jc w:val="center"/>
            </w:pPr>
            <w:r w:rsidRPr="00963799">
              <w:t>-</w:t>
            </w:r>
          </w:p>
        </w:tc>
      </w:tr>
      <w:tr w:rsidR="003B0822" w:rsidRPr="00CB5C4A" w:rsidTr="00F744D9">
        <w:tc>
          <w:tcPr>
            <w:tcW w:w="540" w:type="dxa"/>
            <w:vMerge w:val="restart"/>
            <w:vAlign w:val="center"/>
          </w:tcPr>
          <w:p w:rsidR="003B0822" w:rsidRPr="00963799" w:rsidRDefault="003B0822" w:rsidP="00CB5C4A">
            <w:pPr>
              <w:jc w:val="center"/>
            </w:pPr>
            <w:r>
              <w:t>2</w:t>
            </w:r>
          </w:p>
        </w:tc>
        <w:tc>
          <w:tcPr>
            <w:tcW w:w="2077" w:type="dxa"/>
          </w:tcPr>
          <w:p w:rsidR="003B0822" w:rsidRPr="006E0F59" w:rsidRDefault="003B0822" w:rsidP="00F744D9">
            <w:pPr>
              <w:jc w:val="center"/>
            </w:pPr>
            <w:r>
              <w:t>Аксенов Вячеслав Валериевич</w:t>
            </w:r>
          </w:p>
        </w:tc>
        <w:tc>
          <w:tcPr>
            <w:tcW w:w="1966" w:type="dxa"/>
          </w:tcPr>
          <w:p w:rsidR="003B0822" w:rsidRPr="006E0F59" w:rsidRDefault="003B0822" w:rsidP="00F744D9">
            <w:pPr>
              <w:jc w:val="center"/>
            </w:pPr>
            <w:r>
              <w:t>418011,15</w:t>
            </w:r>
          </w:p>
        </w:tc>
        <w:tc>
          <w:tcPr>
            <w:tcW w:w="2053" w:type="dxa"/>
          </w:tcPr>
          <w:p w:rsidR="003B0822" w:rsidRPr="006E0F59" w:rsidRDefault="003B0822" w:rsidP="00F744D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B0822" w:rsidRPr="006E0F59" w:rsidRDefault="003B0822" w:rsidP="00604DC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0822" w:rsidRPr="006E0F59" w:rsidRDefault="003B0822" w:rsidP="00F744D9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3B0822" w:rsidRDefault="003B0822" w:rsidP="00F744D9">
            <w:pPr>
              <w:jc w:val="center"/>
            </w:pPr>
            <w:r>
              <w:t xml:space="preserve">Легковой автомобиль </w:t>
            </w:r>
          </w:p>
          <w:p w:rsidR="003B0822" w:rsidRPr="00604DCD" w:rsidRDefault="003B0822" w:rsidP="00F744D9">
            <w:pPr>
              <w:jc w:val="center"/>
            </w:pPr>
            <w:r>
              <w:t>Шкода октавия тур</w:t>
            </w:r>
          </w:p>
          <w:p w:rsidR="003B0822" w:rsidRDefault="003B0822" w:rsidP="00F744D9">
            <w:pPr>
              <w:jc w:val="center"/>
            </w:pPr>
            <w:r>
              <w:t>(индивидуальная собственность)</w:t>
            </w:r>
          </w:p>
          <w:p w:rsidR="003B0822" w:rsidRPr="006E0F59" w:rsidRDefault="003B0822" w:rsidP="004250C3"/>
        </w:tc>
        <w:tc>
          <w:tcPr>
            <w:tcW w:w="3402" w:type="dxa"/>
          </w:tcPr>
          <w:p w:rsidR="003B0822" w:rsidRPr="006E0F59" w:rsidRDefault="003B0822" w:rsidP="00F744D9">
            <w:pPr>
              <w:jc w:val="center"/>
            </w:pPr>
            <w:r>
              <w:t>-</w:t>
            </w:r>
          </w:p>
        </w:tc>
      </w:tr>
      <w:tr w:rsidR="003B0822" w:rsidRPr="00CB5C4A" w:rsidTr="00F744D9">
        <w:tc>
          <w:tcPr>
            <w:tcW w:w="540" w:type="dxa"/>
            <w:vMerge/>
            <w:vAlign w:val="center"/>
          </w:tcPr>
          <w:p w:rsidR="003B0822" w:rsidRDefault="003B0822" w:rsidP="00CB5C4A">
            <w:pPr>
              <w:jc w:val="center"/>
            </w:pPr>
          </w:p>
        </w:tc>
        <w:tc>
          <w:tcPr>
            <w:tcW w:w="2077" w:type="dxa"/>
          </w:tcPr>
          <w:p w:rsidR="003B0822" w:rsidRDefault="003B0822" w:rsidP="00F744D9">
            <w:pPr>
              <w:jc w:val="center"/>
            </w:pPr>
            <w:r>
              <w:t xml:space="preserve">Супруга </w:t>
            </w:r>
          </w:p>
        </w:tc>
        <w:tc>
          <w:tcPr>
            <w:tcW w:w="1966" w:type="dxa"/>
          </w:tcPr>
          <w:p w:rsidR="003B0822" w:rsidRDefault="003B0822" w:rsidP="00F744D9">
            <w:pPr>
              <w:jc w:val="center"/>
            </w:pPr>
            <w:r>
              <w:t>268099,00</w:t>
            </w:r>
          </w:p>
        </w:tc>
        <w:tc>
          <w:tcPr>
            <w:tcW w:w="2053" w:type="dxa"/>
          </w:tcPr>
          <w:p w:rsidR="003B0822" w:rsidRPr="00963799" w:rsidRDefault="003B0822" w:rsidP="00877DB7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B0822" w:rsidRDefault="003B0822" w:rsidP="00F744D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B0822" w:rsidRPr="00963799" w:rsidRDefault="003B0822" w:rsidP="00B0321A">
            <w:pPr>
              <w:jc w:val="center"/>
            </w:pPr>
            <w:r>
              <w:t>-</w:t>
            </w:r>
          </w:p>
          <w:p w:rsidR="003B0822" w:rsidRPr="00963799" w:rsidRDefault="003B0822" w:rsidP="00F744D9">
            <w:pPr>
              <w:jc w:val="center"/>
            </w:pPr>
          </w:p>
        </w:tc>
        <w:tc>
          <w:tcPr>
            <w:tcW w:w="2127" w:type="dxa"/>
          </w:tcPr>
          <w:p w:rsidR="003B0822" w:rsidRDefault="003B0822" w:rsidP="00F744D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3B0822" w:rsidRDefault="003B0822" w:rsidP="00F744D9">
            <w:pPr>
              <w:jc w:val="center"/>
            </w:pPr>
            <w:r>
              <w:t>-</w:t>
            </w:r>
          </w:p>
        </w:tc>
      </w:tr>
      <w:tr w:rsidR="003B0822" w:rsidRPr="00CB5C4A" w:rsidTr="00F744D9">
        <w:tc>
          <w:tcPr>
            <w:tcW w:w="540" w:type="dxa"/>
            <w:vMerge w:val="restart"/>
            <w:vAlign w:val="center"/>
          </w:tcPr>
          <w:p w:rsidR="003B0822" w:rsidRPr="00963799" w:rsidRDefault="003B0822" w:rsidP="00CB5C4A">
            <w:pPr>
              <w:jc w:val="center"/>
            </w:pPr>
            <w:r>
              <w:t>3</w:t>
            </w:r>
          </w:p>
        </w:tc>
        <w:tc>
          <w:tcPr>
            <w:tcW w:w="2077" w:type="dxa"/>
            <w:vAlign w:val="center"/>
          </w:tcPr>
          <w:p w:rsidR="003B0822" w:rsidRDefault="003B0822" w:rsidP="00CB5C4A">
            <w:pPr>
              <w:jc w:val="center"/>
            </w:pPr>
            <w:r>
              <w:t>Ефремова Наталия Андреевна</w:t>
            </w:r>
          </w:p>
        </w:tc>
        <w:tc>
          <w:tcPr>
            <w:tcW w:w="1966" w:type="dxa"/>
            <w:vAlign w:val="center"/>
          </w:tcPr>
          <w:p w:rsidR="003B0822" w:rsidRDefault="003B0822" w:rsidP="00CB5C4A">
            <w:pPr>
              <w:jc w:val="center"/>
            </w:pPr>
            <w:r>
              <w:t>650425,15</w:t>
            </w:r>
          </w:p>
          <w:p w:rsidR="003B0822" w:rsidRDefault="003B0822" w:rsidP="00CB5C4A">
            <w:pPr>
              <w:jc w:val="center"/>
            </w:pPr>
          </w:p>
        </w:tc>
        <w:tc>
          <w:tcPr>
            <w:tcW w:w="2053" w:type="dxa"/>
            <w:vAlign w:val="center"/>
          </w:tcPr>
          <w:p w:rsidR="003B0822" w:rsidRDefault="003B0822" w:rsidP="006F4DB2">
            <w:pPr>
              <w:jc w:val="center"/>
            </w:pPr>
            <w:r>
              <w:t>Квартира</w:t>
            </w:r>
          </w:p>
          <w:p w:rsidR="003B0822" w:rsidRPr="00963799" w:rsidRDefault="003B0822" w:rsidP="006F4DB2">
            <w:pPr>
              <w:jc w:val="center"/>
            </w:pPr>
            <w:r>
              <w:t>(общая долевая собственность – ¼ доли)</w:t>
            </w:r>
          </w:p>
        </w:tc>
        <w:tc>
          <w:tcPr>
            <w:tcW w:w="1417" w:type="dxa"/>
            <w:vAlign w:val="center"/>
          </w:tcPr>
          <w:p w:rsidR="003B0822" w:rsidRDefault="003B0822" w:rsidP="00CB5C4A">
            <w:pPr>
              <w:jc w:val="center"/>
            </w:pPr>
            <w:r>
              <w:t>62,8</w:t>
            </w:r>
          </w:p>
          <w:p w:rsidR="003B0822" w:rsidRDefault="003B0822" w:rsidP="00CB5C4A">
            <w:pPr>
              <w:jc w:val="center"/>
            </w:pPr>
          </w:p>
          <w:p w:rsidR="003B0822" w:rsidRDefault="003B0822" w:rsidP="006F4DB2"/>
        </w:tc>
        <w:tc>
          <w:tcPr>
            <w:tcW w:w="1559" w:type="dxa"/>
            <w:vAlign w:val="center"/>
          </w:tcPr>
          <w:p w:rsidR="003B0822" w:rsidRDefault="003B0822" w:rsidP="001203BC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3B0822" w:rsidRDefault="003B0822" w:rsidP="006F4DB2"/>
          <w:p w:rsidR="003B0822" w:rsidRPr="00963799" w:rsidRDefault="003B0822" w:rsidP="00CB5C4A">
            <w:pPr>
              <w:jc w:val="center"/>
            </w:pPr>
          </w:p>
        </w:tc>
        <w:tc>
          <w:tcPr>
            <w:tcW w:w="2127" w:type="dxa"/>
            <w:vAlign w:val="center"/>
          </w:tcPr>
          <w:p w:rsidR="003B0822" w:rsidRDefault="003B0822" w:rsidP="00CB5C4A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3B0822" w:rsidRPr="00963799" w:rsidRDefault="003B0822" w:rsidP="00CB5C4A">
            <w:pPr>
              <w:jc w:val="center"/>
            </w:pPr>
            <w:r>
              <w:t>-</w:t>
            </w:r>
          </w:p>
        </w:tc>
      </w:tr>
      <w:tr w:rsidR="003B0822" w:rsidRPr="00CB5C4A" w:rsidTr="00F744D9">
        <w:tc>
          <w:tcPr>
            <w:tcW w:w="540" w:type="dxa"/>
            <w:vMerge/>
            <w:vAlign w:val="center"/>
          </w:tcPr>
          <w:p w:rsidR="003B0822" w:rsidRDefault="003B0822" w:rsidP="00CB5C4A">
            <w:pPr>
              <w:jc w:val="center"/>
            </w:pPr>
          </w:p>
        </w:tc>
        <w:tc>
          <w:tcPr>
            <w:tcW w:w="2077" w:type="dxa"/>
            <w:vAlign w:val="center"/>
          </w:tcPr>
          <w:p w:rsidR="003B0822" w:rsidRDefault="003B0822" w:rsidP="00CB5C4A">
            <w:pPr>
              <w:jc w:val="center"/>
            </w:pPr>
            <w:r>
              <w:t>Супруг</w:t>
            </w:r>
          </w:p>
        </w:tc>
        <w:tc>
          <w:tcPr>
            <w:tcW w:w="1966" w:type="dxa"/>
            <w:vAlign w:val="center"/>
          </w:tcPr>
          <w:p w:rsidR="003B0822" w:rsidRDefault="003B0822" w:rsidP="00CB5C4A">
            <w:pPr>
              <w:jc w:val="center"/>
            </w:pPr>
            <w:r>
              <w:t>298266,25</w:t>
            </w:r>
          </w:p>
        </w:tc>
        <w:tc>
          <w:tcPr>
            <w:tcW w:w="2053" w:type="dxa"/>
            <w:vAlign w:val="center"/>
          </w:tcPr>
          <w:p w:rsidR="003B0822" w:rsidRDefault="003B0822" w:rsidP="006F4DB2">
            <w:pPr>
              <w:jc w:val="center"/>
            </w:pPr>
            <w:r>
              <w:t>Земельный участок садовый (индивидуальная собственность)</w:t>
            </w:r>
          </w:p>
          <w:p w:rsidR="003B0822" w:rsidRDefault="003B0822" w:rsidP="00061D14">
            <w:pPr>
              <w:jc w:val="center"/>
            </w:pPr>
          </w:p>
          <w:p w:rsidR="003B0822" w:rsidRDefault="003B0822" w:rsidP="006F4DB2">
            <w:pPr>
              <w:jc w:val="center"/>
            </w:pPr>
            <w:r>
              <w:t>Квартира</w:t>
            </w:r>
          </w:p>
          <w:p w:rsidR="003B0822" w:rsidRDefault="003B0822" w:rsidP="006F4DB2">
            <w:pPr>
              <w:jc w:val="center"/>
            </w:pPr>
            <w:r>
              <w:t>(общая долевая собственность – ¼ доли)</w:t>
            </w:r>
          </w:p>
          <w:p w:rsidR="003B0822" w:rsidRDefault="003B0822" w:rsidP="006F4DB2">
            <w:pPr>
              <w:jc w:val="center"/>
            </w:pPr>
          </w:p>
          <w:p w:rsidR="003B0822" w:rsidRDefault="003B0822" w:rsidP="006F4DB2">
            <w:pPr>
              <w:jc w:val="center"/>
            </w:pPr>
            <w:r>
              <w:t>Гараж</w:t>
            </w:r>
          </w:p>
          <w:p w:rsidR="003B0822" w:rsidRDefault="003B0822" w:rsidP="006F4DB2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1417" w:type="dxa"/>
            <w:vAlign w:val="center"/>
          </w:tcPr>
          <w:p w:rsidR="003B0822" w:rsidRDefault="003B0822" w:rsidP="00061D14">
            <w:pPr>
              <w:jc w:val="center"/>
            </w:pPr>
            <w:r>
              <w:t>1000,0</w:t>
            </w:r>
          </w:p>
          <w:p w:rsidR="003B0822" w:rsidRDefault="003B0822" w:rsidP="00061D14">
            <w:pPr>
              <w:jc w:val="center"/>
            </w:pPr>
          </w:p>
          <w:p w:rsidR="003B0822" w:rsidRDefault="003B0822" w:rsidP="00061D14">
            <w:pPr>
              <w:jc w:val="center"/>
            </w:pPr>
          </w:p>
          <w:p w:rsidR="003B0822" w:rsidRDefault="003B0822" w:rsidP="00061D14">
            <w:pPr>
              <w:jc w:val="center"/>
            </w:pPr>
          </w:p>
          <w:p w:rsidR="003B0822" w:rsidRDefault="003B0822" w:rsidP="00061D14">
            <w:pPr>
              <w:jc w:val="center"/>
            </w:pPr>
          </w:p>
          <w:p w:rsidR="003B0822" w:rsidRDefault="003B0822" w:rsidP="00061D14">
            <w:pPr>
              <w:jc w:val="center"/>
            </w:pPr>
            <w:r>
              <w:t>62,8</w:t>
            </w:r>
          </w:p>
          <w:p w:rsidR="003B0822" w:rsidRDefault="003B0822" w:rsidP="00061D14">
            <w:pPr>
              <w:jc w:val="center"/>
            </w:pPr>
          </w:p>
          <w:p w:rsidR="003B0822" w:rsidRDefault="003B0822" w:rsidP="00061D14">
            <w:pPr>
              <w:jc w:val="center"/>
            </w:pPr>
          </w:p>
          <w:p w:rsidR="003B0822" w:rsidRDefault="003B0822" w:rsidP="00061D14">
            <w:pPr>
              <w:jc w:val="center"/>
            </w:pPr>
          </w:p>
          <w:p w:rsidR="003B0822" w:rsidRDefault="003B0822" w:rsidP="00061D14">
            <w:pPr>
              <w:jc w:val="center"/>
            </w:pPr>
            <w:r>
              <w:t>24</w:t>
            </w:r>
          </w:p>
        </w:tc>
        <w:tc>
          <w:tcPr>
            <w:tcW w:w="1559" w:type="dxa"/>
            <w:vAlign w:val="center"/>
          </w:tcPr>
          <w:p w:rsidR="003B0822" w:rsidRDefault="003B0822" w:rsidP="006F4DB2">
            <w:pPr>
              <w:jc w:val="center"/>
            </w:pPr>
            <w:r w:rsidRPr="00963799">
              <w:t xml:space="preserve">Российская </w:t>
            </w:r>
            <w:r>
              <w:t>Федерация</w:t>
            </w:r>
          </w:p>
          <w:p w:rsidR="003B0822" w:rsidRDefault="003B0822" w:rsidP="00061D14">
            <w:pPr>
              <w:jc w:val="center"/>
            </w:pPr>
          </w:p>
          <w:p w:rsidR="003B0822" w:rsidRDefault="003B0822" w:rsidP="00061D14">
            <w:pPr>
              <w:jc w:val="center"/>
            </w:pPr>
          </w:p>
          <w:p w:rsidR="003B0822" w:rsidRDefault="003B0822" w:rsidP="00061D14">
            <w:pPr>
              <w:jc w:val="center"/>
            </w:pPr>
          </w:p>
          <w:p w:rsidR="003B0822" w:rsidRDefault="003B0822" w:rsidP="00061D14">
            <w:pPr>
              <w:jc w:val="center"/>
            </w:pPr>
          </w:p>
          <w:p w:rsidR="003B0822" w:rsidRDefault="003B0822" w:rsidP="00061D14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3B0822" w:rsidRDefault="003B0822" w:rsidP="001203BC">
            <w:pPr>
              <w:jc w:val="center"/>
            </w:pPr>
          </w:p>
          <w:p w:rsidR="003B0822" w:rsidRDefault="003B0822" w:rsidP="001203BC">
            <w:pPr>
              <w:jc w:val="center"/>
            </w:pPr>
          </w:p>
          <w:p w:rsidR="003B0822" w:rsidRDefault="003B0822" w:rsidP="001203BC">
            <w:pPr>
              <w:jc w:val="center"/>
            </w:pPr>
          </w:p>
          <w:p w:rsidR="003B0822" w:rsidRDefault="003B0822" w:rsidP="006F4DB2">
            <w:pPr>
              <w:jc w:val="center"/>
            </w:pPr>
            <w:r w:rsidRPr="00963799">
              <w:t xml:space="preserve">Российская </w:t>
            </w:r>
            <w:r>
              <w:t>Ф</w:t>
            </w:r>
            <w:r w:rsidRPr="00963799">
              <w:t>едерация</w:t>
            </w:r>
          </w:p>
          <w:p w:rsidR="003B0822" w:rsidRDefault="003B0822" w:rsidP="001203BC">
            <w:pPr>
              <w:jc w:val="center"/>
            </w:pPr>
          </w:p>
          <w:p w:rsidR="003B0822" w:rsidRDefault="003B0822" w:rsidP="001203BC">
            <w:pPr>
              <w:jc w:val="center"/>
            </w:pPr>
          </w:p>
          <w:p w:rsidR="003B0822" w:rsidRPr="00963799" w:rsidRDefault="003B0822" w:rsidP="001203BC">
            <w:pPr>
              <w:jc w:val="center"/>
            </w:pPr>
          </w:p>
        </w:tc>
        <w:tc>
          <w:tcPr>
            <w:tcW w:w="2127" w:type="dxa"/>
            <w:vAlign w:val="center"/>
          </w:tcPr>
          <w:p w:rsidR="003B0822" w:rsidRDefault="003B0822" w:rsidP="006F4DB2">
            <w:pPr>
              <w:jc w:val="center"/>
            </w:pPr>
            <w:r>
              <w:t xml:space="preserve">Легковой автомобиль </w:t>
            </w:r>
          </w:p>
          <w:p w:rsidR="003B0822" w:rsidRPr="00604DCD" w:rsidRDefault="003B0822" w:rsidP="006F4DB2">
            <w:pPr>
              <w:jc w:val="center"/>
            </w:pPr>
            <w:r>
              <w:t>Рено логан</w:t>
            </w:r>
          </w:p>
          <w:p w:rsidR="003B0822" w:rsidRDefault="003B0822" w:rsidP="006F4DB2">
            <w:pPr>
              <w:jc w:val="center"/>
            </w:pPr>
            <w:r>
              <w:t>(индивидуальная собственность)</w:t>
            </w:r>
          </w:p>
          <w:p w:rsidR="003B0822" w:rsidRDefault="003B0822" w:rsidP="00CB5C4A">
            <w:pPr>
              <w:jc w:val="center"/>
            </w:pPr>
          </w:p>
        </w:tc>
        <w:tc>
          <w:tcPr>
            <w:tcW w:w="3402" w:type="dxa"/>
            <w:vAlign w:val="center"/>
          </w:tcPr>
          <w:p w:rsidR="003B0822" w:rsidRDefault="003B0822" w:rsidP="00CB5C4A">
            <w:pPr>
              <w:jc w:val="center"/>
            </w:pPr>
            <w:r>
              <w:t>-</w:t>
            </w:r>
          </w:p>
        </w:tc>
      </w:tr>
    </w:tbl>
    <w:p w:rsidR="003B0822" w:rsidRDefault="003B0822"/>
    <w:sectPr w:rsidR="003B0822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2A3"/>
    <w:rsid w:val="000123FA"/>
    <w:rsid w:val="000129EF"/>
    <w:rsid w:val="0006018F"/>
    <w:rsid w:val="000601CA"/>
    <w:rsid w:val="00061D14"/>
    <w:rsid w:val="000666B3"/>
    <w:rsid w:val="000729F2"/>
    <w:rsid w:val="00075A82"/>
    <w:rsid w:val="000F189D"/>
    <w:rsid w:val="000F1EB6"/>
    <w:rsid w:val="000F45A1"/>
    <w:rsid w:val="00103FA9"/>
    <w:rsid w:val="0010405F"/>
    <w:rsid w:val="00104694"/>
    <w:rsid w:val="001203BC"/>
    <w:rsid w:val="00123D71"/>
    <w:rsid w:val="001635F0"/>
    <w:rsid w:val="0018391C"/>
    <w:rsid w:val="001911AE"/>
    <w:rsid w:val="00193488"/>
    <w:rsid w:val="00193CCC"/>
    <w:rsid w:val="001A497E"/>
    <w:rsid w:val="001D1D8E"/>
    <w:rsid w:val="001E41A1"/>
    <w:rsid w:val="001F5C33"/>
    <w:rsid w:val="00205AAB"/>
    <w:rsid w:val="0021603E"/>
    <w:rsid w:val="002461BA"/>
    <w:rsid w:val="002743EA"/>
    <w:rsid w:val="002A7488"/>
    <w:rsid w:val="00314041"/>
    <w:rsid w:val="00322C05"/>
    <w:rsid w:val="00326101"/>
    <w:rsid w:val="0034228D"/>
    <w:rsid w:val="00366F52"/>
    <w:rsid w:val="00367027"/>
    <w:rsid w:val="003B0822"/>
    <w:rsid w:val="003C11E9"/>
    <w:rsid w:val="003D4F15"/>
    <w:rsid w:val="003E1ACC"/>
    <w:rsid w:val="00407A68"/>
    <w:rsid w:val="004126B9"/>
    <w:rsid w:val="004250C3"/>
    <w:rsid w:val="00431384"/>
    <w:rsid w:val="00440229"/>
    <w:rsid w:val="00445FED"/>
    <w:rsid w:val="004704AD"/>
    <w:rsid w:val="00495100"/>
    <w:rsid w:val="004A0AF9"/>
    <w:rsid w:val="004B44DA"/>
    <w:rsid w:val="004C18C6"/>
    <w:rsid w:val="004E3D88"/>
    <w:rsid w:val="004F5B73"/>
    <w:rsid w:val="00516254"/>
    <w:rsid w:val="00524361"/>
    <w:rsid w:val="00530D5D"/>
    <w:rsid w:val="00543A32"/>
    <w:rsid w:val="00550418"/>
    <w:rsid w:val="0057247F"/>
    <w:rsid w:val="005734B0"/>
    <w:rsid w:val="005A0B51"/>
    <w:rsid w:val="005B1453"/>
    <w:rsid w:val="005B7EE3"/>
    <w:rsid w:val="005C7B6D"/>
    <w:rsid w:val="005E61A9"/>
    <w:rsid w:val="00604DCD"/>
    <w:rsid w:val="00630719"/>
    <w:rsid w:val="00670C3E"/>
    <w:rsid w:val="006852A3"/>
    <w:rsid w:val="006A401C"/>
    <w:rsid w:val="006B272B"/>
    <w:rsid w:val="006B5E9E"/>
    <w:rsid w:val="006E0F59"/>
    <w:rsid w:val="006F4DB2"/>
    <w:rsid w:val="00702750"/>
    <w:rsid w:val="00706384"/>
    <w:rsid w:val="00753D65"/>
    <w:rsid w:val="0076077C"/>
    <w:rsid w:val="00766B40"/>
    <w:rsid w:val="007754FD"/>
    <w:rsid w:val="00775DB4"/>
    <w:rsid w:val="00781CCB"/>
    <w:rsid w:val="007D7E2C"/>
    <w:rsid w:val="007F6F9F"/>
    <w:rsid w:val="00816574"/>
    <w:rsid w:val="008175B1"/>
    <w:rsid w:val="0085208D"/>
    <w:rsid w:val="00871C82"/>
    <w:rsid w:val="00877DB7"/>
    <w:rsid w:val="008B29F2"/>
    <w:rsid w:val="008C1E2D"/>
    <w:rsid w:val="008C212B"/>
    <w:rsid w:val="008D4BF3"/>
    <w:rsid w:val="008D609E"/>
    <w:rsid w:val="008F0A4F"/>
    <w:rsid w:val="008F6703"/>
    <w:rsid w:val="00900A22"/>
    <w:rsid w:val="00902392"/>
    <w:rsid w:val="009057E7"/>
    <w:rsid w:val="0090775A"/>
    <w:rsid w:val="009134FC"/>
    <w:rsid w:val="00914861"/>
    <w:rsid w:val="00930F0B"/>
    <w:rsid w:val="00945236"/>
    <w:rsid w:val="00952AEA"/>
    <w:rsid w:val="00963799"/>
    <w:rsid w:val="009835E3"/>
    <w:rsid w:val="009A2F51"/>
    <w:rsid w:val="009D0854"/>
    <w:rsid w:val="009D3BC4"/>
    <w:rsid w:val="00A47EDB"/>
    <w:rsid w:val="00A5675C"/>
    <w:rsid w:val="00A77C4F"/>
    <w:rsid w:val="00AA6937"/>
    <w:rsid w:val="00AC3AC2"/>
    <w:rsid w:val="00AD3924"/>
    <w:rsid w:val="00AD799E"/>
    <w:rsid w:val="00AE10A5"/>
    <w:rsid w:val="00AE5012"/>
    <w:rsid w:val="00AF35BF"/>
    <w:rsid w:val="00B0321A"/>
    <w:rsid w:val="00B2387A"/>
    <w:rsid w:val="00B4083F"/>
    <w:rsid w:val="00B475FA"/>
    <w:rsid w:val="00B53B7A"/>
    <w:rsid w:val="00B92F47"/>
    <w:rsid w:val="00BA6E09"/>
    <w:rsid w:val="00BE4537"/>
    <w:rsid w:val="00C01509"/>
    <w:rsid w:val="00C22961"/>
    <w:rsid w:val="00C24E50"/>
    <w:rsid w:val="00C313B9"/>
    <w:rsid w:val="00C31D5C"/>
    <w:rsid w:val="00C519F9"/>
    <w:rsid w:val="00C55F4D"/>
    <w:rsid w:val="00C81BE5"/>
    <w:rsid w:val="00C840BA"/>
    <w:rsid w:val="00CA5330"/>
    <w:rsid w:val="00CA67E6"/>
    <w:rsid w:val="00CB5C4A"/>
    <w:rsid w:val="00CE110F"/>
    <w:rsid w:val="00CF159A"/>
    <w:rsid w:val="00D008B3"/>
    <w:rsid w:val="00D1033B"/>
    <w:rsid w:val="00D10A8B"/>
    <w:rsid w:val="00D3152E"/>
    <w:rsid w:val="00D317DB"/>
    <w:rsid w:val="00D827AE"/>
    <w:rsid w:val="00D846FB"/>
    <w:rsid w:val="00DB4340"/>
    <w:rsid w:val="00DD4B9C"/>
    <w:rsid w:val="00DD7B0A"/>
    <w:rsid w:val="00DE2871"/>
    <w:rsid w:val="00E06C45"/>
    <w:rsid w:val="00E46B7E"/>
    <w:rsid w:val="00E81ADA"/>
    <w:rsid w:val="00E9267D"/>
    <w:rsid w:val="00EA5243"/>
    <w:rsid w:val="00EC2F3C"/>
    <w:rsid w:val="00EE75AE"/>
    <w:rsid w:val="00EF36C6"/>
    <w:rsid w:val="00F107B2"/>
    <w:rsid w:val="00F328AD"/>
    <w:rsid w:val="00F36612"/>
    <w:rsid w:val="00F53FC1"/>
    <w:rsid w:val="00F744D9"/>
    <w:rsid w:val="00F82747"/>
    <w:rsid w:val="00FC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A3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799E"/>
    <w:rPr>
      <w:rFonts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6852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D799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6379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792</TotalTime>
  <Pages>2</Pages>
  <Words>283</Words>
  <Characters>1617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Арина</dc:creator>
  <cp:keywords/>
  <dc:description/>
  <cp:lastModifiedBy>user</cp:lastModifiedBy>
  <cp:revision>22</cp:revision>
  <dcterms:created xsi:type="dcterms:W3CDTF">2019-04-15T08:39:00Z</dcterms:created>
  <dcterms:modified xsi:type="dcterms:W3CDTF">2019-06-14T11:18:00Z</dcterms:modified>
</cp:coreProperties>
</file>