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7B" w:rsidRPr="00AA6861" w:rsidRDefault="00E13F7B" w:rsidP="00AA6861">
      <w:pPr>
        <w:pStyle w:val="BodyText2"/>
        <w:jc w:val="center"/>
        <w:rPr>
          <w:sz w:val="28"/>
          <w:szCs w:val="28"/>
        </w:rPr>
      </w:pPr>
      <w:r w:rsidRPr="00AA6861">
        <w:rPr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92.25pt" o:ole="">
            <v:imagedata r:id="rId5" o:title=""/>
          </v:shape>
          <o:OLEObject Type="Embed" ProgID="Word.Picture.8" ShapeID="_x0000_i1025" DrawAspect="Content" ObjectID="_1619525344" r:id="rId6"/>
        </w:object>
      </w:r>
    </w:p>
    <w:p w:rsidR="00E13F7B" w:rsidRPr="00AA6861" w:rsidRDefault="00E13F7B" w:rsidP="00AA6861">
      <w:pPr>
        <w:pStyle w:val="Title"/>
        <w:spacing w:before="0"/>
        <w:rPr>
          <w:sz w:val="28"/>
          <w:szCs w:val="28"/>
        </w:rPr>
      </w:pPr>
      <w:r w:rsidRPr="00AA6861">
        <w:rPr>
          <w:sz w:val="28"/>
          <w:szCs w:val="28"/>
        </w:rPr>
        <w:t>РЕСПУБЛИКА КАРЕЛИЯ</w:t>
      </w:r>
    </w:p>
    <w:p w:rsidR="00E13F7B" w:rsidRPr="00AA6861" w:rsidRDefault="00E13F7B" w:rsidP="00AA6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861">
        <w:rPr>
          <w:rFonts w:ascii="Times New Roman" w:hAnsi="Times New Roman"/>
          <w:b/>
          <w:sz w:val="28"/>
          <w:szCs w:val="28"/>
        </w:rPr>
        <w:t>ПУДОЖСКИЙ МУНИЦИПАЛЬНЫЙ РАЙОН</w:t>
      </w:r>
    </w:p>
    <w:p w:rsidR="00E13F7B" w:rsidRPr="00AA6861" w:rsidRDefault="00E13F7B" w:rsidP="00AA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6861">
        <w:rPr>
          <w:rFonts w:ascii="Times New Roman" w:hAnsi="Times New Roman"/>
          <w:b/>
          <w:sz w:val="28"/>
          <w:szCs w:val="28"/>
        </w:rPr>
        <w:t>ШАЛЬСКОЕ СЕЛЬСКОЕ ПОСЕЛЕНИЕ</w:t>
      </w:r>
    </w:p>
    <w:p w:rsidR="00E13F7B" w:rsidRPr="00AA6861" w:rsidRDefault="00E13F7B" w:rsidP="00AA6861">
      <w:pPr>
        <w:rPr>
          <w:rFonts w:ascii="Times New Roman" w:hAnsi="Times New Roman"/>
          <w:sz w:val="28"/>
          <w:szCs w:val="28"/>
        </w:rPr>
      </w:pPr>
    </w:p>
    <w:p w:rsidR="00E13F7B" w:rsidRPr="00AA6861" w:rsidRDefault="00E13F7B" w:rsidP="00AA6861">
      <w:pPr>
        <w:jc w:val="center"/>
        <w:rPr>
          <w:rFonts w:ascii="Times New Roman" w:hAnsi="Times New Roman"/>
          <w:b/>
          <w:sz w:val="28"/>
          <w:szCs w:val="28"/>
        </w:rPr>
      </w:pPr>
      <w:r w:rsidRPr="00AA6861">
        <w:rPr>
          <w:rFonts w:ascii="Times New Roman" w:hAnsi="Times New Roman"/>
          <w:b/>
          <w:sz w:val="28"/>
          <w:szCs w:val="28"/>
        </w:rPr>
        <w:t>ПОСТАНОВЛЕНИЕ</w:t>
      </w:r>
    </w:p>
    <w:p w:rsidR="00E13F7B" w:rsidRDefault="00E13F7B" w:rsidP="00AA6861">
      <w:pPr>
        <w:rPr>
          <w:rFonts w:ascii="Times New Roman" w:hAnsi="Times New Roman"/>
          <w:sz w:val="28"/>
          <w:szCs w:val="28"/>
        </w:rPr>
      </w:pPr>
      <w:r w:rsidRPr="00AA6861">
        <w:rPr>
          <w:rFonts w:ascii="Times New Roman" w:hAnsi="Times New Roman"/>
          <w:sz w:val="28"/>
          <w:szCs w:val="28"/>
        </w:rPr>
        <w:t xml:space="preserve">   от </w:t>
      </w:r>
      <w:r>
        <w:rPr>
          <w:rFonts w:ascii="Times New Roman" w:hAnsi="Times New Roman"/>
          <w:sz w:val="28"/>
          <w:szCs w:val="28"/>
        </w:rPr>
        <w:t>06 мая</w:t>
      </w:r>
      <w:r w:rsidRPr="00AA686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AA6861">
        <w:rPr>
          <w:rFonts w:ascii="Times New Roman" w:hAnsi="Times New Roman"/>
          <w:sz w:val="28"/>
          <w:szCs w:val="28"/>
        </w:rPr>
        <w:t xml:space="preserve"> года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AA686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</w:t>
      </w:r>
      <w:r w:rsidRPr="00AA6861">
        <w:rPr>
          <w:rFonts w:ascii="Times New Roman" w:hAnsi="Times New Roman"/>
          <w:sz w:val="28"/>
          <w:szCs w:val="28"/>
        </w:rPr>
        <w:t xml:space="preserve"> </w:t>
      </w:r>
    </w:p>
    <w:p w:rsidR="00E13F7B" w:rsidRPr="006B5D0D" w:rsidRDefault="00E13F7B" w:rsidP="00AA6861">
      <w:pPr>
        <w:rPr>
          <w:rFonts w:ascii="Times New Roman" w:hAnsi="Times New Roman"/>
          <w:sz w:val="28"/>
          <w:szCs w:val="28"/>
        </w:rPr>
      </w:pPr>
    </w:p>
    <w:p w:rsidR="00E13F7B" w:rsidRPr="006B5D0D" w:rsidRDefault="00E13F7B" w:rsidP="00AA6861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6B5D0D">
        <w:rPr>
          <w:rFonts w:ascii="Times New Roman" w:hAnsi="Times New Roman"/>
          <w:sz w:val="28"/>
          <w:szCs w:val="28"/>
        </w:rPr>
        <w:t xml:space="preserve">О внесении изменений в  Порядок и сроки представления, рассмотрения и оценки предложений граждан и организаций о включении </w:t>
      </w:r>
      <w:r>
        <w:rPr>
          <w:rFonts w:ascii="Times New Roman" w:hAnsi="Times New Roman"/>
          <w:sz w:val="28"/>
          <w:szCs w:val="28"/>
        </w:rPr>
        <w:t>дворовых территорий</w:t>
      </w:r>
      <w:r w:rsidRPr="006B5D0D">
        <w:rPr>
          <w:rFonts w:ascii="Times New Roman" w:hAnsi="Times New Roman"/>
          <w:sz w:val="28"/>
          <w:szCs w:val="28"/>
        </w:rPr>
        <w:t>, подлежащ</w:t>
      </w:r>
      <w:r>
        <w:rPr>
          <w:rFonts w:ascii="Times New Roman" w:hAnsi="Times New Roman"/>
          <w:sz w:val="28"/>
          <w:szCs w:val="28"/>
        </w:rPr>
        <w:t>их</w:t>
      </w:r>
      <w:r w:rsidRPr="006B5D0D">
        <w:rPr>
          <w:rFonts w:ascii="Times New Roman" w:hAnsi="Times New Roman"/>
          <w:sz w:val="28"/>
          <w:szCs w:val="28"/>
        </w:rPr>
        <w:t xml:space="preserve"> благоустройству в муниципальную программу формирова</w:t>
      </w:r>
      <w:r>
        <w:rPr>
          <w:rFonts w:ascii="Times New Roman" w:hAnsi="Times New Roman"/>
          <w:sz w:val="28"/>
          <w:szCs w:val="28"/>
        </w:rPr>
        <w:t>ния современной городской среды, утвержденного Постановлением администрации Шальского сельского поселения от 18.01.2018 г. № 2</w:t>
      </w:r>
    </w:p>
    <w:p w:rsidR="00E13F7B" w:rsidRPr="002E1E1D" w:rsidRDefault="00E13F7B" w:rsidP="003C7464">
      <w:pPr>
        <w:spacing w:after="0" w:line="240" w:lineRule="auto"/>
        <w:ind w:right="355"/>
        <w:rPr>
          <w:rFonts w:ascii="Times New Roman" w:hAnsi="Times New Roman"/>
          <w:sz w:val="24"/>
          <w:szCs w:val="24"/>
        </w:rPr>
      </w:pPr>
    </w:p>
    <w:p w:rsidR="00E13F7B" w:rsidRPr="002E1E1D" w:rsidRDefault="00E13F7B" w:rsidP="003C7464">
      <w:pPr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E1E1D">
        <w:rPr>
          <w:rFonts w:ascii="Times New Roman" w:hAnsi="Times New Roman"/>
          <w:sz w:val="24"/>
          <w:szCs w:val="24"/>
        </w:rPr>
        <w:t xml:space="preserve">В связи с внесением изменений в муниципальную программу «Формирование современной городской среды на территории </w:t>
      </w:r>
      <w:r>
        <w:rPr>
          <w:rFonts w:ascii="Times New Roman" w:hAnsi="Times New Roman"/>
          <w:sz w:val="24"/>
          <w:szCs w:val="24"/>
        </w:rPr>
        <w:t>Шальского сельского</w:t>
      </w:r>
      <w:r w:rsidRPr="002E1E1D">
        <w:rPr>
          <w:rFonts w:ascii="Times New Roman" w:hAnsi="Times New Roman"/>
          <w:sz w:val="24"/>
          <w:szCs w:val="24"/>
        </w:rPr>
        <w:t xml:space="preserve"> поселения» утвержденными Постановлением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2E1E1D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9</w:t>
      </w:r>
      <w:r w:rsidRPr="002E1E1D">
        <w:rPr>
          <w:rFonts w:ascii="Times New Roman" w:hAnsi="Times New Roman"/>
          <w:sz w:val="24"/>
          <w:szCs w:val="24"/>
        </w:rPr>
        <w:t xml:space="preserve">.03.2019 № </w:t>
      </w:r>
      <w:r>
        <w:rPr>
          <w:rFonts w:ascii="Times New Roman" w:hAnsi="Times New Roman"/>
          <w:sz w:val="24"/>
          <w:szCs w:val="24"/>
        </w:rPr>
        <w:t>15,</w:t>
      </w:r>
      <w:r w:rsidRPr="002E1E1D">
        <w:rPr>
          <w:rFonts w:ascii="Times New Roman" w:hAnsi="Times New Roman"/>
          <w:sz w:val="24"/>
          <w:szCs w:val="24"/>
        </w:rPr>
        <w:t xml:space="preserve">  в соответствии с Уставом </w:t>
      </w:r>
      <w:r>
        <w:rPr>
          <w:rFonts w:ascii="Times New Roman" w:hAnsi="Times New Roman"/>
          <w:sz w:val="24"/>
          <w:szCs w:val="24"/>
        </w:rPr>
        <w:t>Шальского сельского поселения, администрация Шальского сельского поселения</w:t>
      </w:r>
    </w:p>
    <w:p w:rsidR="00E13F7B" w:rsidRDefault="00E13F7B" w:rsidP="005553FB">
      <w:pPr>
        <w:spacing w:after="0" w:line="240" w:lineRule="auto"/>
        <w:ind w:right="355"/>
        <w:rPr>
          <w:rFonts w:ascii="Times New Roman" w:hAnsi="Times New Roman"/>
          <w:sz w:val="24"/>
          <w:szCs w:val="24"/>
        </w:rPr>
      </w:pPr>
    </w:p>
    <w:p w:rsidR="00E13F7B" w:rsidRPr="002E1E1D" w:rsidRDefault="00E13F7B" w:rsidP="005553FB">
      <w:pPr>
        <w:spacing w:after="0" w:line="240" w:lineRule="auto"/>
        <w:ind w:right="355"/>
        <w:rPr>
          <w:rFonts w:ascii="Times New Roman" w:hAnsi="Times New Roman"/>
          <w:sz w:val="24"/>
          <w:szCs w:val="24"/>
        </w:rPr>
      </w:pPr>
      <w:r w:rsidRPr="002E1E1D">
        <w:rPr>
          <w:rFonts w:ascii="Times New Roman" w:hAnsi="Times New Roman"/>
          <w:sz w:val="24"/>
          <w:szCs w:val="24"/>
        </w:rPr>
        <w:t>ПОСТАНОВЛЯЕТ:</w:t>
      </w:r>
    </w:p>
    <w:p w:rsidR="00E13F7B" w:rsidRDefault="00E13F7B" w:rsidP="005553FB">
      <w:pPr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</w:p>
    <w:p w:rsidR="00E13F7B" w:rsidRPr="002E1E1D" w:rsidRDefault="00E13F7B" w:rsidP="003C7464">
      <w:pPr>
        <w:numPr>
          <w:ilvl w:val="0"/>
          <w:numId w:val="1"/>
        </w:numPr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E1E1D">
        <w:rPr>
          <w:rFonts w:ascii="Times New Roman" w:hAnsi="Times New Roman"/>
          <w:sz w:val="24"/>
          <w:szCs w:val="24"/>
        </w:rPr>
        <w:t xml:space="preserve">орядок и  сроки предоставления, рассмотрения и оценки предложений граждан и организаций о включении </w:t>
      </w:r>
      <w:r>
        <w:rPr>
          <w:rFonts w:ascii="Times New Roman" w:hAnsi="Times New Roman"/>
          <w:sz w:val="24"/>
          <w:szCs w:val="24"/>
        </w:rPr>
        <w:t>дворовых</w:t>
      </w:r>
      <w:r w:rsidRPr="002E1E1D">
        <w:rPr>
          <w:rFonts w:ascii="Times New Roman" w:hAnsi="Times New Roman"/>
          <w:sz w:val="24"/>
          <w:szCs w:val="24"/>
        </w:rPr>
        <w:t xml:space="preserve"> территори</w:t>
      </w:r>
      <w:r>
        <w:rPr>
          <w:rFonts w:ascii="Times New Roman" w:hAnsi="Times New Roman"/>
          <w:sz w:val="24"/>
          <w:szCs w:val="24"/>
        </w:rPr>
        <w:t>й</w:t>
      </w:r>
      <w:r w:rsidRPr="002E1E1D">
        <w:rPr>
          <w:rFonts w:ascii="Times New Roman" w:hAnsi="Times New Roman"/>
          <w:sz w:val="24"/>
          <w:szCs w:val="24"/>
        </w:rPr>
        <w:t xml:space="preserve"> в муниципальную программу </w:t>
      </w:r>
      <w:r>
        <w:rPr>
          <w:rFonts w:ascii="Times New Roman" w:hAnsi="Times New Roman"/>
          <w:sz w:val="24"/>
          <w:szCs w:val="24"/>
        </w:rPr>
        <w:t>«Ф</w:t>
      </w:r>
      <w:r w:rsidRPr="002E1E1D">
        <w:rPr>
          <w:rFonts w:ascii="Times New Roman" w:hAnsi="Times New Roman"/>
          <w:sz w:val="24"/>
          <w:szCs w:val="24"/>
        </w:rPr>
        <w:t>ормирование современной городской среды</w:t>
      </w:r>
      <w:r>
        <w:rPr>
          <w:rFonts w:ascii="Times New Roman" w:hAnsi="Times New Roman"/>
          <w:sz w:val="24"/>
          <w:szCs w:val="24"/>
        </w:rPr>
        <w:t xml:space="preserve"> на территории Шальского сельского поселения»</w:t>
      </w:r>
      <w:r w:rsidRPr="002E1E1D">
        <w:rPr>
          <w:rFonts w:ascii="Times New Roman" w:hAnsi="Times New Roman"/>
          <w:sz w:val="24"/>
          <w:szCs w:val="24"/>
        </w:rPr>
        <w:t>, изложить в новой редакции согласно приложению № 1 к настоящему Постановлению.</w:t>
      </w:r>
    </w:p>
    <w:p w:rsidR="00E13F7B" w:rsidRPr="002E1E1D" w:rsidRDefault="00E13F7B" w:rsidP="00AA6861">
      <w:pPr>
        <w:spacing w:after="0" w:line="240" w:lineRule="auto"/>
        <w:ind w:left="360" w:right="35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E1E1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подписания и подлежит размещению на сайте администрации </w:t>
      </w:r>
      <w:r>
        <w:rPr>
          <w:rFonts w:ascii="Times New Roman" w:hAnsi="Times New Roman"/>
          <w:sz w:val="24"/>
          <w:szCs w:val="24"/>
        </w:rPr>
        <w:t>Пудожского муниципального района в разделе «Поселения»</w:t>
      </w:r>
    </w:p>
    <w:p w:rsidR="00E13F7B" w:rsidRPr="002E1E1D" w:rsidRDefault="00E13F7B" w:rsidP="003C7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F7B" w:rsidRPr="002E1E1D" w:rsidRDefault="00E13F7B" w:rsidP="003C7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F7B" w:rsidRDefault="00E13F7B" w:rsidP="00AA6861">
      <w:pPr>
        <w:spacing w:after="0" w:line="240" w:lineRule="auto"/>
        <w:ind w:right="355"/>
        <w:rPr>
          <w:rFonts w:ascii="Times New Roman" w:hAnsi="Times New Roman"/>
          <w:sz w:val="16"/>
          <w:szCs w:val="16"/>
        </w:rPr>
      </w:pPr>
      <w:r w:rsidRPr="002E1E1D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Шальского сельского поселения                                                       Н.Н. Кравцова</w:t>
      </w:r>
    </w:p>
    <w:p w:rsidR="00E13F7B" w:rsidRPr="003C7464" w:rsidRDefault="00E13F7B" w:rsidP="00AA6861">
      <w:pPr>
        <w:spacing w:after="0" w:line="240" w:lineRule="auto"/>
        <w:ind w:right="355"/>
        <w:rPr>
          <w:rFonts w:ascii="Times New Roman" w:hAnsi="Times New Roman"/>
          <w:sz w:val="16"/>
          <w:szCs w:val="16"/>
        </w:rPr>
      </w:pPr>
    </w:p>
    <w:p w:rsidR="00E13F7B" w:rsidRPr="003C7464" w:rsidRDefault="00E13F7B" w:rsidP="003C7464">
      <w:pPr>
        <w:tabs>
          <w:tab w:val="left" w:pos="121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13F7B" w:rsidRDefault="00E13F7B" w:rsidP="003C74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3F7B" w:rsidRDefault="00E13F7B" w:rsidP="003C74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3F7B" w:rsidRDefault="00E13F7B" w:rsidP="003C74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3F7B" w:rsidRDefault="00E13F7B" w:rsidP="003C74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3F7B" w:rsidRPr="003C7464" w:rsidRDefault="00E13F7B" w:rsidP="003C74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7464">
        <w:rPr>
          <w:rFonts w:ascii="Times New Roman" w:hAnsi="Times New Roman"/>
          <w:sz w:val="28"/>
          <w:szCs w:val="28"/>
        </w:rPr>
        <w:t>Приложение</w:t>
      </w:r>
    </w:p>
    <w:p w:rsidR="00E13F7B" w:rsidRPr="003C7464" w:rsidRDefault="00E13F7B" w:rsidP="003C74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C7464">
        <w:rPr>
          <w:rFonts w:ascii="Times New Roman" w:hAnsi="Times New Roman"/>
          <w:sz w:val="28"/>
          <w:szCs w:val="28"/>
        </w:rPr>
        <w:t xml:space="preserve"> Постановлению</w:t>
      </w:r>
    </w:p>
    <w:p w:rsidR="00E13F7B" w:rsidRPr="003C7464" w:rsidRDefault="00E13F7B" w:rsidP="003C74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Шальского сельского поселения</w:t>
      </w:r>
    </w:p>
    <w:p w:rsidR="00E13F7B" w:rsidRPr="003C7464" w:rsidRDefault="00E13F7B" w:rsidP="003C74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746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 от 06.05.2019г.</w:t>
      </w:r>
    </w:p>
    <w:p w:rsidR="00E13F7B" w:rsidRPr="003C7464" w:rsidRDefault="00E13F7B" w:rsidP="003C74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3F7B" w:rsidRPr="003C7464" w:rsidRDefault="00E13F7B" w:rsidP="003C74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3F7B" w:rsidRPr="003C7464" w:rsidRDefault="00E13F7B" w:rsidP="003C74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464">
        <w:rPr>
          <w:rFonts w:ascii="Times New Roman" w:hAnsi="Times New Roman"/>
          <w:b/>
          <w:sz w:val="28"/>
          <w:szCs w:val="28"/>
        </w:rPr>
        <w:t>Порядок и сроки представления, рассмотрения и оценки предложений граждан и организаций о включении</w:t>
      </w:r>
      <w:r>
        <w:rPr>
          <w:rFonts w:ascii="Times New Roman" w:hAnsi="Times New Roman"/>
          <w:b/>
          <w:sz w:val="28"/>
          <w:szCs w:val="28"/>
        </w:rPr>
        <w:t xml:space="preserve"> дворовых</w:t>
      </w:r>
      <w:r w:rsidRPr="003C7464">
        <w:rPr>
          <w:rFonts w:ascii="Times New Roman" w:hAnsi="Times New Roman"/>
          <w:b/>
          <w:sz w:val="28"/>
          <w:szCs w:val="28"/>
        </w:rPr>
        <w:t xml:space="preserve"> территори</w:t>
      </w:r>
      <w:r>
        <w:rPr>
          <w:rFonts w:ascii="Times New Roman" w:hAnsi="Times New Roman"/>
          <w:b/>
          <w:sz w:val="28"/>
          <w:szCs w:val="28"/>
        </w:rPr>
        <w:t>й</w:t>
      </w:r>
      <w:r w:rsidRPr="003C7464">
        <w:rPr>
          <w:rFonts w:ascii="Times New Roman" w:hAnsi="Times New Roman"/>
          <w:b/>
          <w:sz w:val="28"/>
          <w:szCs w:val="28"/>
        </w:rPr>
        <w:t xml:space="preserve"> в муниципальную программу формирования современной городской среды </w:t>
      </w:r>
    </w:p>
    <w:p w:rsidR="00E13F7B" w:rsidRPr="003C7464" w:rsidRDefault="00E13F7B" w:rsidP="003C74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E13F7B" w:rsidRPr="003C7464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7464">
        <w:rPr>
          <w:rFonts w:ascii="Times New Roman" w:hAnsi="Times New Roman"/>
          <w:sz w:val="28"/>
          <w:szCs w:val="28"/>
        </w:rPr>
        <w:t xml:space="preserve">1. Настоящий Порядок определяет процедуру и сроки представления, рассмотрения и оценки предложений граждан и организаций о включении </w:t>
      </w:r>
      <w:r>
        <w:rPr>
          <w:rFonts w:ascii="Times New Roman" w:hAnsi="Times New Roman"/>
          <w:sz w:val="28"/>
          <w:szCs w:val="28"/>
        </w:rPr>
        <w:t>дворовых</w:t>
      </w:r>
      <w:r w:rsidRPr="003C7464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</w:t>
      </w:r>
      <w:r w:rsidRPr="003C7464">
        <w:rPr>
          <w:rFonts w:ascii="Times New Roman" w:hAnsi="Times New Roman"/>
          <w:sz w:val="28"/>
          <w:szCs w:val="28"/>
        </w:rPr>
        <w:t xml:space="preserve"> в муниципальную программу формирования современной городской среды (далее – муниципальная программа, порядок).</w:t>
      </w:r>
    </w:p>
    <w:p w:rsidR="00E13F7B" w:rsidRPr="003C7464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7464">
        <w:rPr>
          <w:rFonts w:ascii="Times New Roman" w:hAnsi="Times New Roman"/>
          <w:sz w:val="28"/>
          <w:szCs w:val="28"/>
        </w:rPr>
        <w:t xml:space="preserve">Под предложениями о включении </w:t>
      </w:r>
      <w:r>
        <w:rPr>
          <w:rFonts w:ascii="Times New Roman" w:hAnsi="Times New Roman"/>
          <w:sz w:val="28"/>
          <w:szCs w:val="28"/>
        </w:rPr>
        <w:t>дворовых</w:t>
      </w:r>
      <w:r w:rsidRPr="003C7464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</w:t>
      </w:r>
      <w:r w:rsidRPr="003C7464">
        <w:rPr>
          <w:rFonts w:ascii="Times New Roman" w:hAnsi="Times New Roman"/>
          <w:sz w:val="28"/>
          <w:szCs w:val="28"/>
        </w:rPr>
        <w:t xml:space="preserve"> в муниципальную программу формирования современной городской среды в настоящем Порядке подразумеваются проекты, направленные на благоустройство </w:t>
      </w:r>
      <w:r>
        <w:rPr>
          <w:rFonts w:ascii="Times New Roman" w:hAnsi="Times New Roman"/>
          <w:sz w:val="28"/>
          <w:szCs w:val="28"/>
        </w:rPr>
        <w:t>дворовых территорий</w:t>
      </w:r>
      <w:r w:rsidRPr="003C7464">
        <w:rPr>
          <w:rFonts w:ascii="Times New Roman" w:hAnsi="Times New Roman"/>
          <w:sz w:val="28"/>
          <w:szCs w:val="28"/>
        </w:rPr>
        <w:t xml:space="preserve">, ответственность за реализацию которых несёт администрация </w:t>
      </w:r>
      <w:r>
        <w:rPr>
          <w:rFonts w:ascii="Times New Roman" w:hAnsi="Times New Roman"/>
          <w:sz w:val="28"/>
          <w:szCs w:val="28"/>
        </w:rPr>
        <w:t>Шальского сельского поселения</w:t>
      </w:r>
      <w:r w:rsidRPr="003C7464">
        <w:rPr>
          <w:rFonts w:ascii="Times New Roman" w:hAnsi="Times New Roman"/>
          <w:sz w:val="28"/>
          <w:szCs w:val="28"/>
        </w:rPr>
        <w:t xml:space="preserve"> в текущем году (далее – проект, администрация).</w:t>
      </w:r>
    </w:p>
    <w:p w:rsidR="00E13F7B" w:rsidRPr="003C7464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7464">
        <w:rPr>
          <w:rFonts w:ascii="Times New Roman" w:hAnsi="Times New Roman"/>
          <w:sz w:val="28"/>
          <w:szCs w:val="28"/>
        </w:rPr>
        <w:t>2. Финансовое обеспечение проектов составляют:</w:t>
      </w:r>
    </w:p>
    <w:p w:rsidR="00E13F7B" w:rsidRPr="003C7464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7464">
        <w:rPr>
          <w:rFonts w:ascii="Times New Roman" w:hAnsi="Times New Roman"/>
          <w:sz w:val="28"/>
          <w:szCs w:val="28"/>
        </w:rPr>
        <w:t>а) средства бюджета Республики Карелия, предусмотренные на софинансирование муниципальной программы, которые не могут превышать одной трети выделенной субсидии;</w:t>
      </w:r>
    </w:p>
    <w:p w:rsidR="00E13F7B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7464">
        <w:rPr>
          <w:rFonts w:ascii="Times New Roman" w:hAnsi="Times New Roman"/>
          <w:sz w:val="28"/>
          <w:szCs w:val="28"/>
        </w:rPr>
        <w:t>б) средства бюджета муниципального образования, предусмотренные на софинансирование муниципальной программы;</w:t>
      </w:r>
    </w:p>
    <w:p w:rsidR="00E13F7B" w:rsidRPr="00636E73" w:rsidRDefault="00E13F7B" w:rsidP="00E8418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8"/>
          <w:szCs w:val="28"/>
        </w:rPr>
        <w:t xml:space="preserve">        в) </w:t>
      </w:r>
      <w:r>
        <w:rPr>
          <w:rFonts w:ascii="yandex-sans" w:hAnsi="yandex-sans" w:hint="eastAsia"/>
          <w:color w:val="000000"/>
          <w:sz w:val="28"/>
          <w:szCs w:val="28"/>
        </w:rPr>
        <w:t>ф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инансовое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участие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заинтересованных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лиц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в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реализации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мероприятий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по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благоустройству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дворовых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территорий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в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рамках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дополнительного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перечня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работ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по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благоустройству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.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Софинансирование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собственниками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помещений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многоквартирного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дома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работ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по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благоустройству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дворовых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территорий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в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размере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не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менее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20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процентов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стоимости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выполнения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таких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работ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.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Такое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условие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распространяется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на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дворовые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территории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,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включенные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в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соответствующую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программу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после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вступления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в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силу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постановления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Правительства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Российской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Федерации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от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9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февраля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E84187">
          <w:rPr>
            <w:rFonts w:ascii="yandex-sans" w:hAnsi="yandex-sans"/>
            <w:color w:val="000000"/>
            <w:sz w:val="28"/>
            <w:szCs w:val="28"/>
          </w:rPr>
          <w:t xml:space="preserve">2019 </w:t>
        </w:r>
        <w:r w:rsidRPr="00E84187">
          <w:rPr>
            <w:rFonts w:ascii="yandex-sans" w:hAnsi="yandex-sans" w:hint="eastAsia"/>
            <w:color w:val="000000"/>
            <w:sz w:val="28"/>
            <w:szCs w:val="28"/>
          </w:rPr>
          <w:t>г</w:t>
        </w:r>
      </w:smartTag>
      <w:r w:rsidRPr="00E84187">
        <w:rPr>
          <w:rFonts w:ascii="yandex-sans" w:hAnsi="yandex-sans"/>
          <w:color w:val="000000"/>
          <w:sz w:val="28"/>
          <w:szCs w:val="28"/>
        </w:rPr>
        <w:t>. N 106 "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О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внесении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изменений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в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приложение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№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15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к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государственной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 w:hint="eastAsia"/>
          <w:color w:val="000000"/>
          <w:sz w:val="28"/>
          <w:szCs w:val="28"/>
        </w:rPr>
        <w:t>программе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 w:hint="eastAsia"/>
          <w:color w:val="000000"/>
          <w:sz w:val="28"/>
          <w:szCs w:val="28"/>
        </w:rPr>
        <w:t>Российской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 w:hint="eastAsia"/>
          <w:color w:val="000000"/>
          <w:sz w:val="28"/>
          <w:szCs w:val="28"/>
        </w:rPr>
        <w:t>Федерации</w:t>
      </w:r>
      <w:r>
        <w:rPr>
          <w:rFonts w:ascii="yandex-sans" w:hAnsi="yandex-sans"/>
          <w:color w:val="000000"/>
          <w:sz w:val="28"/>
          <w:szCs w:val="28"/>
        </w:rPr>
        <w:t xml:space="preserve"> «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Обеспечение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доступным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и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комфортным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жильем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и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коммунальными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услуга</w:t>
      </w:r>
      <w:r>
        <w:rPr>
          <w:rFonts w:ascii="yandex-sans" w:hAnsi="yandex-sans" w:hint="eastAsia"/>
          <w:color w:val="000000"/>
          <w:sz w:val="28"/>
          <w:szCs w:val="28"/>
        </w:rPr>
        <w:t>ми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 w:hint="eastAsia"/>
          <w:color w:val="000000"/>
          <w:sz w:val="28"/>
          <w:szCs w:val="28"/>
        </w:rPr>
        <w:t>граждан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 w:hint="eastAsia"/>
          <w:color w:val="000000"/>
          <w:sz w:val="28"/>
          <w:szCs w:val="28"/>
        </w:rPr>
        <w:t>Российской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 w:hint="eastAsia"/>
          <w:color w:val="000000"/>
          <w:sz w:val="28"/>
          <w:szCs w:val="28"/>
        </w:rPr>
        <w:t>Федерации</w:t>
      </w:r>
      <w:r>
        <w:rPr>
          <w:rFonts w:ascii="yandex-sans" w:hAnsi="yandex-sans"/>
          <w:color w:val="000000"/>
          <w:sz w:val="28"/>
          <w:szCs w:val="28"/>
        </w:rPr>
        <w:t>»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.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До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вступления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в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силу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вышеуказанного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постановления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размер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безвозмездных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поступлений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от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физических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и</w:t>
      </w:r>
      <w:r w:rsidRPr="00E84187">
        <w:rPr>
          <w:rFonts w:ascii="yandex-sans" w:hAnsi="yandex-sans"/>
          <w:color w:val="000000"/>
          <w:sz w:val="28"/>
          <w:szCs w:val="28"/>
        </w:rPr>
        <w:t>(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или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)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юридических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лиц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,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предусмотренных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на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софинансирование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муниципальной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программы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,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составляет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не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менее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3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процентов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от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объема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средств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из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бюджета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Республики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Карелия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,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подлежащих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направлению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на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софинансирование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мероприятий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из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дополнительного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перечня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работ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по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благоустройству</w:t>
      </w:r>
      <w:r w:rsidRPr="00E84187">
        <w:rPr>
          <w:rFonts w:ascii="yandex-sans" w:hAnsi="yandex-sans"/>
          <w:color w:val="000000"/>
          <w:sz w:val="28"/>
          <w:szCs w:val="28"/>
        </w:rPr>
        <w:t>;</w:t>
      </w:r>
    </w:p>
    <w:p w:rsidR="00E13F7B" w:rsidRDefault="00E13F7B" w:rsidP="00E841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C7464">
        <w:rPr>
          <w:rFonts w:ascii="Times New Roman" w:hAnsi="Times New Roman"/>
          <w:sz w:val="28"/>
          <w:szCs w:val="28"/>
        </w:rPr>
        <w:t xml:space="preserve">. Предложения граждан о выборе </w:t>
      </w:r>
      <w:r>
        <w:rPr>
          <w:rFonts w:ascii="Times New Roman" w:hAnsi="Times New Roman"/>
          <w:sz w:val="28"/>
          <w:szCs w:val="28"/>
        </w:rPr>
        <w:t xml:space="preserve">дворовой </w:t>
      </w:r>
      <w:r w:rsidRPr="003C7464">
        <w:rPr>
          <w:rFonts w:ascii="Times New Roman" w:hAnsi="Times New Roman"/>
          <w:sz w:val="28"/>
          <w:szCs w:val="28"/>
        </w:rPr>
        <w:t>территории, подлежаще</w:t>
      </w:r>
      <w:r>
        <w:rPr>
          <w:rFonts w:ascii="Times New Roman" w:hAnsi="Times New Roman"/>
          <w:sz w:val="28"/>
          <w:szCs w:val="28"/>
        </w:rPr>
        <w:t>й</w:t>
      </w:r>
      <w:r w:rsidRPr="003C7464">
        <w:rPr>
          <w:rFonts w:ascii="Times New Roman" w:hAnsi="Times New Roman"/>
          <w:sz w:val="28"/>
          <w:szCs w:val="28"/>
        </w:rPr>
        <w:t xml:space="preserve"> благоустройству, расположенно</w:t>
      </w:r>
      <w:r>
        <w:rPr>
          <w:rFonts w:ascii="Times New Roman" w:hAnsi="Times New Roman"/>
          <w:sz w:val="28"/>
          <w:szCs w:val="28"/>
        </w:rPr>
        <w:t>й</w:t>
      </w:r>
      <w:r w:rsidRPr="003C7464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поселка Шальский</w:t>
      </w:r>
      <w:r w:rsidRPr="003C7464">
        <w:rPr>
          <w:rFonts w:ascii="Times New Roman" w:hAnsi="Times New Roman"/>
          <w:sz w:val="28"/>
          <w:szCs w:val="28"/>
        </w:rPr>
        <w:t>, подаются в форме заявки 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3C7464">
        <w:rPr>
          <w:rFonts w:ascii="Times New Roman" w:hAnsi="Times New Roman"/>
          <w:sz w:val="28"/>
          <w:szCs w:val="28"/>
        </w:rPr>
        <w:t xml:space="preserve"> к настоящему Порядку (далее – Заявка). Заявку вправе подавать граждане (далее – заявители) в соответствии с настоящим Порядком. </w:t>
      </w:r>
    </w:p>
    <w:p w:rsidR="00E13F7B" w:rsidRPr="00EE4883" w:rsidRDefault="00E13F7B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E4883">
        <w:rPr>
          <w:rFonts w:ascii="Times New Roman" w:hAnsi="Times New Roman"/>
          <w:sz w:val="28"/>
          <w:szCs w:val="28"/>
        </w:rPr>
        <w:t>Заинтересованные лица принимают участие в реализации мероприятий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883">
        <w:rPr>
          <w:rFonts w:ascii="Times New Roman" w:hAnsi="Times New Roman"/>
          <w:sz w:val="28"/>
          <w:szCs w:val="28"/>
        </w:rPr>
        <w:t>благоустройству дворовых территории в рамках минимального и дополнительного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883">
        <w:rPr>
          <w:rFonts w:ascii="Times New Roman" w:hAnsi="Times New Roman"/>
          <w:sz w:val="28"/>
          <w:szCs w:val="28"/>
        </w:rPr>
        <w:t>перечней работ в форме трудового и (или) финансового участия.</w:t>
      </w:r>
    </w:p>
    <w:p w:rsidR="00E13F7B" w:rsidRDefault="00E13F7B" w:rsidP="00E841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Минимальный перечень видов работ по благоустройству дворовых территорий, софинансируемых за счет средств бюджета Республики Карелия:</w:t>
      </w:r>
    </w:p>
    <w:p w:rsidR="00E13F7B" w:rsidRPr="00684F22" w:rsidRDefault="00E13F7B" w:rsidP="00684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 </w:t>
      </w:r>
      <w:r w:rsidRPr="00684F22">
        <w:rPr>
          <w:rFonts w:ascii="Times New Roman" w:hAnsi="Times New Roman"/>
          <w:sz w:val="28"/>
          <w:szCs w:val="28"/>
        </w:rPr>
        <w:t>Ремонт дворовых проездов.</w:t>
      </w:r>
    </w:p>
    <w:p w:rsidR="00E13F7B" w:rsidRPr="00684F22" w:rsidRDefault="00E13F7B" w:rsidP="00684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 </w:t>
      </w:r>
      <w:r w:rsidRPr="00684F22">
        <w:rPr>
          <w:rFonts w:ascii="Times New Roman" w:hAnsi="Times New Roman"/>
          <w:sz w:val="28"/>
          <w:szCs w:val="28"/>
        </w:rPr>
        <w:t>Обеспечение освещения дворовых территорий.</w:t>
      </w:r>
    </w:p>
    <w:p w:rsidR="00E13F7B" w:rsidRPr="00684F22" w:rsidRDefault="00E13F7B" w:rsidP="00684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4.1.3 </w:t>
      </w:r>
      <w:r w:rsidRPr="00684F22">
        <w:rPr>
          <w:rFonts w:ascii="Times New Roman" w:hAnsi="Times New Roman"/>
          <w:sz w:val="28"/>
          <w:szCs w:val="28"/>
        </w:rPr>
        <w:t>Установка скамеек.</w:t>
      </w:r>
    </w:p>
    <w:p w:rsidR="00E13F7B" w:rsidRDefault="00E13F7B" w:rsidP="00684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</w:t>
      </w:r>
      <w:r w:rsidRPr="00684F22">
        <w:rPr>
          <w:rFonts w:ascii="Times New Roman" w:hAnsi="Times New Roman"/>
          <w:sz w:val="28"/>
          <w:szCs w:val="28"/>
        </w:rPr>
        <w:t>Установка урн.</w:t>
      </w:r>
    </w:p>
    <w:p w:rsidR="00E13F7B" w:rsidRDefault="00E13F7B" w:rsidP="00684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Дополнительный перечень видов работ по благоустройству дворовых территорий, софинансируемых за счет средств бюджета Республики Карелия:</w:t>
      </w:r>
    </w:p>
    <w:p w:rsidR="00E13F7B" w:rsidRPr="00EE4883" w:rsidRDefault="00E13F7B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 </w:t>
      </w:r>
      <w:r w:rsidRPr="00EE4883">
        <w:rPr>
          <w:rFonts w:ascii="Times New Roman" w:hAnsi="Times New Roman"/>
          <w:sz w:val="28"/>
          <w:szCs w:val="28"/>
        </w:rPr>
        <w:t>Обустройство тротуаров, пешеходных дорожек (в том числе тротуарной плиткой).</w:t>
      </w:r>
    </w:p>
    <w:p w:rsidR="00E13F7B" w:rsidRPr="00EE4883" w:rsidRDefault="00E13F7B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</w:t>
      </w:r>
      <w:r w:rsidRPr="00EE4883">
        <w:rPr>
          <w:rFonts w:ascii="Times New Roman" w:hAnsi="Times New Roman"/>
          <w:sz w:val="28"/>
          <w:szCs w:val="28"/>
        </w:rPr>
        <w:t>Установка бордюрных камней.</w:t>
      </w:r>
    </w:p>
    <w:p w:rsidR="00E13F7B" w:rsidRPr="00EE4883" w:rsidRDefault="00E13F7B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</w:t>
      </w:r>
      <w:r w:rsidRPr="00EE4883">
        <w:rPr>
          <w:rFonts w:ascii="Times New Roman" w:hAnsi="Times New Roman"/>
          <w:sz w:val="28"/>
          <w:szCs w:val="28"/>
        </w:rPr>
        <w:t>Установка качелей.</w:t>
      </w:r>
    </w:p>
    <w:p w:rsidR="00E13F7B" w:rsidRPr="00EE4883" w:rsidRDefault="00E13F7B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 </w:t>
      </w:r>
      <w:r w:rsidRPr="00EE4883">
        <w:rPr>
          <w:rFonts w:ascii="Times New Roman" w:hAnsi="Times New Roman"/>
          <w:sz w:val="28"/>
          <w:szCs w:val="28"/>
        </w:rPr>
        <w:t>Устройство гостевой стоянки (автомобильной парковки).</w:t>
      </w:r>
    </w:p>
    <w:p w:rsidR="00E13F7B" w:rsidRPr="00EE4883" w:rsidRDefault="00E13F7B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</w:t>
      </w:r>
      <w:r w:rsidRPr="00EE4883">
        <w:rPr>
          <w:rFonts w:ascii="Times New Roman" w:hAnsi="Times New Roman"/>
          <w:sz w:val="28"/>
          <w:szCs w:val="28"/>
        </w:rPr>
        <w:t>Оборудование детской (игровой) площадки.</w:t>
      </w:r>
    </w:p>
    <w:p w:rsidR="00E13F7B" w:rsidRPr="00EE4883" w:rsidRDefault="00E13F7B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4.2.6</w:t>
      </w:r>
      <w:r w:rsidRPr="00EE4883">
        <w:rPr>
          <w:rFonts w:ascii="Times New Roman" w:hAnsi="Times New Roman"/>
          <w:sz w:val="28"/>
          <w:szCs w:val="28"/>
        </w:rPr>
        <w:t>Оборудование спортивной площадки.</w:t>
      </w:r>
    </w:p>
    <w:p w:rsidR="00E13F7B" w:rsidRPr="00EE4883" w:rsidRDefault="00E13F7B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4.2.7</w:t>
      </w:r>
      <w:r w:rsidRPr="00EE4883">
        <w:rPr>
          <w:rFonts w:ascii="Times New Roman" w:hAnsi="Times New Roman"/>
          <w:sz w:val="28"/>
          <w:szCs w:val="28"/>
        </w:rPr>
        <w:t>Озеленение территории.</w:t>
      </w:r>
    </w:p>
    <w:p w:rsidR="00E13F7B" w:rsidRPr="00EE4883" w:rsidRDefault="00E13F7B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4.2.8</w:t>
      </w:r>
      <w:r w:rsidRPr="00EE4883">
        <w:rPr>
          <w:rFonts w:ascii="Times New Roman" w:hAnsi="Times New Roman"/>
          <w:sz w:val="28"/>
          <w:szCs w:val="28"/>
        </w:rPr>
        <w:t>Установка газонных ограждений, декоративных ограждений.</w:t>
      </w:r>
    </w:p>
    <w:p w:rsidR="00E13F7B" w:rsidRPr="00EE4883" w:rsidRDefault="00E13F7B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4.2.9</w:t>
      </w:r>
      <w:r w:rsidRPr="00EE4883">
        <w:rPr>
          <w:rFonts w:ascii="Times New Roman" w:hAnsi="Times New Roman"/>
          <w:sz w:val="28"/>
          <w:szCs w:val="28"/>
        </w:rPr>
        <w:t>Обрезка деревьев и кустов.</w:t>
      </w:r>
    </w:p>
    <w:p w:rsidR="00E13F7B" w:rsidRPr="00EE4883" w:rsidRDefault="00E13F7B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4.2.10</w:t>
      </w:r>
      <w:r w:rsidRPr="00EE4883">
        <w:rPr>
          <w:rFonts w:ascii="Times New Roman" w:hAnsi="Times New Roman"/>
          <w:sz w:val="28"/>
          <w:szCs w:val="28"/>
        </w:rPr>
        <w:t>Удаление аварийных деревьев.</w:t>
      </w:r>
    </w:p>
    <w:p w:rsidR="00E13F7B" w:rsidRPr="00EE4883" w:rsidRDefault="00E13F7B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4.2.11</w:t>
      </w:r>
      <w:r w:rsidRPr="00EE4883">
        <w:rPr>
          <w:rFonts w:ascii="Times New Roman" w:hAnsi="Times New Roman"/>
          <w:sz w:val="28"/>
          <w:szCs w:val="28"/>
        </w:rPr>
        <w:t>Демонтаж хозяйственных построек (в том числе сараев) и строительство сараев.</w:t>
      </w:r>
    </w:p>
    <w:p w:rsidR="00E13F7B" w:rsidRPr="00EE4883" w:rsidRDefault="00E13F7B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4.2.12</w:t>
      </w:r>
      <w:r w:rsidRPr="00EE4883">
        <w:rPr>
          <w:rFonts w:ascii="Times New Roman" w:hAnsi="Times New Roman"/>
          <w:sz w:val="28"/>
          <w:szCs w:val="28"/>
        </w:rPr>
        <w:t>Устройство хозяйственно-бытовых площадок для установки контейнеров-мусоросборников.</w:t>
      </w:r>
    </w:p>
    <w:p w:rsidR="00E13F7B" w:rsidRPr="00EE4883" w:rsidRDefault="00E13F7B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4.2.13</w:t>
      </w:r>
      <w:r w:rsidRPr="00EE4883">
        <w:rPr>
          <w:rFonts w:ascii="Times New Roman" w:hAnsi="Times New Roman"/>
          <w:sz w:val="28"/>
          <w:szCs w:val="28"/>
        </w:rPr>
        <w:t>Отсыпка дворовой территории (выравнивание).</w:t>
      </w:r>
    </w:p>
    <w:p w:rsidR="00E13F7B" w:rsidRPr="00EE4883" w:rsidRDefault="00E13F7B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4.2.14</w:t>
      </w:r>
      <w:r w:rsidRPr="00EE4883">
        <w:rPr>
          <w:rFonts w:ascii="Times New Roman" w:hAnsi="Times New Roman"/>
          <w:sz w:val="28"/>
          <w:szCs w:val="28"/>
        </w:rPr>
        <w:t>Устройство площадок для выгула животных.</w:t>
      </w:r>
    </w:p>
    <w:p w:rsidR="00E13F7B" w:rsidRPr="00EE4883" w:rsidRDefault="00E13F7B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4.2.15</w:t>
      </w:r>
      <w:r w:rsidRPr="00EE4883">
        <w:rPr>
          <w:rFonts w:ascii="Times New Roman" w:hAnsi="Times New Roman"/>
          <w:sz w:val="28"/>
          <w:szCs w:val="28"/>
        </w:rPr>
        <w:t>Оборудование велопарковки.</w:t>
      </w:r>
    </w:p>
    <w:p w:rsidR="00E13F7B" w:rsidRDefault="00E13F7B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4.2.16</w:t>
      </w:r>
      <w:r w:rsidRPr="00EE4883">
        <w:rPr>
          <w:rFonts w:ascii="Times New Roman" w:hAnsi="Times New Roman"/>
          <w:sz w:val="28"/>
          <w:szCs w:val="28"/>
        </w:rPr>
        <w:t>Устройство ливневой канализации.</w:t>
      </w:r>
    </w:p>
    <w:p w:rsidR="00E13F7B" w:rsidRDefault="00E13F7B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 заявке дополнительно прикладываются:</w:t>
      </w:r>
    </w:p>
    <w:p w:rsidR="00E13F7B" w:rsidRPr="00EE4883" w:rsidRDefault="00E13F7B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Решение собственников жилых помещений многоквартирного дома на согласие проведения работ по формированию земельного участка. </w:t>
      </w:r>
    </w:p>
    <w:p w:rsidR="00E13F7B" w:rsidRPr="003C7464" w:rsidRDefault="00E13F7B" w:rsidP="004940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Решение собственников жилых помещений многоквартирного дома о принятии в собственность имущества для его содержания после завершения работ по благоустройству.</w:t>
      </w:r>
    </w:p>
    <w:p w:rsidR="00E13F7B" w:rsidRPr="003C7464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C7464">
        <w:rPr>
          <w:rFonts w:ascii="Times New Roman" w:hAnsi="Times New Roman"/>
          <w:sz w:val="28"/>
          <w:szCs w:val="28"/>
        </w:rPr>
        <w:t>. Заявк</w:t>
      </w:r>
      <w:r>
        <w:rPr>
          <w:rFonts w:ascii="Times New Roman" w:hAnsi="Times New Roman"/>
          <w:sz w:val="28"/>
          <w:szCs w:val="28"/>
        </w:rPr>
        <w:t>а</w:t>
      </w:r>
      <w:r w:rsidRPr="003C7464">
        <w:rPr>
          <w:rFonts w:ascii="Times New Roman" w:hAnsi="Times New Roman"/>
          <w:sz w:val="28"/>
          <w:szCs w:val="28"/>
        </w:rPr>
        <w:t xml:space="preserve"> подается в администрацию на бумажном носителе:</w:t>
      </w:r>
    </w:p>
    <w:p w:rsidR="00E13F7B" w:rsidRPr="003C7464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7464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п. Шальский, ул. Первомайская, д. 1а</w:t>
      </w:r>
      <w:r w:rsidRPr="003C7464">
        <w:rPr>
          <w:rFonts w:ascii="Times New Roman" w:hAnsi="Times New Roman"/>
          <w:sz w:val="28"/>
          <w:szCs w:val="28"/>
        </w:rPr>
        <w:t>;</w:t>
      </w:r>
    </w:p>
    <w:p w:rsidR="00E13F7B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по дворовым территориям принимаются в рабочие дни до 15 декабря </w:t>
      </w:r>
      <w:r w:rsidRPr="003C7464">
        <w:rPr>
          <w:rFonts w:ascii="Times New Roman" w:hAnsi="Times New Roman"/>
          <w:sz w:val="28"/>
          <w:szCs w:val="28"/>
        </w:rPr>
        <w:t>текущего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464">
        <w:rPr>
          <w:rFonts w:ascii="Times New Roman" w:hAnsi="Times New Roman"/>
          <w:sz w:val="28"/>
          <w:szCs w:val="28"/>
        </w:rPr>
        <w:t xml:space="preserve">  включительно</w:t>
      </w:r>
      <w:r>
        <w:rPr>
          <w:rFonts w:ascii="Times New Roman" w:hAnsi="Times New Roman"/>
          <w:sz w:val="28"/>
          <w:szCs w:val="28"/>
        </w:rPr>
        <w:t>,</w:t>
      </w:r>
      <w:r w:rsidRPr="003C746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09.00до 13.00 и с 14.00 до 16.50;</w:t>
      </w:r>
    </w:p>
    <w:p w:rsidR="00E13F7B" w:rsidRPr="003C7464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C7464">
        <w:rPr>
          <w:rFonts w:ascii="Times New Roman" w:hAnsi="Times New Roman"/>
          <w:sz w:val="28"/>
          <w:szCs w:val="28"/>
        </w:rPr>
        <w:t>. Поступившие Заявки регистрируются в день их поступления.</w:t>
      </w:r>
    </w:p>
    <w:p w:rsidR="00E13F7B" w:rsidRPr="003C7464" w:rsidRDefault="00E13F7B" w:rsidP="00636E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C7464">
        <w:rPr>
          <w:rFonts w:ascii="Times New Roman" w:hAnsi="Times New Roman"/>
          <w:sz w:val="28"/>
          <w:szCs w:val="28"/>
        </w:rPr>
        <w:t xml:space="preserve">. Администрация в течение 2 календарных дней со дня окончания приема Заявок передаёт их в Общественную комиссию по обеспечению реализации приоритетного проекта «Формирование комфортной городской среды» на территории </w:t>
      </w:r>
      <w:r>
        <w:rPr>
          <w:rFonts w:ascii="Times New Roman" w:hAnsi="Times New Roman"/>
          <w:sz w:val="28"/>
          <w:szCs w:val="28"/>
        </w:rPr>
        <w:t>Шальского сельского</w:t>
      </w:r>
      <w:r w:rsidRPr="003C7464">
        <w:rPr>
          <w:rFonts w:ascii="Times New Roman" w:hAnsi="Times New Roman"/>
          <w:sz w:val="28"/>
          <w:szCs w:val="28"/>
        </w:rPr>
        <w:t xml:space="preserve"> поселения Пудожского  муниципального района (далее – Общественная комиссия).</w:t>
      </w:r>
    </w:p>
    <w:p w:rsidR="00E13F7B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C7464">
        <w:rPr>
          <w:rFonts w:ascii="Times New Roman" w:hAnsi="Times New Roman"/>
          <w:sz w:val="28"/>
          <w:szCs w:val="28"/>
        </w:rPr>
        <w:t>. Общественная комиссия рассматривает Заявки и принимает решения о</w:t>
      </w:r>
      <w:r>
        <w:rPr>
          <w:rFonts w:ascii="Times New Roman" w:hAnsi="Times New Roman"/>
          <w:sz w:val="28"/>
          <w:szCs w:val="28"/>
        </w:rPr>
        <w:t xml:space="preserve"> выборе дворовых </w:t>
      </w:r>
      <w:r w:rsidRPr="003C7464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</w:t>
      </w:r>
      <w:r w:rsidRPr="003C7464">
        <w:rPr>
          <w:rFonts w:ascii="Times New Roman" w:hAnsi="Times New Roman"/>
          <w:sz w:val="28"/>
          <w:szCs w:val="28"/>
        </w:rPr>
        <w:t>, подлежащ</w:t>
      </w:r>
      <w:r>
        <w:rPr>
          <w:rFonts w:ascii="Times New Roman" w:hAnsi="Times New Roman"/>
          <w:sz w:val="28"/>
          <w:szCs w:val="28"/>
        </w:rPr>
        <w:t>их</w:t>
      </w:r>
      <w:r w:rsidRPr="003C7464">
        <w:rPr>
          <w:rFonts w:ascii="Times New Roman" w:hAnsi="Times New Roman"/>
          <w:sz w:val="28"/>
          <w:szCs w:val="28"/>
        </w:rPr>
        <w:t xml:space="preserve">  благоустройству</w:t>
      </w:r>
      <w:r>
        <w:rPr>
          <w:rFonts w:ascii="Times New Roman" w:hAnsi="Times New Roman"/>
          <w:sz w:val="28"/>
          <w:szCs w:val="28"/>
        </w:rPr>
        <w:t>.</w:t>
      </w:r>
    </w:p>
    <w:p w:rsidR="00E13F7B" w:rsidRPr="003C7464" w:rsidRDefault="00E13F7B" w:rsidP="00636E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C7464">
        <w:rPr>
          <w:rFonts w:ascii="Times New Roman" w:hAnsi="Times New Roman"/>
          <w:sz w:val="28"/>
          <w:szCs w:val="28"/>
        </w:rPr>
        <w:t>. Администрация  публикует в средствах массовой информации (газета «Вестник</w:t>
      </w:r>
      <w:r>
        <w:rPr>
          <w:rFonts w:ascii="Times New Roman" w:hAnsi="Times New Roman"/>
          <w:sz w:val="28"/>
          <w:szCs w:val="28"/>
        </w:rPr>
        <w:t xml:space="preserve"> Шальского сельского поселения</w:t>
      </w:r>
      <w:r w:rsidRPr="003C746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Pr="003C7464">
        <w:rPr>
          <w:rFonts w:ascii="Times New Roman" w:hAnsi="Times New Roman"/>
          <w:sz w:val="28"/>
          <w:szCs w:val="28"/>
        </w:rPr>
        <w:t xml:space="preserve"> перечень </w:t>
      </w:r>
      <w:r>
        <w:rPr>
          <w:rFonts w:ascii="Times New Roman" w:hAnsi="Times New Roman"/>
          <w:sz w:val="28"/>
          <w:szCs w:val="28"/>
        </w:rPr>
        <w:t>дворовых  территорий.</w:t>
      </w:r>
    </w:p>
    <w:p w:rsidR="00E13F7B" w:rsidRPr="003C7464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3C7464">
        <w:rPr>
          <w:rFonts w:ascii="Times New Roman" w:hAnsi="Times New Roman"/>
          <w:sz w:val="28"/>
          <w:szCs w:val="28"/>
        </w:rPr>
        <w:t xml:space="preserve">. Общественная комиссия принимает решение об утверждении проекта благоустройства </w:t>
      </w:r>
      <w:r>
        <w:rPr>
          <w:rFonts w:ascii="Times New Roman" w:hAnsi="Times New Roman"/>
          <w:sz w:val="28"/>
          <w:szCs w:val="28"/>
        </w:rPr>
        <w:t>дворовой</w:t>
      </w:r>
      <w:r w:rsidRPr="003C7464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</w:t>
      </w:r>
      <w:r w:rsidRPr="003C7464">
        <w:rPr>
          <w:rFonts w:ascii="Times New Roman" w:hAnsi="Times New Roman"/>
          <w:sz w:val="28"/>
          <w:szCs w:val="28"/>
        </w:rPr>
        <w:t xml:space="preserve"> и перечня мероприятий по благоустройству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C7464">
        <w:rPr>
          <w:rFonts w:ascii="Times New Roman" w:hAnsi="Times New Roman"/>
          <w:sz w:val="28"/>
          <w:szCs w:val="28"/>
        </w:rPr>
        <w:t>не позднее 01 марта текущего года. Указанное решение оформляется протоколом. Мероприятия по благоустройству общественной</w:t>
      </w:r>
      <w:r>
        <w:rPr>
          <w:rFonts w:ascii="Times New Roman" w:hAnsi="Times New Roman"/>
          <w:sz w:val="28"/>
          <w:szCs w:val="28"/>
        </w:rPr>
        <w:t xml:space="preserve"> и дворовой</w:t>
      </w:r>
      <w:r w:rsidRPr="003C7464">
        <w:rPr>
          <w:rFonts w:ascii="Times New Roman" w:hAnsi="Times New Roman"/>
          <w:sz w:val="28"/>
          <w:szCs w:val="28"/>
        </w:rPr>
        <w:t xml:space="preserve"> территории включается в муниципальную программу «формирования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Шальского сельского</w:t>
      </w:r>
      <w:r w:rsidRPr="003C7464">
        <w:rPr>
          <w:rFonts w:ascii="Times New Roman" w:hAnsi="Times New Roman"/>
          <w:sz w:val="28"/>
          <w:szCs w:val="28"/>
        </w:rPr>
        <w:t xml:space="preserve"> поселения».</w:t>
      </w:r>
    </w:p>
    <w:p w:rsidR="00E13F7B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F7B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F7B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F7B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F7B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F7B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F7B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F7B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F7B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F7B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F7B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F7B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F7B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F7B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F7B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F7B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F7B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F7B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F7B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F7B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F7B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F7B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F7B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F7B" w:rsidRPr="003C7464" w:rsidRDefault="00E13F7B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409" w:type="dxa"/>
        <w:tblInd w:w="-426" w:type="dxa"/>
        <w:tblLayout w:type="fixed"/>
        <w:tblLook w:val="00A0"/>
      </w:tblPr>
      <w:tblGrid>
        <w:gridCol w:w="1146"/>
        <w:gridCol w:w="2046"/>
        <w:gridCol w:w="246"/>
        <w:gridCol w:w="1146"/>
        <w:gridCol w:w="1146"/>
        <w:gridCol w:w="218"/>
        <w:gridCol w:w="24"/>
        <w:gridCol w:w="1426"/>
        <w:gridCol w:w="1451"/>
        <w:gridCol w:w="1560"/>
      </w:tblGrid>
      <w:tr w:rsidR="00E13F7B" w:rsidRPr="00017AB2" w:rsidTr="00C45732">
        <w:trPr>
          <w:trHeight w:val="375"/>
        </w:trPr>
        <w:tc>
          <w:tcPr>
            <w:tcW w:w="10173" w:type="dxa"/>
            <w:gridSpan w:val="10"/>
            <w:shd w:val="clear" w:color="auto" w:fill="FFFFFF"/>
            <w:noWrap/>
            <w:vAlign w:val="center"/>
          </w:tcPr>
          <w:p w:rsidR="00E13F7B" w:rsidRPr="003C7464" w:rsidRDefault="00E13F7B" w:rsidP="0075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3C7464">
              <w:rPr>
                <w:rFonts w:ascii="Times New Roman" w:hAnsi="Times New Roman"/>
                <w:bCs/>
                <w:sz w:val="24"/>
                <w:szCs w:val="24"/>
              </w:rPr>
              <w:t>Приложение № 1 к порядку</w:t>
            </w:r>
          </w:p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ЗАЯВКА</w:t>
            </w:r>
          </w:p>
        </w:tc>
      </w:tr>
      <w:tr w:rsidR="00E13F7B" w:rsidRPr="00017AB2" w:rsidTr="00C45732">
        <w:trPr>
          <w:trHeight w:val="375"/>
        </w:trPr>
        <w:tc>
          <w:tcPr>
            <w:tcW w:w="10173" w:type="dxa"/>
            <w:gridSpan w:val="10"/>
            <w:shd w:val="clear" w:color="auto" w:fill="FFFFFF"/>
            <w:noWrap/>
            <w:vAlign w:val="center"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 xml:space="preserve">на включение в муниципальную программу формирования современной городской среды </w:t>
            </w:r>
            <w:r>
              <w:rPr>
                <w:rFonts w:ascii="Times New Roman" w:hAnsi="Times New Roman"/>
                <w:sz w:val="24"/>
                <w:szCs w:val="24"/>
              </w:rPr>
              <w:t>дворовой</w:t>
            </w:r>
            <w:r w:rsidRPr="003C7464">
              <w:rPr>
                <w:rFonts w:ascii="Times New Roman" w:hAnsi="Times New Roman"/>
                <w:sz w:val="24"/>
                <w:szCs w:val="24"/>
              </w:rPr>
              <w:t xml:space="preserve"> территории, подлежащей благоустройству </w:t>
            </w:r>
          </w:p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3F7B" w:rsidRPr="00017AB2" w:rsidTr="00C45732">
        <w:trPr>
          <w:trHeight w:val="375"/>
        </w:trPr>
        <w:tc>
          <w:tcPr>
            <w:tcW w:w="10173" w:type="dxa"/>
            <w:gridSpan w:val="10"/>
            <w:shd w:val="clear" w:color="auto" w:fill="FFFFFF"/>
            <w:noWrap/>
            <w:vAlign w:val="center"/>
          </w:tcPr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1. Информация о заявителе:</w:t>
            </w:r>
          </w:p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Cs/>
                <w:sz w:val="24"/>
                <w:szCs w:val="24"/>
              </w:rPr>
              <w:t>_______ _____________</w:t>
            </w:r>
          </w:p>
          <w:p w:rsidR="00E13F7B" w:rsidRPr="003C7464" w:rsidRDefault="00E13F7B" w:rsidP="003C74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(указывается фамилия, имя, отчество полностью / наименование организации)</w:t>
            </w:r>
          </w:p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 xml:space="preserve">контактный телефон: </w:t>
            </w:r>
          </w:p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почтовый адрес заявителя:</w:t>
            </w:r>
            <w:r w:rsidRPr="003C74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13F7B" w:rsidRPr="00017AB2" w:rsidTr="00C45732">
        <w:trPr>
          <w:trHeight w:val="375"/>
        </w:trPr>
        <w:tc>
          <w:tcPr>
            <w:tcW w:w="10173" w:type="dxa"/>
            <w:gridSpan w:val="10"/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2. Место расположения общественной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/дворовой</w:t>
            </w: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территории:</w:t>
            </w:r>
          </w:p>
          <w:p w:rsidR="00E13F7B" w:rsidRPr="003C7464" w:rsidRDefault="00E13F7B" w:rsidP="003C74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13F7B" w:rsidRPr="00017AB2" w:rsidTr="00C45732">
        <w:trPr>
          <w:trHeight w:val="375"/>
        </w:trPr>
        <w:tc>
          <w:tcPr>
            <w:tcW w:w="10173" w:type="dxa"/>
            <w:gridSpan w:val="10"/>
            <w:shd w:val="clear" w:color="auto" w:fill="FFFFFF"/>
            <w:noWrap/>
          </w:tcPr>
          <w:tbl>
            <w:tblPr>
              <w:tblW w:w="11024" w:type="dxa"/>
              <w:tblLayout w:type="fixed"/>
              <w:tblLook w:val="00A0"/>
            </w:tblPr>
            <w:tblGrid>
              <w:gridCol w:w="10774"/>
              <w:gridCol w:w="250"/>
            </w:tblGrid>
            <w:tr w:rsidR="00E13F7B" w:rsidRPr="00017AB2" w:rsidTr="00C45732">
              <w:trPr>
                <w:trHeight w:val="308"/>
              </w:trPr>
              <w:tc>
                <w:tcPr>
                  <w:tcW w:w="10774" w:type="dxa"/>
                  <w:shd w:val="clear" w:color="auto" w:fill="FFFFFF"/>
                  <w:noWrap/>
                </w:tcPr>
                <w:p w:rsidR="00E13F7B" w:rsidRPr="003C7464" w:rsidRDefault="00E13F7B" w:rsidP="003C7464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C74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населенный пункт: __</w:t>
                  </w:r>
                </w:p>
                <w:p w:rsidR="00E13F7B" w:rsidRPr="003C7464" w:rsidRDefault="00E13F7B" w:rsidP="003C7464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C74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адрес или описание местоположения: ___ _____________</w:t>
                  </w:r>
                </w:p>
                <w:p w:rsidR="00E13F7B" w:rsidRPr="003C7464" w:rsidRDefault="00E13F7B" w:rsidP="003C7464">
                  <w:pPr>
                    <w:spacing w:after="2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C74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___________________________________________________________________________</w:t>
                  </w:r>
                </w:p>
                <w:p w:rsidR="00E13F7B" w:rsidRPr="003C7464" w:rsidRDefault="00E13F7B" w:rsidP="003C7464">
                  <w:pPr>
                    <w:spacing w:after="2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C74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площадь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дворовой</w:t>
                  </w:r>
                  <w:r w:rsidRPr="003C74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территории, предлагаемой для благоустройства:</w:t>
                  </w:r>
                </w:p>
              </w:tc>
              <w:tc>
                <w:tcPr>
                  <w:tcW w:w="250" w:type="dxa"/>
                  <w:shd w:val="clear" w:color="auto" w:fill="FFFFFF"/>
                  <w:noWrap/>
                </w:tcPr>
                <w:p w:rsidR="00E13F7B" w:rsidRPr="003C7464" w:rsidRDefault="00E13F7B" w:rsidP="003C746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C7464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3F7B" w:rsidRPr="00017AB2" w:rsidTr="00C45732">
        <w:trPr>
          <w:trHeight w:val="375"/>
        </w:trPr>
        <w:tc>
          <w:tcPr>
            <w:tcW w:w="10173" w:type="dxa"/>
            <w:gridSpan w:val="10"/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3. Описание проекта:</w:t>
            </w:r>
          </w:p>
        </w:tc>
      </w:tr>
      <w:tr w:rsidR="00E13F7B" w:rsidRPr="00017AB2" w:rsidTr="00C45732">
        <w:trPr>
          <w:trHeight w:val="491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7B" w:rsidRPr="00017AB2" w:rsidTr="00C45732">
        <w:trPr>
          <w:trHeight w:val="415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(суть проблемы, ее негативные последствия, степень неотложности решения проблемы, необходимые первоочередные мероприятия по благоустройству)</w:t>
            </w:r>
          </w:p>
        </w:tc>
      </w:tr>
      <w:tr w:rsidR="00E13F7B" w:rsidRPr="00017AB2" w:rsidTr="00C45732">
        <w:trPr>
          <w:trHeight w:val="300"/>
        </w:trPr>
        <w:tc>
          <w:tcPr>
            <w:tcW w:w="10173" w:type="dxa"/>
            <w:gridSpan w:val="10"/>
            <w:shd w:val="clear" w:color="auto" w:fill="FFFFFF"/>
            <w:vAlign w:val="center"/>
          </w:tcPr>
          <w:p w:rsidR="00E13F7B" w:rsidRPr="003C7464" w:rsidRDefault="00E13F7B" w:rsidP="003C7464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</w:tc>
      </w:tr>
      <w:tr w:rsidR="00E13F7B" w:rsidRPr="00017AB2" w:rsidTr="00C45732">
        <w:trPr>
          <w:trHeight w:val="345"/>
        </w:trPr>
        <w:tc>
          <w:tcPr>
            <w:tcW w:w="10173" w:type="dxa"/>
            <w:gridSpan w:val="10"/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4. Мероприятия по реализации проекта:</w:t>
            </w:r>
          </w:p>
        </w:tc>
      </w:tr>
      <w:tr w:rsidR="00E13F7B" w:rsidRPr="00017AB2" w:rsidTr="00C45732">
        <w:trPr>
          <w:trHeight w:val="300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(указываются мероприятия, которые планируется выполнить в рамках проекта)</w:t>
            </w:r>
          </w:p>
        </w:tc>
      </w:tr>
      <w:tr w:rsidR="00E13F7B" w:rsidRPr="00017AB2" w:rsidTr="00C45732">
        <w:trPr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Полная стоимость (рублей)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Комментарии</w:t>
            </w:r>
          </w:p>
        </w:tc>
      </w:tr>
      <w:tr w:rsidR="00E13F7B" w:rsidRPr="00017AB2" w:rsidTr="00C45732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  <w:tr w:rsidR="00E13F7B" w:rsidRPr="00017AB2" w:rsidTr="00C45732">
        <w:trPr>
          <w:trHeight w:val="6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 xml:space="preserve">Ремонтные работы </w:t>
            </w: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(согласно сметной документации, дефектной ведомости)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E13F7B" w:rsidRPr="00017AB2" w:rsidTr="00C45732">
        <w:trPr>
          <w:trHeight w:val="8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 xml:space="preserve">Приобретение оборудования </w:t>
            </w: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(кроме оборудования, которое вошло в строку «ремонтные работы»)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E13F7B" w:rsidRPr="00017AB2" w:rsidTr="00C45732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E13F7B" w:rsidRPr="00017AB2" w:rsidTr="00C45732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Прочие расходы (описание)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E13F7B" w:rsidRPr="00017AB2" w:rsidTr="00C45732">
        <w:trPr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3F7B" w:rsidRPr="00017AB2" w:rsidTr="00C45732">
        <w:trPr>
          <w:trHeight w:val="114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</w:tc>
      </w:tr>
      <w:tr w:rsidR="00E13F7B" w:rsidRPr="00017AB2" w:rsidTr="00C45732">
        <w:trPr>
          <w:trHeight w:val="375"/>
        </w:trPr>
        <w:tc>
          <w:tcPr>
            <w:tcW w:w="4480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5.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</w:tr>
      <w:tr w:rsidR="00E13F7B" w:rsidRPr="00017AB2" w:rsidTr="00C45732">
        <w:trPr>
          <w:trHeight w:val="285"/>
        </w:trPr>
        <w:tc>
          <w:tcPr>
            <w:tcW w:w="101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13F7B" w:rsidRPr="00017AB2" w:rsidTr="00C45732">
        <w:trPr>
          <w:trHeight w:val="253"/>
        </w:trPr>
        <w:tc>
          <w:tcPr>
            <w:tcW w:w="1017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3F7B" w:rsidRPr="00017AB2" w:rsidTr="00C45732">
        <w:trPr>
          <w:trHeight w:val="300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(указывается прогноз влияния реализации проекта)</w:t>
            </w:r>
          </w:p>
        </w:tc>
      </w:tr>
      <w:tr w:rsidR="00E13F7B" w:rsidRPr="00017AB2" w:rsidTr="00C45732">
        <w:trPr>
          <w:trHeight w:val="375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6. Наличие технической, проектной, сметной документации или дефектной ведомости:</w:t>
            </w:r>
          </w:p>
        </w:tc>
      </w:tr>
      <w:tr w:rsidR="00E13F7B" w:rsidRPr="00017AB2" w:rsidTr="00C45732">
        <w:trPr>
          <w:trHeight w:val="538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</w:pPr>
            <w:r w:rsidRPr="003C7464"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> .</w:t>
            </w:r>
          </w:p>
        </w:tc>
      </w:tr>
      <w:tr w:rsidR="00E13F7B" w:rsidRPr="00017AB2" w:rsidTr="00C45732">
        <w:trPr>
          <w:trHeight w:val="300"/>
        </w:trPr>
        <w:tc>
          <w:tcPr>
            <w:tcW w:w="10173" w:type="dxa"/>
            <w:gridSpan w:val="10"/>
            <w:vMerge w:val="restart"/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(указывается существующая техническая, проектная, сметная документация или дефектная ведомость)</w:t>
            </w:r>
          </w:p>
        </w:tc>
      </w:tr>
      <w:tr w:rsidR="00E13F7B" w:rsidRPr="00017AB2" w:rsidTr="00C45732">
        <w:trPr>
          <w:trHeight w:val="230"/>
        </w:trPr>
        <w:tc>
          <w:tcPr>
            <w:tcW w:w="10173" w:type="dxa"/>
            <w:gridSpan w:val="10"/>
            <w:vMerge/>
            <w:shd w:val="clear" w:color="auto" w:fill="FFFFFF"/>
            <w:vAlign w:val="center"/>
          </w:tcPr>
          <w:p w:rsidR="00E13F7B" w:rsidRPr="003C7464" w:rsidRDefault="00E13F7B" w:rsidP="003C7464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</w:tc>
      </w:tr>
      <w:tr w:rsidR="00E13F7B" w:rsidRPr="00017AB2" w:rsidTr="00C45732">
        <w:trPr>
          <w:trHeight w:val="375"/>
        </w:trPr>
        <w:tc>
          <w:tcPr>
            <w:tcW w:w="10173" w:type="dxa"/>
            <w:gridSpan w:val="10"/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7. Планируемые источники финансирования мероприятий проекта</w:t>
            </w:r>
          </w:p>
        </w:tc>
      </w:tr>
      <w:tr w:rsidR="00E13F7B" w:rsidRPr="00017AB2" w:rsidTr="00C45732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таблица 1</w:t>
            </w:r>
          </w:p>
        </w:tc>
      </w:tr>
      <w:tr w:rsidR="00E13F7B" w:rsidRPr="00017AB2" w:rsidTr="00C45732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Виды источников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3C7464">
              <w:rPr>
                <w:rFonts w:ascii="Times New Roman" w:hAnsi="Times New Roman"/>
                <w:sz w:val="18"/>
                <w:szCs w:val="18"/>
              </w:rPr>
              <w:br/>
              <w:t>(рублей)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Доля в общей сумме проекта (%)</w:t>
            </w:r>
          </w:p>
        </w:tc>
      </w:tr>
      <w:tr w:rsidR="00E13F7B" w:rsidRPr="00017AB2" w:rsidTr="00C45732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  <w:tr w:rsidR="00E13F7B" w:rsidRPr="00017AB2" w:rsidTr="00C45732">
        <w:trPr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Субсидия из бюджета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13F7B" w:rsidRPr="00017AB2" w:rsidTr="00C45732">
        <w:trPr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% </w:t>
            </w:r>
          </w:p>
        </w:tc>
      </w:tr>
      <w:tr w:rsidR="00E13F7B" w:rsidRPr="00017AB2" w:rsidTr="00C45732">
        <w:trPr>
          <w:trHeight w:val="5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Безвозмездные поступления от физических и юридических лиц на софинансирование работ, в том числе: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3F7B" w:rsidRPr="00017AB2" w:rsidTr="00C45732">
        <w:trPr>
          <w:trHeight w:val="3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3.1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безвозмездные поступления от физических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3F7B" w:rsidRPr="00017AB2" w:rsidTr="00C45732">
        <w:trPr>
          <w:trHeight w:val="2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3.2.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3F7B" w:rsidRPr="00017AB2" w:rsidTr="00C45732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b/>
                <w:bCs/>
                <w:sz w:val="17"/>
                <w:szCs w:val="17"/>
              </w:rPr>
              <w:t>ИТОГО: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7464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13F7B" w:rsidRPr="00017AB2" w:rsidTr="00C45732">
        <w:trPr>
          <w:trHeight w:val="375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3F7B" w:rsidRPr="00017AB2" w:rsidTr="00C45732">
        <w:trPr>
          <w:trHeight w:val="375"/>
        </w:trPr>
        <w:tc>
          <w:tcPr>
            <w:tcW w:w="10173" w:type="dxa"/>
            <w:gridSpan w:val="10"/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8. Расшифровка безвозмездных поступлений от юридических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/физических</w:t>
            </w: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лиц:</w:t>
            </w:r>
          </w:p>
        </w:tc>
      </w:tr>
      <w:tr w:rsidR="00E13F7B" w:rsidRPr="00017AB2" w:rsidTr="00C45732">
        <w:trPr>
          <w:trHeight w:val="300"/>
        </w:trPr>
        <w:tc>
          <w:tcPr>
            <w:tcW w:w="10173" w:type="dxa"/>
            <w:gridSpan w:val="10"/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(расшифровывается сумма строки 3.2 таблицы 1 пункта 7)</w:t>
            </w:r>
          </w:p>
        </w:tc>
      </w:tr>
      <w:tr w:rsidR="00E13F7B" w:rsidRPr="00017AB2" w:rsidTr="00C45732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таблица 2</w:t>
            </w:r>
          </w:p>
        </w:tc>
      </w:tr>
      <w:tr w:rsidR="00E13F7B" w:rsidRPr="00017AB2" w:rsidTr="00C45732">
        <w:trPr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 xml:space="preserve">Денежный вклад, </w:t>
            </w:r>
            <w:r w:rsidRPr="003C7464">
              <w:rPr>
                <w:rFonts w:ascii="Times New Roman" w:hAnsi="Times New Roman"/>
                <w:sz w:val="18"/>
                <w:szCs w:val="18"/>
              </w:rPr>
              <w:br/>
              <w:t>(рублей)</w:t>
            </w:r>
          </w:p>
        </w:tc>
      </w:tr>
      <w:tr w:rsidR="00E13F7B" w:rsidRPr="00017AB2" w:rsidTr="00C45732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</w:tr>
      <w:tr w:rsidR="00E13F7B" w:rsidRPr="00017AB2" w:rsidTr="00C45732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3F7B" w:rsidRPr="00017AB2" w:rsidTr="00C45732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3F7B" w:rsidRPr="00017AB2" w:rsidTr="00C45732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13F7B" w:rsidRPr="00017AB2" w:rsidTr="00C45732">
        <w:trPr>
          <w:trHeight w:val="390"/>
        </w:trPr>
        <w:tc>
          <w:tcPr>
            <w:tcW w:w="10173" w:type="dxa"/>
            <w:gridSpan w:val="10"/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9. Участие населения в реализации проекта:</w:t>
            </w:r>
          </w:p>
        </w:tc>
      </w:tr>
      <w:tr w:rsidR="00E13F7B" w:rsidRPr="00017AB2" w:rsidTr="00C45732">
        <w:trPr>
          <w:trHeight w:val="545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13F7B" w:rsidRPr="00017AB2" w:rsidTr="00C45732">
        <w:trPr>
          <w:trHeight w:val="230"/>
        </w:trPr>
        <w:tc>
          <w:tcPr>
            <w:tcW w:w="10173" w:type="dxa"/>
            <w:gridSpan w:val="10"/>
            <w:shd w:val="clear" w:color="auto" w:fill="FFFFFF"/>
            <w:vAlign w:val="center"/>
          </w:tcPr>
          <w:p w:rsidR="00E13F7B" w:rsidRPr="003C7464" w:rsidRDefault="00E13F7B" w:rsidP="003C7464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</w:tc>
      </w:tr>
      <w:tr w:rsidR="00E13F7B" w:rsidRPr="00017AB2" w:rsidTr="00C45732">
        <w:trPr>
          <w:trHeight w:val="375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10. Дополнительная информация и комментарии:</w:t>
            </w:r>
          </w:p>
        </w:tc>
      </w:tr>
      <w:tr w:rsidR="00E13F7B" w:rsidRPr="00017AB2" w:rsidTr="00C45732">
        <w:trPr>
          <w:trHeight w:val="531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13F7B" w:rsidRPr="00017AB2" w:rsidTr="00C45732">
        <w:trPr>
          <w:trHeight w:val="375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:rsidR="00E13F7B" w:rsidRPr="003C7464" w:rsidRDefault="00E13F7B" w:rsidP="003C74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11. Информация о заявителе:</w:t>
            </w:r>
          </w:p>
        </w:tc>
      </w:tr>
      <w:tr w:rsidR="00E13F7B" w:rsidRPr="00017AB2" w:rsidTr="00C45732">
        <w:trPr>
          <w:trHeight w:val="3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sz w:val="17"/>
                <w:szCs w:val="17"/>
              </w:rPr>
            </w:pPr>
            <w:r w:rsidRPr="003C7464">
              <w:rPr>
                <w:sz w:val="17"/>
                <w:szCs w:val="17"/>
              </w:rPr>
              <w:t>  </w:t>
            </w:r>
          </w:p>
        </w:tc>
      </w:tr>
      <w:tr w:rsidR="00E13F7B" w:rsidRPr="00017AB2" w:rsidTr="00C45732">
        <w:trPr>
          <w:trHeight w:val="360"/>
        </w:trPr>
        <w:tc>
          <w:tcPr>
            <w:tcW w:w="7230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(Ф.И.О. полностью)</w:t>
            </w:r>
          </w:p>
        </w:tc>
        <w:tc>
          <w:tcPr>
            <w:tcW w:w="1418" w:type="dxa"/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525" w:type="dxa"/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(подпись)</w:t>
            </w:r>
          </w:p>
        </w:tc>
      </w:tr>
      <w:tr w:rsidR="00E13F7B" w:rsidRPr="00017AB2" w:rsidTr="00C45732">
        <w:trPr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3F7B" w:rsidRPr="00017AB2" w:rsidTr="00C45732">
        <w:trPr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3F7B" w:rsidRPr="00017AB2" w:rsidTr="00C45732">
        <w:trPr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7B" w:rsidRPr="003C7464" w:rsidRDefault="00E13F7B" w:rsidP="003C74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13F7B" w:rsidRPr="00017AB2" w:rsidTr="00C45732">
        <w:trPr>
          <w:trHeight w:val="253"/>
        </w:trPr>
        <w:tc>
          <w:tcPr>
            <w:tcW w:w="10173" w:type="dxa"/>
            <w:gridSpan w:val="10"/>
            <w:shd w:val="clear" w:color="auto" w:fill="FFFFFF"/>
            <w:vAlign w:val="center"/>
          </w:tcPr>
          <w:p w:rsidR="00E13F7B" w:rsidRPr="003C7464" w:rsidRDefault="00E13F7B" w:rsidP="003C74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3F7B" w:rsidRPr="00017AB2" w:rsidTr="00C45732">
        <w:trPr>
          <w:trHeight w:val="403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Дата подачи проекта: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E13F7B" w:rsidRPr="003C7464" w:rsidRDefault="00E13F7B" w:rsidP="003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E13F7B" w:rsidRPr="003C7464" w:rsidRDefault="00E13F7B" w:rsidP="003C7464">
      <w:pPr>
        <w:tabs>
          <w:tab w:val="left" w:pos="121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13F7B" w:rsidRDefault="00E13F7B"/>
    <w:sectPr w:rsidR="00E13F7B" w:rsidSect="00EB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EBB"/>
    <w:multiLevelType w:val="hybridMultilevel"/>
    <w:tmpl w:val="C0B211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464"/>
    <w:rsid w:val="00017AB2"/>
    <w:rsid w:val="001269EB"/>
    <w:rsid w:val="00152589"/>
    <w:rsid w:val="001D393A"/>
    <w:rsid w:val="001D5DD4"/>
    <w:rsid w:val="002A3A70"/>
    <w:rsid w:val="002E1E1D"/>
    <w:rsid w:val="003A791E"/>
    <w:rsid w:val="003C7464"/>
    <w:rsid w:val="004172B2"/>
    <w:rsid w:val="00494070"/>
    <w:rsid w:val="004A4A45"/>
    <w:rsid w:val="004C333D"/>
    <w:rsid w:val="005174A2"/>
    <w:rsid w:val="005553FB"/>
    <w:rsid w:val="005741D0"/>
    <w:rsid w:val="00636E73"/>
    <w:rsid w:val="00667A83"/>
    <w:rsid w:val="00684F22"/>
    <w:rsid w:val="0069340B"/>
    <w:rsid w:val="006B5D0D"/>
    <w:rsid w:val="006E4DB8"/>
    <w:rsid w:val="00730049"/>
    <w:rsid w:val="00741150"/>
    <w:rsid w:val="00757750"/>
    <w:rsid w:val="00766BA9"/>
    <w:rsid w:val="00783022"/>
    <w:rsid w:val="007A508E"/>
    <w:rsid w:val="0083191C"/>
    <w:rsid w:val="008630E3"/>
    <w:rsid w:val="00883423"/>
    <w:rsid w:val="008E6F2B"/>
    <w:rsid w:val="008E70BC"/>
    <w:rsid w:val="008F7789"/>
    <w:rsid w:val="00906A47"/>
    <w:rsid w:val="00965AD1"/>
    <w:rsid w:val="009D45D9"/>
    <w:rsid w:val="009E0D81"/>
    <w:rsid w:val="009F1387"/>
    <w:rsid w:val="00A56315"/>
    <w:rsid w:val="00A72054"/>
    <w:rsid w:val="00AA6861"/>
    <w:rsid w:val="00B16EED"/>
    <w:rsid w:val="00B41FBC"/>
    <w:rsid w:val="00BC2E0F"/>
    <w:rsid w:val="00BF48FC"/>
    <w:rsid w:val="00C45732"/>
    <w:rsid w:val="00DA0B7D"/>
    <w:rsid w:val="00DE4F89"/>
    <w:rsid w:val="00E13F7B"/>
    <w:rsid w:val="00E25B7C"/>
    <w:rsid w:val="00E84187"/>
    <w:rsid w:val="00E879E1"/>
    <w:rsid w:val="00EB1167"/>
    <w:rsid w:val="00EE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E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AA6861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6861"/>
    <w:rPr>
      <w:rFonts w:cs="Times New Roman"/>
      <w:sz w:val="26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AA6861"/>
    <w:pPr>
      <w:spacing w:before="120"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A6861"/>
    <w:rPr>
      <w:rFonts w:cs="Times New Roman"/>
      <w:b/>
      <w:sz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2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320</TotalTime>
  <Pages>6</Pages>
  <Words>1457</Words>
  <Characters>8308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Admin</cp:lastModifiedBy>
  <cp:revision>20</cp:revision>
  <cp:lastPrinted>2019-05-16T11:20:00Z</cp:lastPrinted>
  <dcterms:created xsi:type="dcterms:W3CDTF">2019-01-31T08:26:00Z</dcterms:created>
  <dcterms:modified xsi:type="dcterms:W3CDTF">2019-05-16T11:23:00Z</dcterms:modified>
</cp:coreProperties>
</file>