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B6" w:rsidRPr="0097522B" w:rsidRDefault="007A37B6" w:rsidP="00445F61">
      <w:pPr>
        <w:rPr>
          <w:sz w:val="24"/>
        </w:rPr>
      </w:pPr>
      <w:r w:rsidRPr="0097522B">
        <w:rPr>
          <w:sz w:val="24"/>
        </w:rPr>
        <w:t xml:space="preserve">                                                                   </w:t>
      </w:r>
    </w:p>
    <w:p w:rsidR="007A37B6" w:rsidRDefault="007A37B6" w:rsidP="00E328CC">
      <w:pPr>
        <w:pStyle w:val="BodyText2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>
            <v:imagedata r:id="rId6" o:title=""/>
          </v:shape>
          <o:OLEObject Type="Embed" ProgID="Word.Picture.8" ShapeID="_x0000_i1025" DrawAspect="Content" ObjectID="_1673436491" r:id="rId7"/>
        </w:object>
      </w:r>
    </w:p>
    <w:p w:rsidR="007A37B6" w:rsidRDefault="007A37B6" w:rsidP="00E328CC">
      <w:pPr>
        <w:pStyle w:val="BodyText2"/>
        <w:spacing w:before="0"/>
        <w:jc w:val="center"/>
        <w:rPr>
          <w:sz w:val="28"/>
          <w:szCs w:val="28"/>
        </w:rPr>
      </w:pPr>
      <w:r w:rsidRPr="00E61D45">
        <w:rPr>
          <w:sz w:val="28"/>
          <w:szCs w:val="28"/>
        </w:rPr>
        <w:t>Республика Ка</w:t>
      </w:r>
      <w:r>
        <w:rPr>
          <w:sz w:val="28"/>
          <w:szCs w:val="28"/>
        </w:rPr>
        <w:t>релия</w:t>
      </w:r>
    </w:p>
    <w:p w:rsidR="007A37B6" w:rsidRPr="00E61D45" w:rsidRDefault="007A37B6" w:rsidP="00E328CC">
      <w:pPr>
        <w:pStyle w:val="BodyText2"/>
        <w:spacing w:before="0"/>
        <w:jc w:val="center"/>
        <w:rPr>
          <w:sz w:val="28"/>
          <w:szCs w:val="28"/>
        </w:rPr>
      </w:pPr>
      <w:r w:rsidRPr="00E61D45">
        <w:rPr>
          <w:sz w:val="28"/>
          <w:szCs w:val="28"/>
        </w:rPr>
        <w:t>Пудожский муниципальный район</w:t>
      </w:r>
    </w:p>
    <w:p w:rsidR="007A37B6" w:rsidRPr="00E61D45" w:rsidRDefault="007A37B6" w:rsidP="00E328CC">
      <w:pPr>
        <w:pStyle w:val="BodyText2"/>
        <w:spacing w:before="0"/>
        <w:jc w:val="center"/>
        <w:rPr>
          <w:sz w:val="28"/>
          <w:szCs w:val="28"/>
        </w:rPr>
      </w:pPr>
      <w:r w:rsidRPr="00E61D45">
        <w:rPr>
          <w:sz w:val="28"/>
          <w:szCs w:val="28"/>
        </w:rPr>
        <w:t>Администрация Шальского сельского поселения</w:t>
      </w:r>
    </w:p>
    <w:p w:rsidR="007A37B6" w:rsidRDefault="007A37B6" w:rsidP="00E328CC">
      <w:pPr>
        <w:pStyle w:val="BodyText2"/>
        <w:jc w:val="center"/>
        <w:rPr>
          <w:sz w:val="28"/>
          <w:szCs w:val="28"/>
        </w:rPr>
      </w:pPr>
      <w:r w:rsidRPr="00E61D45">
        <w:rPr>
          <w:sz w:val="28"/>
          <w:szCs w:val="28"/>
        </w:rPr>
        <w:t>П О С Т А Н О В Л Е Н И Е</w:t>
      </w:r>
    </w:p>
    <w:p w:rsidR="007A37B6" w:rsidRDefault="007A37B6" w:rsidP="00C12F6D">
      <w:pPr>
        <w:tabs>
          <w:tab w:val="left" w:pos="1125"/>
        </w:tabs>
        <w:ind w:left="-851"/>
        <w:jc w:val="center"/>
        <w:rPr>
          <w:b/>
          <w:sz w:val="32"/>
          <w:szCs w:val="32"/>
        </w:rPr>
      </w:pPr>
    </w:p>
    <w:p w:rsidR="007A37B6" w:rsidRDefault="007A37B6" w:rsidP="00E328CC">
      <w:pPr>
        <w:pStyle w:val="BodyText2"/>
        <w:jc w:val="both"/>
        <w:rPr>
          <w:sz w:val="28"/>
          <w:szCs w:val="28"/>
        </w:rPr>
      </w:pPr>
      <w:r w:rsidRPr="00E61D45">
        <w:rPr>
          <w:sz w:val="28"/>
          <w:szCs w:val="28"/>
        </w:rPr>
        <w:t xml:space="preserve">От </w:t>
      </w:r>
      <w:r>
        <w:rPr>
          <w:sz w:val="28"/>
          <w:szCs w:val="28"/>
        </w:rPr>
        <w:t>19 января 2021</w:t>
      </w:r>
      <w:r w:rsidRPr="00E61D45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</w:t>
      </w:r>
      <w:r w:rsidRPr="00E61D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E61D45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7A37B6" w:rsidRDefault="007A37B6" w:rsidP="00E328CC">
      <w:pPr>
        <w:jc w:val="center"/>
        <w:rPr>
          <w:b/>
          <w:color w:val="2D2D2D"/>
          <w:spacing w:val="2"/>
          <w:sz w:val="26"/>
          <w:szCs w:val="26"/>
          <w:shd w:val="clear" w:color="auto" w:fill="FFFFFF"/>
        </w:rPr>
      </w:pPr>
    </w:p>
    <w:p w:rsidR="007A37B6" w:rsidRPr="0097522B" w:rsidRDefault="007A37B6" w:rsidP="00445F61">
      <w:pPr>
        <w:jc w:val="center"/>
      </w:pPr>
    </w:p>
    <w:p w:rsidR="007A37B6" w:rsidRPr="0097522B" w:rsidRDefault="007A37B6" w:rsidP="004A5AB9">
      <w:pPr>
        <w:jc w:val="center"/>
        <w:rPr>
          <w:sz w:val="28"/>
        </w:rPr>
      </w:pPr>
    </w:p>
    <w:p w:rsidR="007A37B6" w:rsidRPr="0097522B" w:rsidRDefault="007A37B6" w:rsidP="00C373C7">
      <w:pPr>
        <w:jc w:val="center"/>
        <w:rPr>
          <w:b/>
          <w:sz w:val="28"/>
        </w:rPr>
      </w:pPr>
      <w:r w:rsidRPr="0097522B">
        <w:rPr>
          <w:b/>
          <w:sz w:val="28"/>
        </w:rPr>
        <w:t xml:space="preserve">Об утверждении Положения о реализации проекта «Народный бюджет» </w:t>
      </w:r>
    </w:p>
    <w:p w:rsidR="007A37B6" w:rsidRPr="0097522B" w:rsidRDefault="007A37B6" w:rsidP="00C373C7">
      <w:pPr>
        <w:jc w:val="center"/>
        <w:rPr>
          <w:b/>
          <w:sz w:val="28"/>
        </w:rPr>
      </w:pPr>
      <w:r w:rsidRPr="0097522B">
        <w:rPr>
          <w:b/>
          <w:sz w:val="28"/>
        </w:rPr>
        <w:t xml:space="preserve">в </w:t>
      </w:r>
      <w:r>
        <w:rPr>
          <w:b/>
          <w:sz w:val="28"/>
        </w:rPr>
        <w:t>Шальском сельском поселении</w:t>
      </w:r>
      <w:r w:rsidRPr="0097522B">
        <w:rPr>
          <w:b/>
          <w:sz w:val="28"/>
        </w:rPr>
        <w:t xml:space="preserve"> </w:t>
      </w:r>
    </w:p>
    <w:p w:rsidR="007A37B6" w:rsidRPr="0097522B" w:rsidRDefault="007A37B6" w:rsidP="00C373C7">
      <w:pPr>
        <w:jc w:val="center"/>
        <w:rPr>
          <w:b/>
          <w:sz w:val="28"/>
        </w:rPr>
      </w:pPr>
    </w:p>
    <w:p w:rsidR="007A37B6" w:rsidRPr="0097522B" w:rsidRDefault="007A37B6" w:rsidP="00C373C7">
      <w:pPr>
        <w:autoSpaceDE w:val="0"/>
        <w:autoSpaceDN w:val="0"/>
        <w:adjustRightInd w:val="0"/>
        <w:jc w:val="center"/>
        <w:outlineLvl w:val="0"/>
      </w:pPr>
    </w:p>
    <w:p w:rsidR="007A37B6" w:rsidRPr="0097522B" w:rsidRDefault="007A37B6" w:rsidP="00C3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В соответствии с Федеральным </w:t>
      </w:r>
      <w:hyperlink r:id="rId8" w:history="1">
        <w:r w:rsidRPr="0097522B">
          <w:rPr>
            <w:sz w:val="28"/>
            <w:szCs w:val="28"/>
          </w:rPr>
          <w:t>законом</w:t>
        </w:r>
      </w:hyperlink>
      <w:r w:rsidRPr="0097522B">
        <w:rPr>
          <w:sz w:val="28"/>
          <w:szCs w:val="28"/>
        </w:rPr>
        <w:t xml:space="preserve"> от 06.10.2003 № 131-ФЗ «Об общих принципах организации местного самоуправления в Российской Федерации», в целях вовлечения граждан в обсуждение и принятие решений по эффективному распределению части средств бюджета </w:t>
      </w:r>
      <w:r>
        <w:rPr>
          <w:sz w:val="28"/>
          <w:szCs w:val="28"/>
        </w:rPr>
        <w:t>Шальского сельского поселения</w:t>
      </w:r>
      <w:r w:rsidRPr="0097522B">
        <w:rPr>
          <w:sz w:val="28"/>
          <w:szCs w:val="28"/>
        </w:rPr>
        <w:t xml:space="preserve">, содействия решению вопросов местного значения, внедрения механизмов инициативного бюджетирования в соответствии с Уставом </w:t>
      </w:r>
      <w:r>
        <w:rPr>
          <w:sz w:val="28"/>
          <w:szCs w:val="28"/>
        </w:rPr>
        <w:t xml:space="preserve">Шальского сельского поселения, </w:t>
      </w:r>
      <w:r w:rsidRPr="0097522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Шальского сельского поселения</w:t>
      </w:r>
    </w:p>
    <w:p w:rsidR="007A37B6" w:rsidRPr="00E328CC" w:rsidRDefault="007A37B6" w:rsidP="00F845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37B6" w:rsidRPr="00E328CC" w:rsidRDefault="007A37B6" w:rsidP="00C12F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8CC">
        <w:rPr>
          <w:sz w:val="28"/>
          <w:szCs w:val="28"/>
        </w:rPr>
        <w:t>ПОСТАНОВЛЯЕТ:</w:t>
      </w:r>
    </w:p>
    <w:p w:rsidR="007A37B6" w:rsidRPr="00E328CC" w:rsidRDefault="007A37B6" w:rsidP="00C12F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7B6" w:rsidRDefault="007A37B6" w:rsidP="001E35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522B">
        <w:rPr>
          <w:sz w:val="28"/>
          <w:szCs w:val="28"/>
        </w:rPr>
        <w:t xml:space="preserve">1. Утвердить прилагаемое Положение о реализации проекта «Народный бюджет» в </w:t>
      </w:r>
      <w:r>
        <w:rPr>
          <w:sz w:val="28"/>
          <w:szCs w:val="28"/>
        </w:rPr>
        <w:t>Шальском сельском поселении.</w:t>
      </w:r>
    </w:p>
    <w:p w:rsidR="007A37B6" w:rsidRPr="00E328CC" w:rsidRDefault="007A37B6" w:rsidP="001E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8CC">
        <w:rPr>
          <w:sz w:val="28"/>
          <w:szCs w:val="28"/>
        </w:rPr>
        <w:t xml:space="preserve">2. Контроль за выполнением настоящего Постановления </w:t>
      </w:r>
      <w:r>
        <w:rPr>
          <w:sz w:val="28"/>
          <w:szCs w:val="28"/>
        </w:rPr>
        <w:t>возложить на главу Шальского сельского поселения.</w:t>
      </w:r>
    </w:p>
    <w:p w:rsidR="007A37B6" w:rsidRPr="00E328CC" w:rsidRDefault="007A37B6" w:rsidP="000D72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8CC">
        <w:rPr>
          <w:sz w:val="28"/>
          <w:szCs w:val="28"/>
        </w:rPr>
        <w:t xml:space="preserve">3. Настоящее Постановление вступает в силу с момента  подписания и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7A37B6" w:rsidRPr="00E328CC" w:rsidRDefault="007A37B6" w:rsidP="00445F61">
      <w:pPr>
        <w:rPr>
          <w:sz w:val="28"/>
          <w:szCs w:val="28"/>
        </w:rPr>
      </w:pPr>
    </w:p>
    <w:p w:rsidR="007A37B6" w:rsidRPr="00E328CC" w:rsidRDefault="007A37B6" w:rsidP="00445F61">
      <w:pPr>
        <w:rPr>
          <w:b/>
          <w:sz w:val="28"/>
          <w:szCs w:val="28"/>
        </w:rPr>
      </w:pPr>
    </w:p>
    <w:p w:rsidR="007A37B6" w:rsidRDefault="007A37B6" w:rsidP="00445F61">
      <w:pPr>
        <w:widowControl w:val="0"/>
        <w:rPr>
          <w:sz w:val="28"/>
          <w:szCs w:val="28"/>
        </w:rPr>
      </w:pPr>
    </w:p>
    <w:p w:rsidR="007A37B6" w:rsidRPr="00E328CC" w:rsidRDefault="007A37B6" w:rsidP="00445F6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Шальского сельского поселения                                             Н.Н.Кравцова</w:t>
      </w:r>
    </w:p>
    <w:p w:rsidR="007A37B6" w:rsidRPr="00E328CC" w:rsidRDefault="007A37B6" w:rsidP="00445F61">
      <w:pPr>
        <w:rPr>
          <w:sz w:val="28"/>
          <w:szCs w:val="28"/>
        </w:rPr>
      </w:pPr>
    </w:p>
    <w:p w:rsidR="007A37B6" w:rsidRPr="00E328CC" w:rsidRDefault="007A37B6" w:rsidP="00445F61">
      <w:pPr>
        <w:rPr>
          <w:sz w:val="28"/>
          <w:szCs w:val="28"/>
        </w:rPr>
      </w:pPr>
    </w:p>
    <w:p w:rsidR="007A37B6" w:rsidRPr="0097522B" w:rsidRDefault="007A37B6" w:rsidP="00445F61">
      <w:pPr>
        <w:rPr>
          <w:sz w:val="28"/>
        </w:rPr>
      </w:pPr>
    </w:p>
    <w:p w:rsidR="007A37B6" w:rsidRPr="0097522B" w:rsidRDefault="007A37B6" w:rsidP="00445F61">
      <w:pPr>
        <w:rPr>
          <w:sz w:val="28"/>
        </w:rPr>
      </w:pPr>
    </w:p>
    <w:p w:rsidR="007A37B6" w:rsidRPr="0097522B" w:rsidRDefault="007A37B6" w:rsidP="00445F61">
      <w:pPr>
        <w:rPr>
          <w:sz w:val="28"/>
        </w:rPr>
      </w:pPr>
    </w:p>
    <w:p w:rsidR="007A37B6" w:rsidRPr="0097522B" w:rsidRDefault="007A37B6" w:rsidP="00445F61">
      <w:pPr>
        <w:rPr>
          <w:sz w:val="28"/>
        </w:rPr>
      </w:pPr>
    </w:p>
    <w:p w:rsidR="007A37B6" w:rsidRPr="0097522B" w:rsidRDefault="007A37B6" w:rsidP="00445F61">
      <w:pPr>
        <w:rPr>
          <w:sz w:val="28"/>
        </w:rPr>
      </w:pPr>
    </w:p>
    <w:p w:rsidR="007A37B6" w:rsidRPr="00DD44BA" w:rsidRDefault="007A37B6" w:rsidP="000D723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D44BA">
        <w:rPr>
          <w:sz w:val="24"/>
          <w:szCs w:val="24"/>
        </w:rPr>
        <w:t xml:space="preserve">Приложение 1 </w:t>
      </w:r>
    </w:p>
    <w:p w:rsidR="007A37B6" w:rsidRDefault="007A37B6" w:rsidP="001604E9">
      <w:pPr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 w:rsidRPr="00DD44BA">
        <w:rPr>
          <w:sz w:val="24"/>
          <w:szCs w:val="24"/>
        </w:rPr>
        <w:t>к постановлению администрации</w:t>
      </w:r>
    </w:p>
    <w:p w:rsidR="007A37B6" w:rsidRPr="00DD44BA" w:rsidRDefault="007A37B6" w:rsidP="001604E9">
      <w:pPr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Шальского сельского поселения</w:t>
      </w:r>
      <w:r w:rsidRPr="00DD44BA">
        <w:rPr>
          <w:sz w:val="24"/>
          <w:szCs w:val="24"/>
        </w:rPr>
        <w:t xml:space="preserve"> </w:t>
      </w:r>
    </w:p>
    <w:p w:rsidR="007A37B6" w:rsidRPr="00DD44BA" w:rsidRDefault="007A37B6" w:rsidP="001604E9">
      <w:pPr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от 19.01.2021г.</w:t>
      </w:r>
      <w:r w:rsidRPr="00DD44B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</w:p>
    <w:p w:rsidR="007A37B6" w:rsidRPr="00DD44BA" w:rsidRDefault="007A37B6" w:rsidP="00445F61">
      <w:pPr>
        <w:autoSpaceDE w:val="0"/>
        <w:autoSpaceDN w:val="0"/>
        <w:adjustRightInd w:val="0"/>
        <w:rPr>
          <w:sz w:val="24"/>
          <w:szCs w:val="24"/>
        </w:rPr>
      </w:pPr>
    </w:p>
    <w:p w:rsidR="007A37B6" w:rsidRPr="00DD44BA" w:rsidRDefault="007A37B6" w:rsidP="00445F61">
      <w:pPr>
        <w:autoSpaceDE w:val="0"/>
        <w:autoSpaceDN w:val="0"/>
        <w:adjustRightInd w:val="0"/>
        <w:rPr>
          <w:sz w:val="24"/>
          <w:szCs w:val="24"/>
        </w:rPr>
      </w:pPr>
    </w:p>
    <w:p w:rsidR="007A37B6" w:rsidRPr="00DD44BA" w:rsidRDefault="007A37B6" w:rsidP="00445F61">
      <w:pPr>
        <w:jc w:val="center"/>
        <w:rPr>
          <w:b/>
          <w:sz w:val="24"/>
          <w:szCs w:val="24"/>
        </w:rPr>
      </w:pPr>
      <w:hyperlink w:anchor="Par31" w:history="1">
        <w:r w:rsidRPr="00DD44BA">
          <w:rPr>
            <w:b/>
            <w:sz w:val="24"/>
            <w:szCs w:val="24"/>
          </w:rPr>
          <w:t>ПО</w:t>
        </w:r>
      </w:hyperlink>
      <w:r w:rsidRPr="00DD44BA">
        <w:rPr>
          <w:b/>
          <w:sz w:val="24"/>
          <w:szCs w:val="24"/>
        </w:rPr>
        <w:t xml:space="preserve">ЛОЖЕНИЕ </w:t>
      </w:r>
    </w:p>
    <w:p w:rsidR="007A37B6" w:rsidRPr="00DD44BA" w:rsidRDefault="007A37B6" w:rsidP="00445F61">
      <w:pPr>
        <w:jc w:val="center"/>
        <w:rPr>
          <w:sz w:val="24"/>
          <w:szCs w:val="24"/>
        </w:rPr>
      </w:pPr>
      <w:r w:rsidRPr="00DD44BA">
        <w:rPr>
          <w:sz w:val="24"/>
          <w:szCs w:val="24"/>
        </w:rPr>
        <w:t>о реализации проекта «Народный бюджет» в муниципальном образовании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 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7B6" w:rsidRPr="00DD44BA" w:rsidRDefault="007A37B6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1. Общие положения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DD44BA">
        <w:rPr>
          <w:sz w:val="24"/>
          <w:szCs w:val="24"/>
        </w:rPr>
        <w:t>1.1. Настоящее Положение определяет порядок реализации проекта «Народный бюджет» в муниципальном образовании «</w:t>
      </w:r>
      <w:r>
        <w:rPr>
          <w:sz w:val="24"/>
          <w:szCs w:val="24"/>
        </w:rPr>
        <w:t>Шальское сельское поселение</w:t>
      </w:r>
      <w:r w:rsidRPr="00DD44BA">
        <w:rPr>
          <w:sz w:val="24"/>
          <w:szCs w:val="24"/>
        </w:rPr>
        <w:t xml:space="preserve"> поселение»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1.2. Под проектом «Народный бюджет» (далее – проект) понимается комплекс мероприятий, направленных на определение и реализацию социально значимых проектов на территории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 с привлечением граждан и организаций к деятельности органов местного самоуправления в решении вопросов местного значения.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1.3.</w:t>
      </w:r>
      <w:r w:rsidRPr="00DD44BA">
        <w:rPr>
          <w:sz w:val="24"/>
          <w:szCs w:val="24"/>
          <w:vertAlign w:val="superscript"/>
        </w:rPr>
        <w:t xml:space="preserve"> </w:t>
      </w:r>
      <w:r w:rsidRPr="00DD44BA">
        <w:rPr>
          <w:sz w:val="24"/>
          <w:szCs w:val="24"/>
        </w:rPr>
        <w:t>Целью проекта является обеспечение участия населения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 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1.4.</w:t>
      </w:r>
      <w:r w:rsidRPr="00DD44BA">
        <w:rPr>
          <w:sz w:val="24"/>
          <w:szCs w:val="24"/>
        </w:rPr>
        <w:tab/>
        <w:t>Задачи проекта: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1) вовлечение жителей в решение вопросов местного значения;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2) повышение эффективности бюджетных расходов за счет вовлечения жителей в процессы принятия решений на местном уровне;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3) повышение открытости деятельности органов местного самоуправления.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1.5.</w:t>
      </w:r>
      <w:r w:rsidRPr="00DD44BA">
        <w:rPr>
          <w:sz w:val="24"/>
          <w:szCs w:val="24"/>
        </w:rPr>
        <w:tab/>
        <w:t>В целях настоящего Положения используются следующие понятия: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инициативная группа - жители, проживающие на территории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 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количестве не менее 15 человек, сформированные в списки, оформленные согласно приложению № 1 к настоящему Положению, которые подлежат передаче в экспертную комиссию;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модератор проекта (далее – модератор) – физическое лицо, осуществляющее организацию и проведение проекта;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общественная экспертная комиссия (далее – экспертная комиссия) –представители органов исполнительной власти Республики Карелия, законодательной власти Республики Карелия, органов местного самоуправления, общественных организаций и движений, иные лица, осуществляющие рассмотрение и оценку инициативных предложений (по согласованию);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инициативное предложение – предложение по распределению средств на решение вопросов местного значения в рамках проекта, выдвинутое инициативной группой.</w:t>
      </w:r>
    </w:p>
    <w:p w:rsidR="007A37B6" w:rsidRPr="00DD44BA" w:rsidRDefault="007A37B6" w:rsidP="00445F61">
      <w:pPr>
        <w:widowControl w:val="0"/>
        <w:ind w:firstLine="709"/>
        <w:jc w:val="both"/>
        <w:rPr>
          <w:b/>
          <w:sz w:val="24"/>
          <w:szCs w:val="24"/>
        </w:rPr>
      </w:pPr>
      <w:r w:rsidRPr="00DD44BA">
        <w:rPr>
          <w:sz w:val="24"/>
          <w:szCs w:val="24"/>
        </w:rPr>
        <w:t>1.6. Проект включает в себя несколько этапов: информирование жителей о проекте, сбор инициативных предложений, отбор инициативных предложений, реализацию инициативного предложения, завершение реализации проекта.</w:t>
      </w:r>
    </w:p>
    <w:p w:rsidR="007A37B6" w:rsidRPr="00DD44BA" w:rsidRDefault="007A37B6" w:rsidP="00445F61">
      <w:pPr>
        <w:widowControl w:val="0"/>
        <w:ind w:firstLine="709"/>
        <w:jc w:val="both"/>
        <w:rPr>
          <w:b/>
          <w:sz w:val="24"/>
          <w:szCs w:val="24"/>
        </w:rPr>
      </w:pPr>
    </w:p>
    <w:p w:rsidR="007A37B6" w:rsidRPr="00DD44BA" w:rsidRDefault="007A37B6" w:rsidP="00445F61">
      <w:pPr>
        <w:widowControl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2. Организаторы проекта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2.1. Организатором проекта является администрация</w:t>
      </w:r>
      <w:r>
        <w:rPr>
          <w:sz w:val="24"/>
          <w:szCs w:val="24"/>
        </w:rPr>
        <w:t xml:space="preserve"> Шальского сельского поселения</w:t>
      </w:r>
      <w:r w:rsidRPr="00DD44BA">
        <w:rPr>
          <w:i/>
          <w:sz w:val="24"/>
          <w:szCs w:val="24"/>
        </w:rPr>
        <w:t xml:space="preserve"> </w:t>
      </w:r>
      <w:r w:rsidRPr="00DD44BA">
        <w:rPr>
          <w:sz w:val="24"/>
          <w:szCs w:val="24"/>
        </w:rPr>
        <w:t>Пудожского муниципального района.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2.2.</w:t>
      </w:r>
      <w:r w:rsidRPr="00DD44BA">
        <w:rPr>
          <w:sz w:val="24"/>
          <w:szCs w:val="24"/>
        </w:rPr>
        <w:tab/>
        <w:t>Организатор проекта предоставляет помещение и осуществляет материально-техническое обеспечение проекта.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3. Информирование жителей о проекте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3.1. Информирование жителей осуществляется организатором проекта не менее чем за 10</w:t>
      </w:r>
      <w:r w:rsidRPr="00DD44BA">
        <w:rPr>
          <w:i/>
          <w:sz w:val="24"/>
          <w:szCs w:val="24"/>
        </w:rPr>
        <w:t xml:space="preserve"> </w:t>
      </w:r>
      <w:r w:rsidRPr="00DD44BA">
        <w:rPr>
          <w:sz w:val="24"/>
          <w:szCs w:val="24"/>
        </w:rPr>
        <w:t>календарных дней до срока окончания приема заявок.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3.2.</w:t>
      </w:r>
      <w:r w:rsidRPr="00DD44BA">
        <w:rPr>
          <w:sz w:val="24"/>
          <w:szCs w:val="24"/>
        </w:rPr>
        <w:tab/>
        <w:t xml:space="preserve">Информирование осуществляется через средства массовой информации, официальный сайт </w:t>
      </w:r>
      <w:hyperlink r:id="rId9" w:history="1">
        <w:r w:rsidRPr="00DD44BA">
          <w:rPr>
            <w:rStyle w:val="Hyperlink"/>
            <w:sz w:val="24"/>
            <w:szCs w:val="24"/>
          </w:rPr>
          <w:t>https://pudogadm.ru/</w:t>
        </w:r>
      </w:hyperlink>
      <w:r w:rsidRPr="00DD44BA">
        <w:rPr>
          <w:sz w:val="24"/>
          <w:szCs w:val="24"/>
        </w:rPr>
        <w:t xml:space="preserve"> в информационно-телекоммуникационной сети «Интернет», социальные сети, а также распространение объявлений и прочие способы информирования жителей о проекте.</w:t>
      </w:r>
    </w:p>
    <w:p w:rsidR="007A37B6" w:rsidRPr="00DD44BA" w:rsidRDefault="007A37B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3.3. Информация о проекте должна содержать сведения о цели и задачах проекта, указанных в пунктах 1.3 и 1.4 настоящего Положения, в доступной для граждан форме, информацию об объеме планируемых к распределению бюджетных средств и контактные данные организатора проекта, с указанием сроков приема заявок на участие в проекте, почтового адреса, номера факса и адреса электронной почты, на которые можно направить заявку.</w:t>
      </w: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4. Отбор инициативных предложений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4.1. Инициативные группы представляют свои инициативные предложения, оформленные согласно приложению № 2 к настоящему Положению, в администрацию Пудожского муниципального района.</w:t>
      </w: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4.2. Инициативные предложения направляются в срок до </w:t>
      </w:r>
      <w:r>
        <w:rPr>
          <w:sz w:val="24"/>
          <w:szCs w:val="24"/>
        </w:rPr>
        <w:t>20 февраля</w:t>
      </w:r>
      <w:r w:rsidRPr="00DD44BA">
        <w:rPr>
          <w:sz w:val="24"/>
          <w:szCs w:val="24"/>
        </w:rPr>
        <w:t xml:space="preserve"> текущего года по форме согласно приложению № 2 к Положению, одним из следующих способов:</w:t>
      </w: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mallCaps/>
          <w:sz w:val="24"/>
          <w:szCs w:val="24"/>
        </w:rPr>
      </w:pPr>
      <w:r w:rsidRPr="00DD44BA">
        <w:rPr>
          <w:sz w:val="24"/>
          <w:szCs w:val="24"/>
        </w:rPr>
        <w:t>по адресу: 1861</w:t>
      </w:r>
      <w:r>
        <w:rPr>
          <w:sz w:val="24"/>
          <w:szCs w:val="24"/>
        </w:rPr>
        <w:t>67,</w:t>
      </w:r>
      <w:r w:rsidRPr="00DD44BA">
        <w:rPr>
          <w:sz w:val="24"/>
          <w:szCs w:val="24"/>
        </w:rPr>
        <w:t xml:space="preserve"> </w:t>
      </w:r>
      <w:r>
        <w:rPr>
          <w:sz w:val="24"/>
          <w:szCs w:val="24"/>
        </w:rPr>
        <w:t>Пудожский р-он, п.Шальский ул.Октябрьская д.5,1 этаж.</w:t>
      </w:r>
    </w:p>
    <w:p w:rsidR="007A37B6" w:rsidRPr="00240D38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DD44BA">
        <w:rPr>
          <w:sz w:val="24"/>
          <w:szCs w:val="24"/>
        </w:rPr>
        <w:t>по</w:t>
      </w:r>
      <w:r w:rsidRPr="00240D38">
        <w:rPr>
          <w:sz w:val="24"/>
          <w:szCs w:val="24"/>
          <w:lang w:val="en-US"/>
        </w:rPr>
        <w:t xml:space="preserve"> </w:t>
      </w:r>
      <w:r w:rsidRPr="00DD44BA">
        <w:rPr>
          <w:sz w:val="24"/>
          <w:szCs w:val="24"/>
          <w:lang w:val="en-US"/>
        </w:rPr>
        <w:t>e</w:t>
      </w:r>
      <w:r w:rsidRPr="00240D38">
        <w:rPr>
          <w:sz w:val="24"/>
          <w:szCs w:val="24"/>
          <w:lang w:val="en-US"/>
        </w:rPr>
        <w:t>-</w:t>
      </w:r>
      <w:r w:rsidRPr="00DD44BA">
        <w:rPr>
          <w:sz w:val="24"/>
          <w:szCs w:val="24"/>
          <w:lang w:val="en-US"/>
        </w:rPr>
        <w:t>mail</w:t>
      </w:r>
      <w:r w:rsidRPr="00240D38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admshala@mail.ru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4.3. Экспертная комиссия в срок до</w:t>
      </w:r>
      <w:r w:rsidRPr="00DD44B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15 марта</w:t>
      </w:r>
      <w:r w:rsidRPr="00DD44BA">
        <w:rPr>
          <w:sz w:val="24"/>
          <w:szCs w:val="24"/>
        </w:rPr>
        <w:t xml:space="preserve"> текущего года обеспечивает рассмотрение поступивших инициативных предложений и направляет в письменном виде в администрацию экспертное положительное или отрицательное заключение.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Отрицательное экспертное заключение на инициативное предложение выносится при наличии одного из следующих оснований: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выгодополучателями инициативного предложения (группа населения, которая будет пользоваться результатами) не являются физические лица - жители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Шальское сельское</w:t>
      </w:r>
      <w:r w:rsidRPr="00DD44BA">
        <w:rPr>
          <w:rFonts w:ascii="Times New Roman" w:hAnsi="Times New Roman" w:cs="Times New Roman"/>
          <w:sz w:val="24"/>
          <w:szCs w:val="24"/>
        </w:rPr>
        <w:t xml:space="preserve"> поселение»;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реализация инициативного предложения окажет отрицательное воздействие на состояние окружающей среды;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срок реализации инициативного предложения выходит за рамки соответствующего финансового года.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Члены инициативных групп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членами экспертной комиссии.</w:t>
      </w: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5. Отбор инициативных предложений</w:t>
      </w: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5.1. Отбор инициативных предложений осуществляется путем проведения голосования среди жителей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 присутствующих на общем собрании жителей</w:t>
      </w:r>
      <w:r>
        <w:rPr>
          <w:sz w:val="24"/>
          <w:szCs w:val="24"/>
        </w:rPr>
        <w:t xml:space="preserve">, либо посредством проведения онлайн-голосования </w:t>
      </w:r>
      <w:r w:rsidRPr="00DD44BA">
        <w:rPr>
          <w:sz w:val="24"/>
          <w:szCs w:val="24"/>
        </w:rPr>
        <w:t>на официальном сайте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 (</w:t>
      </w:r>
      <w:hyperlink r:id="rId10" w:history="1">
        <w:r w:rsidRPr="00DD44BA">
          <w:rPr>
            <w:rStyle w:val="Hyperlink"/>
            <w:sz w:val="24"/>
            <w:szCs w:val="24"/>
          </w:rPr>
          <w:t>https://pudogadm.ru/</w:t>
        </w:r>
      </w:hyperlink>
      <w:r w:rsidRPr="00DD44BA">
        <w:rPr>
          <w:sz w:val="24"/>
          <w:szCs w:val="24"/>
        </w:rPr>
        <w:t>) в информационно-телекоммуникационной се</w:t>
      </w:r>
      <w:r>
        <w:rPr>
          <w:sz w:val="24"/>
          <w:szCs w:val="24"/>
        </w:rPr>
        <w:t>ти «Интернет», социальных сетях.</w:t>
      </w: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5.2. Информация о дате, времени, месте проведения голосования, перечне инициативных предложений, представленных на голосование, размещается Организатором проекта в средствах массовой информации, на официальном сайте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 (</w:t>
      </w:r>
      <w:hyperlink r:id="rId11" w:history="1">
        <w:r w:rsidRPr="00DD44BA">
          <w:rPr>
            <w:rStyle w:val="Hyperlink"/>
            <w:sz w:val="24"/>
            <w:szCs w:val="24"/>
          </w:rPr>
          <w:t>https://pudogadm.ru/</w:t>
        </w:r>
      </w:hyperlink>
      <w:r w:rsidRPr="00DD44BA">
        <w:rPr>
          <w:sz w:val="24"/>
          <w:szCs w:val="24"/>
        </w:rPr>
        <w:t>) 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 проекте не менее чем за десять дней до дня его проведения.</w:t>
      </w:r>
    </w:p>
    <w:p w:rsidR="007A37B6" w:rsidRPr="00DD44BA" w:rsidRDefault="007A37B6" w:rsidP="009664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DD44BA">
        <w:rPr>
          <w:sz w:val="24"/>
          <w:szCs w:val="24"/>
        </w:rPr>
        <w:t>. В голосовании могут принимать участие граждане Российской Федерации, достигшие 16-летнего возраста, зарегистрированные на территории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поселение».</w:t>
      </w: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DD44BA">
        <w:rPr>
          <w:sz w:val="24"/>
          <w:szCs w:val="24"/>
        </w:rPr>
        <w:t>. Организатором проекта до начала проведения</w:t>
      </w:r>
      <w:r>
        <w:rPr>
          <w:sz w:val="24"/>
          <w:szCs w:val="24"/>
        </w:rPr>
        <w:t xml:space="preserve"> очного</w:t>
      </w:r>
      <w:r w:rsidRPr="00DD44BA">
        <w:rPr>
          <w:sz w:val="24"/>
          <w:szCs w:val="24"/>
        </w:rPr>
        <w:t xml:space="preserve"> голосования обеспечивается регистрация участников голосования и выдача листов для голосования с перечисленными внесенными на рассмотрение инициативными предложениями по форме согласно приложению № 3 к настоящему Положению.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DD44BA">
        <w:rPr>
          <w:sz w:val="24"/>
          <w:szCs w:val="24"/>
        </w:rPr>
        <w:t>. На общем собрании жителей члены инициативных групп презентуют свои инициативные предложения, получившие положительные экспертные заключения.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DD44BA">
        <w:rPr>
          <w:sz w:val="24"/>
          <w:szCs w:val="24"/>
        </w:rPr>
        <w:t>. После презентации проектов проводится голосование за проекты в помещении, оборудованном урной для голосования, путем опускания бюллетеня в урну.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В листе для голосования проставляются любые знаки в колонке «голос за инициативное предложение» напротив инициативного предложения, в пользу которого сделан выбор, не более чем по одному инициативному предложению. 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5.7. Члены экспертной 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5.8. Подсчет голосов по выбору инициативных предложений производится членами экспертной комиссии открыто и гласно.</w:t>
      </w:r>
    </w:p>
    <w:p w:rsidR="007A37B6" w:rsidRPr="00DD44BA" w:rsidRDefault="007A37B6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5.8. Инициативные предложения, набравшие наибольшее количество баллов, признаются победителями и направляются модератором в администрацию </w:t>
      </w:r>
      <w:r>
        <w:rPr>
          <w:sz w:val="24"/>
          <w:szCs w:val="24"/>
        </w:rPr>
        <w:t xml:space="preserve">Шальского сельского поселения </w:t>
      </w:r>
      <w:r w:rsidRPr="00DD44BA">
        <w:rPr>
          <w:sz w:val="24"/>
          <w:szCs w:val="24"/>
        </w:rPr>
        <w:t>Пудожского муниципального района для проработки включения их финансирования в бюджет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</w:t>
      </w:r>
      <w:r>
        <w:rPr>
          <w:sz w:val="24"/>
          <w:szCs w:val="24"/>
        </w:rPr>
        <w:t xml:space="preserve"> на </w:t>
      </w:r>
      <w:r w:rsidRPr="00DD44BA">
        <w:rPr>
          <w:sz w:val="24"/>
          <w:szCs w:val="24"/>
        </w:rPr>
        <w:t xml:space="preserve"> текущий финансовый год</w:t>
      </w:r>
      <w:r>
        <w:rPr>
          <w:sz w:val="24"/>
          <w:szCs w:val="24"/>
        </w:rPr>
        <w:t>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При равенстве количества голосов, отданных за два или несколько инициативных предложений, приоритет отдается тому, которое представлено в администрацию </w:t>
      </w:r>
      <w:r>
        <w:rPr>
          <w:sz w:val="24"/>
          <w:szCs w:val="24"/>
        </w:rPr>
        <w:t xml:space="preserve">Шальского сельского поселения </w:t>
      </w:r>
      <w:r w:rsidRPr="00DD44BA">
        <w:rPr>
          <w:sz w:val="24"/>
          <w:szCs w:val="24"/>
        </w:rPr>
        <w:t>Пудожского муниципального района раньше</w:t>
      </w:r>
      <w:r w:rsidRPr="00DD44BA">
        <w:rPr>
          <w:b/>
          <w:sz w:val="24"/>
          <w:szCs w:val="24"/>
        </w:rPr>
        <w:t>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5.9. Сведения об итогах голосования, видеозаписи общего собрания жителей, фотоотчеты размещаются на официальном сайте администрации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</w:t>
      </w:r>
      <w:r w:rsidRPr="00DD44BA">
        <w:rPr>
          <w:i/>
          <w:sz w:val="24"/>
          <w:szCs w:val="24"/>
        </w:rPr>
        <w:t xml:space="preserve"> </w:t>
      </w:r>
      <w:r w:rsidRPr="00DD44BA">
        <w:rPr>
          <w:sz w:val="24"/>
          <w:szCs w:val="24"/>
        </w:rPr>
        <w:t>в информационно-телекоммуникационной сети «Интернет», а также местных и республиканских средствах массовой информации.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6. Права и обязанности членов инициативных групп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6.1. Члены инициативных групп имеют право на: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выдвижение инициативных предложений;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самостоятельное проведение агитации в поддержку своих инициативных предложений. Агитационный период начинается со дня опубликования решения о назначении голосования;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получение консультации соответствующих специалистов местной администрации, направление в местную администрацию предложения по реализации инициативного предложения, а также осуществление контроля за реализацией инициативного предложения. 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6.2. Члены инициативных групп должны лично присутствовать на общем собрании жителей по вопросу голосования за проект, участвовать в презентации и обсуждении представленных инициативных предложений, получивших положительные экспертные заключения.</w:t>
      </w:r>
    </w:p>
    <w:p w:rsidR="007A37B6" w:rsidRPr="00DD44BA" w:rsidRDefault="007A37B6" w:rsidP="00445F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7B6" w:rsidRPr="00DD44BA" w:rsidRDefault="007A37B6" w:rsidP="00445F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7. Модератор проекта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7.1. Модератор, определяемый организатором проекта, не является членом инициативных групп и имеет следующие обязанности: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организация и проведение общего собрания жителей по вопросу голосования за проект;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информационное освещение реализации проекта в информационно-телекоммуникационной сети «Интернет»;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доведение информации до членов инициативных групп об изменениях, связанных с датой и временем проведения заседаний;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организация взаимодействия членов инициативных групп и представителей администрации</w:t>
      </w:r>
      <w:r>
        <w:rPr>
          <w:sz w:val="24"/>
          <w:szCs w:val="24"/>
        </w:rPr>
        <w:t xml:space="preserve"> Шальского сельского поселения</w:t>
      </w:r>
      <w:r w:rsidRPr="00DD44BA">
        <w:rPr>
          <w:sz w:val="24"/>
          <w:szCs w:val="24"/>
        </w:rPr>
        <w:t xml:space="preserve"> Пудожского муниципального района.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7.2. Модератор не участвует в обсуждении инициативных предложений и не имеет права голоса на итоговом голосовании.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7.3. В начале итогового голосования модератором проекта определяются: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формат собрания и время, отведенное на выступление каждого члена инициативной группы;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порядок выступлений (каким образом членам инициативной группы предоставляется право слова, описание порядка очередности выступающих и т.д.).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8. Экспертная комиссия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8.1. Состав экспертной комиссии утверждается Министерством национальной и региональной политики Республики Карелия в целях обеспечения общественного обсуждения и оценки инициативных предложений.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8.2. В состав экспертной комиссии включаются по согласованию представители органов исполнительной власти Республики Карелия (в том числе куратор района), законодательной власти Республики Карелия,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8.3. Организатор проекта в целях повышения качества обсуждения и подготовки экспертных заключений на инициативные предложения проводит обучение членов экспертной комиссии. Обучение членов экспертной комиссии осуществляется посредством лекционных заседаний.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8.4. Члены экспертной комиссии вправе привлекать представителей различных структурных подразделений администрации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8.5. Результатом работы экспертной комиссии является подготовка и направление в администрацию экспертного положительного или отрицательного заключения по каждому из инициативных предложений.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9. Реализация инициативного предложения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9.1.</w:t>
      </w:r>
      <w:r w:rsidRPr="00DD44BA">
        <w:rPr>
          <w:sz w:val="24"/>
          <w:szCs w:val="24"/>
        </w:rPr>
        <w:tab/>
        <w:t>В целях реализации инициативных предложений, прошедших отбор, создается рабочая группа, состав которой утверждается муниципальным правовым актом администрации</w:t>
      </w:r>
      <w:r>
        <w:rPr>
          <w:sz w:val="24"/>
          <w:szCs w:val="24"/>
        </w:rPr>
        <w:t xml:space="preserve"> Шальского сельского поселения </w:t>
      </w:r>
      <w:r w:rsidRPr="00DD44BA">
        <w:rPr>
          <w:sz w:val="24"/>
          <w:szCs w:val="24"/>
        </w:rPr>
        <w:t>Пудожского муниципального района.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В состав рабочей группы входят специалисты местной администрации, члены инициативных групп, инициативные предложения которых прошли отбор.</w:t>
      </w:r>
    </w:p>
    <w:p w:rsidR="007A37B6" w:rsidRPr="00DD44BA" w:rsidRDefault="007A37B6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9.2.</w:t>
      </w:r>
      <w:r w:rsidRPr="00DD44BA">
        <w:rPr>
          <w:sz w:val="24"/>
          <w:szCs w:val="24"/>
        </w:rPr>
        <w:tab/>
        <w:t>Рабочая группа определяет основные сроки и способы реализации инициативных предложений, прошедших отбор, осуществляет контроль за их реализацией, а также информирует жителей муниципального образования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 о ходе реализации инициативных предложений.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9.3. В случае изменения величины предварительной сметной стоимости в ходе проведения мероприятий по реализации инициативного предложения, включенного в бюджет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Шальское сельское</w:t>
      </w:r>
      <w:r w:rsidRPr="00DD44BA">
        <w:rPr>
          <w:rFonts w:ascii="Times New Roman" w:hAnsi="Times New Roman" w:cs="Times New Roman"/>
          <w:sz w:val="24"/>
          <w:szCs w:val="24"/>
        </w:rPr>
        <w:t xml:space="preserve"> поселение», организаторами проекта собирается рабочая группа.</w:t>
      </w:r>
    </w:p>
    <w:p w:rsidR="007A37B6" w:rsidRPr="00DD44BA" w:rsidRDefault="007A37B6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Решение о дальнейшем направлении средств, предусмотренных в 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Шальское сельское</w:t>
      </w:r>
      <w:r w:rsidRPr="00DD44BA">
        <w:rPr>
          <w:rFonts w:ascii="Times New Roman" w:hAnsi="Times New Roman" w:cs="Times New Roman"/>
          <w:sz w:val="24"/>
          <w:szCs w:val="24"/>
        </w:rPr>
        <w:t xml:space="preserve"> поселение» на реализацию рассматриваемого инициативного предложения, принимается простым большинством голосов.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br w:type="page"/>
        <w:t>Приложение № 1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к Положению о реализации проекта 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>«Народный бюджет»</w:t>
      </w:r>
    </w:p>
    <w:p w:rsidR="007A37B6" w:rsidRPr="00DD44BA" w:rsidRDefault="007A37B6" w:rsidP="00F351E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 в муниципальном образовании 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>«</w:t>
      </w:r>
      <w:r>
        <w:rPr>
          <w:sz w:val="24"/>
          <w:szCs w:val="24"/>
        </w:rPr>
        <w:t xml:space="preserve">Шальское сельское </w:t>
      </w:r>
      <w:r w:rsidRPr="00DD44BA">
        <w:rPr>
          <w:sz w:val="24"/>
          <w:szCs w:val="24"/>
        </w:rPr>
        <w:t>поселение»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A37B6" w:rsidRPr="00DD44BA" w:rsidRDefault="007A37B6" w:rsidP="00445F61">
      <w:pPr>
        <w:jc w:val="center"/>
        <w:rPr>
          <w:sz w:val="24"/>
          <w:szCs w:val="24"/>
        </w:rPr>
      </w:pPr>
    </w:p>
    <w:p w:rsidR="007A37B6" w:rsidRPr="00DD44BA" w:rsidRDefault="007A37B6" w:rsidP="00445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B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A37B6" w:rsidRPr="00DD44BA" w:rsidRDefault="007A37B6" w:rsidP="00445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инициативной группы на участие в проекте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33"/>
        <w:gridCol w:w="2661"/>
        <w:gridCol w:w="2566"/>
        <w:gridCol w:w="1590"/>
      </w:tblGrid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7A37B6" w:rsidRPr="00DD44BA" w:rsidRDefault="007A37B6" w:rsidP="009412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Подпись*</w:t>
            </w: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10.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11.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12.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13.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14.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A37B6" w:rsidRPr="00DD44BA" w:rsidTr="00E764E2">
        <w:trPr>
          <w:trHeight w:val="534"/>
        </w:trPr>
        <w:tc>
          <w:tcPr>
            <w:tcW w:w="594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15.</w:t>
            </w:r>
          </w:p>
        </w:tc>
        <w:tc>
          <w:tcPr>
            <w:tcW w:w="2633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A37B6" w:rsidRPr="00DD44BA" w:rsidRDefault="007A37B6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rPr>
          <w:sz w:val="24"/>
          <w:szCs w:val="24"/>
        </w:rPr>
      </w:pPr>
    </w:p>
    <w:p w:rsidR="007A37B6" w:rsidRPr="00DD44BA" w:rsidRDefault="007A37B6" w:rsidP="00445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* Даю свое согласие на обработку персональных данных в соответствии с </w:t>
      </w:r>
      <w:hyperlink r:id="rId12" w:history="1">
        <w:r w:rsidRPr="00DD44BA">
          <w:rPr>
            <w:sz w:val="24"/>
            <w:szCs w:val="24"/>
          </w:rPr>
          <w:t>п. 4 ст. 9</w:t>
        </w:r>
      </w:hyperlink>
      <w:r w:rsidRPr="00DD44BA">
        <w:rPr>
          <w:sz w:val="24"/>
          <w:szCs w:val="24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13" w:history="1">
        <w:r w:rsidRPr="00DD44BA">
          <w:rPr>
            <w:sz w:val="24"/>
            <w:szCs w:val="24"/>
          </w:rPr>
          <w:t>п. 3 ст. 3</w:t>
        </w:r>
      </w:hyperlink>
      <w:r w:rsidRPr="00DD44BA">
        <w:rPr>
          <w:sz w:val="24"/>
          <w:szCs w:val="24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7A37B6" w:rsidRPr="00DD44BA" w:rsidSect="00056106">
          <w:headerReference w:type="default" r:id="rId14"/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>Приложение № 2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к Положению о реализации проекта 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«Народный бюджет» </w:t>
      </w:r>
    </w:p>
    <w:p w:rsidR="007A37B6" w:rsidRPr="00DD44BA" w:rsidRDefault="007A37B6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>в муниципальном образовании</w:t>
      </w:r>
    </w:p>
    <w:p w:rsidR="007A37B6" w:rsidRPr="00DD44BA" w:rsidRDefault="007A37B6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</w:t>
      </w:r>
    </w:p>
    <w:p w:rsidR="007A37B6" w:rsidRPr="00DD44BA" w:rsidRDefault="007A37B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37B6" w:rsidRPr="00DD44BA" w:rsidRDefault="007A37B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44BA">
        <w:rPr>
          <w:rFonts w:ascii="Times New Roman" w:hAnsi="Times New Roman" w:cs="Times New Roman"/>
          <w:b/>
          <w:caps/>
          <w:sz w:val="24"/>
          <w:szCs w:val="24"/>
        </w:rPr>
        <w:t>инициативное предложение</w:t>
      </w:r>
    </w:p>
    <w:p w:rsidR="007A37B6" w:rsidRPr="00DD44BA" w:rsidRDefault="007A37B6" w:rsidP="00445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BA">
        <w:rPr>
          <w:rFonts w:ascii="Times New Roman" w:hAnsi="Times New Roman" w:cs="Times New Roman"/>
          <w:b/>
          <w:sz w:val="24"/>
          <w:szCs w:val="24"/>
        </w:rPr>
        <w:t>по распределению части бюджетных средств</w:t>
      </w:r>
    </w:p>
    <w:p w:rsidR="007A37B6" w:rsidRPr="00DD44BA" w:rsidRDefault="007A37B6" w:rsidP="00445F6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7A37B6" w:rsidRPr="00DD44BA" w:rsidRDefault="007A37B6" w:rsidP="00445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(Ф.И.О. руководителя инициативной группы)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7B6" w:rsidRPr="00DD44BA" w:rsidRDefault="007A37B6" w:rsidP="00445F6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7A37B6" w:rsidRPr="00DD44BA" w:rsidRDefault="007A37B6" w:rsidP="00445F6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7A37B6" w:rsidRPr="00DD44BA" w:rsidRDefault="007A37B6" w:rsidP="00445F6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br w:type="page"/>
        <w:t>Приложение № 3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к Положению о реализации проекта </w:t>
      </w:r>
    </w:p>
    <w:p w:rsidR="007A37B6" w:rsidRPr="00DD44BA" w:rsidRDefault="007A37B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«Народный бюджет» </w:t>
      </w:r>
    </w:p>
    <w:p w:rsidR="007A37B6" w:rsidRPr="00DD44BA" w:rsidRDefault="007A37B6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>в  муниципальном образовании</w:t>
      </w:r>
    </w:p>
    <w:p w:rsidR="007A37B6" w:rsidRPr="00DD44BA" w:rsidRDefault="007A37B6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 «</w:t>
      </w:r>
      <w:r>
        <w:rPr>
          <w:sz w:val="24"/>
          <w:szCs w:val="24"/>
        </w:rPr>
        <w:t>Шальское сельское</w:t>
      </w:r>
      <w:r w:rsidRPr="00DD44BA">
        <w:rPr>
          <w:sz w:val="24"/>
          <w:szCs w:val="24"/>
        </w:rPr>
        <w:t xml:space="preserve"> поселение»</w:t>
      </w:r>
    </w:p>
    <w:p w:rsidR="007A37B6" w:rsidRPr="00DD44BA" w:rsidRDefault="007A37B6" w:rsidP="00445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BA">
        <w:rPr>
          <w:rFonts w:ascii="Times New Roman" w:hAnsi="Times New Roman" w:cs="Times New Roman"/>
          <w:b/>
          <w:sz w:val="24"/>
          <w:szCs w:val="24"/>
        </w:rPr>
        <w:t>ЛИСТ ГОЛОСОВАНИЯ</w:t>
      </w:r>
    </w:p>
    <w:p w:rsidR="007A37B6" w:rsidRPr="00DD44BA" w:rsidRDefault="007A37B6" w:rsidP="00445F6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37B6" w:rsidRPr="00DD44BA" w:rsidRDefault="007A37B6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i/>
          <w:sz w:val="24"/>
          <w:szCs w:val="24"/>
        </w:rPr>
        <w:t>Разъяснения о порядке голосования за инициативное предложение:</w:t>
      </w:r>
    </w:p>
    <w:p w:rsidR="007A37B6" w:rsidRPr="00DD44BA" w:rsidRDefault="007A37B6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i/>
          <w:sz w:val="24"/>
          <w:szCs w:val="24"/>
        </w:rPr>
        <w:t>Поставьте любой знак в колонке «голос за инициативное предложение» напротив инициативного предложения, в пользу которого сделан выбор.</w:t>
      </w:r>
    </w:p>
    <w:p w:rsidR="007A37B6" w:rsidRPr="00DD44BA" w:rsidRDefault="007A37B6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i/>
          <w:sz w:val="24"/>
          <w:szCs w:val="24"/>
        </w:rPr>
        <w:t>Лист голосования, в котором любой знак (знаки) проставлен более чем по одной строке в колонке «голос за инициативное предложение», либо не содержащий ни одного знака, признается недействительным и при подсчете голосов не учитывается.</w:t>
      </w:r>
    </w:p>
    <w:p w:rsidR="007A37B6" w:rsidRPr="00DD44BA" w:rsidRDefault="007A37B6" w:rsidP="00445F61">
      <w:pPr>
        <w:rPr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694"/>
        <w:gridCol w:w="2065"/>
      </w:tblGrid>
      <w:tr w:rsidR="007A37B6" w:rsidRPr="00DD44BA" w:rsidTr="009D09F7">
        <w:trPr>
          <w:trHeight w:val="858"/>
        </w:trPr>
        <w:tc>
          <w:tcPr>
            <w:tcW w:w="629" w:type="dxa"/>
          </w:tcPr>
          <w:p w:rsidR="007A37B6" w:rsidRPr="00DD44BA" w:rsidRDefault="007A37B6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A37B6" w:rsidRPr="00DD44BA" w:rsidRDefault="007A37B6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7A37B6" w:rsidRPr="00DD44BA" w:rsidRDefault="007A37B6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7A37B6" w:rsidRPr="00DD44BA" w:rsidRDefault="007A37B6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7A37B6" w:rsidRPr="00DD44BA" w:rsidRDefault="007A37B6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Голос за инициативное предложение</w:t>
            </w:r>
          </w:p>
        </w:tc>
      </w:tr>
      <w:tr w:rsidR="007A37B6" w:rsidRPr="00DD44BA" w:rsidTr="009D09F7">
        <w:tc>
          <w:tcPr>
            <w:tcW w:w="629" w:type="dxa"/>
          </w:tcPr>
          <w:p w:rsidR="007A37B6" w:rsidRPr="00DD44BA" w:rsidRDefault="007A37B6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A37B6" w:rsidRPr="00DD44BA" w:rsidRDefault="007A37B6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37B6" w:rsidRPr="00DD44BA" w:rsidRDefault="007A37B6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A37B6" w:rsidRPr="00DD44BA" w:rsidRDefault="007A37B6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B6" w:rsidRPr="00DD44BA" w:rsidTr="009D09F7">
        <w:tc>
          <w:tcPr>
            <w:tcW w:w="629" w:type="dxa"/>
          </w:tcPr>
          <w:p w:rsidR="007A37B6" w:rsidRPr="00DD44BA" w:rsidRDefault="007A37B6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A37B6" w:rsidRPr="00DD44BA" w:rsidRDefault="007A37B6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37B6" w:rsidRPr="00DD44BA" w:rsidRDefault="007A37B6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A37B6" w:rsidRPr="00DD44BA" w:rsidRDefault="007A37B6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B6" w:rsidRPr="00DD44BA" w:rsidTr="009D09F7">
        <w:tc>
          <w:tcPr>
            <w:tcW w:w="629" w:type="dxa"/>
          </w:tcPr>
          <w:p w:rsidR="007A37B6" w:rsidRPr="00DD44BA" w:rsidRDefault="007A37B6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7A37B6" w:rsidRPr="00DD44BA" w:rsidRDefault="007A37B6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37B6" w:rsidRPr="00DD44BA" w:rsidRDefault="007A37B6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A37B6" w:rsidRPr="00DD44BA" w:rsidRDefault="007A37B6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B6" w:rsidRPr="00DD44BA" w:rsidRDefault="007A37B6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B6" w:rsidRPr="00DD44BA" w:rsidRDefault="007A37B6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B6" w:rsidRPr="0097522B" w:rsidRDefault="007A37B6" w:rsidP="00445F6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sectPr w:rsidR="007A37B6" w:rsidRPr="0097522B" w:rsidSect="00056106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B6" w:rsidRDefault="007A37B6">
      <w:r>
        <w:separator/>
      </w:r>
    </w:p>
  </w:endnote>
  <w:endnote w:type="continuationSeparator" w:id="0">
    <w:p w:rsidR="007A37B6" w:rsidRDefault="007A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B6" w:rsidRDefault="007A37B6">
      <w:r>
        <w:separator/>
      </w:r>
    </w:p>
  </w:footnote>
  <w:footnote w:type="continuationSeparator" w:id="0">
    <w:p w:rsidR="007A37B6" w:rsidRDefault="007A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B6" w:rsidRDefault="007A37B6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7A37B6" w:rsidRDefault="007A37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37A27"/>
    <w:rsid w:val="00041D1F"/>
    <w:rsid w:val="00052577"/>
    <w:rsid w:val="00056106"/>
    <w:rsid w:val="00061773"/>
    <w:rsid w:val="000659A4"/>
    <w:rsid w:val="00067817"/>
    <w:rsid w:val="00070305"/>
    <w:rsid w:val="00082A40"/>
    <w:rsid w:val="000879B0"/>
    <w:rsid w:val="000922D9"/>
    <w:rsid w:val="00097FB1"/>
    <w:rsid w:val="000A1F37"/>
    <w:rsid w:val="000A35FE"/>
    <w:rsid w:val="000C15D7"/>
    <w:rsid w:val="000C2043"/>
    <w:rsid w:val="000D0274"/>
    <w:rsid w:val="000D0BD1"/>
    <w:rsid w:val="000D723D"/>
    <w:rsid w:val="000F383C"/>
    <w:rsid w:val="0010455A"/>
    <w:rsid w:val="001159BF"/>
    <w:rsid w:val="00117795"/>
    <w:rsid w:val="00127609"/>
    <w:rsid w:val="00136E4A"/>
    <w:rsid w:val="00140BE2"/>
    <w:rsid w:val="001476B3"/>
    <w:rsid w:val="00156206"/>
    <w:rsid w:val="001604E9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1672"/>
    <w:rsid w:val="001A23D0"/>
    <w:rsid w:val="001A7099"/>
    <w:rsid w:val="001B4289"/>
    <w:rsid w:val="001B4534"/>
    <w:rsid w:val="001B471D"/>
    <w:rsid w:val="001B5D05"/>
    <w:rsid w:val="001C1895"/>
    <w:rsid w:val="001C235E"/>
    <w:rsid w:val="001C2424"/>
    <w:rsid w:val="001D1632"/>
    <w:rsid w:val="001D2898"/>
    <w:rsid w:val="001E15F0"/>
    <w:rsid w:val="001E355E"/>
    <w:rsid w:val="002066DF"/>
    <w:rsid w:val="00210741"/>
    <w:rsid w:val="00221EF3"/>
    <w:rsid w:val="00226FE4"/>
    <w:rsid w:val="00231901"/>
    <w:rsid w:val="0023619B"/>
    <w:rsid w:val="00240D38"/>
    <w:rsid w:val="002429D6"/>
    <w:rsid w:val="00247B5A"/>
    <w:rsid w:val="00254281"/>
    <w:rsid w:val="00261905"/>
    <w:rsid w:val="00267ECE"/>
    <w:rsid w:val="00272223"/>
    <w:rsid w:val="00272F62"/>
    <w:rsid w:val="00277F76"/>
    <w:rsid w:val="00292E7F"/>
    <w:rsid w:val="00293EA6"/>
    <w:rsid w:val="0029712E"/>
    <w:rsid w:val="00297261"/>
    <w:rsid w:val="002B0AA8"/>
    <w:rsid w:val="002B3514"/>
    <w:rsid w:val="002C000C"/>
    <w:rsid w:val="002C5459"/>
    <w:rsid w:val="002D1095"/>
    <w:rsid w:val="002D56C3"/>
    <w:rsid w:val="002E261B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7584B"/>
    <w:rsid w:val="0038612E"/>
    <w:rsid w:val="003879F8"/>
    <w:rsid w:val="003953B8"/>
    <w:rsid w:val="003A0BE0"/>
    <w:rsid w:val="003A1EC9"/>
    <w:rsid w:val="003A66BF"/>
    <w:rsid w:val="003B6F9C"/>
    <w:rsid w:val="003C0F10"/>
    <w:rsid w:val="003C5964"/>
    <w:rsid w:val="003C5FAD"/>
    <w:rsid w:val="003C640E"/>
    <w:rsid w:val="003E30D8"/>
    <w:rsid w:val="003E6377"/>
    <w:rsid w:val="003F37DE"/>
    <w:rsid w:val="003F772B"/>
    <w:rsid w:val="00411B08"/>
    <w:rsid w:val="00411C45"/>
    <w:rsid w:val="004149F9"/>
    <w:rsid w:val="00417F23"/>
    <w:rsid w:val="00422AF7"/>
    <w:rsid w:val="00424DC6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B9"/>
    <w:rsid w:val="004A5AC4"/>
    <w:rsid w:val="004B30B1"/>
    <w:rsid w:val="004C766A"/>
    <w:rsid w:val="004D4F03"/>
    <w:rsid w:val="004D4F0B"/>
    <w:rsid w:val="004D5BF1"/>
    <w:rsid w:val="004E5EB4"/>
    <w:rsid w:val="004F0129"/>
    <w:rsid w:val="004F12C4"/>
    <w:rsid w:val="004F1DA5"/>
    <w:rsid w:val="004F406A"/>
    <w:rsid w:val="005008A9"/>
    <w:rsid w:val="0050415A"/>
    <w:rsid w:val="00507F90"/>
    <w:rsid w:val="0051014F"/>
    <w:rsid w:val="0051022B"/>
    <w:rsid w:val="00512153"/>
    <w:rsid w:val="00516499"/>
    <w:rsid w:val="00517936"/>
    <w:rsid w:val="0052127F"/>
    <w:rsid w:val="0052770C"/>
    <w:rsid w:val="00531A2C"/>
    <w:rsid w:val="0053251F"/>
    <w:rsid w:val="00544716"/>
    <w:rsid w:val="005459A3"/>
    <w:rsid w:val="0055382E"/>
    <w:rsid w:val="00565410"/>
    <w:rsid w:val="00567828"/>
    <w:rsid w:val="00577E26"/>
    <w:rsid w:val="00582C7E"/>
    <w:rsid w:val="00587019"/>
    <w:rsid w:val="00592ECE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C3E28"/>
    <w:rsid w:val="005D60DA"/>
    <w:rsid w:val="005E449F"/>
    <w:rsid w:val="005E6EAC"/>
    <w:rsid w:val="005F13E8"/>
    <w:rsid w:val="005F426B"/>
    <w:rsid w:val="00602686"/>
    <w:rsid w:val="00610825"/>
    <w:rsid w:val="00610ABF"/>
    <w:rsid w:val="00631295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C58"/>
    <w:rsid w:val="00760D4B"/>
    <w:rsid w:val="00763D27"/>
    <w:rsid w:val="007703FE"/>
    <w:rsid w:val="00785B6C"/>
    <w:rsid w:val="00791398"/>
    <w:rsid w:val="00792C20"/>
    <w:rsid w:val="007965F2"/>
    <w:rsid w:val="00797EE7"/>
    <w:rsid w:val="007A37B6"/>
    <w:rsid w:val="007A5DA5"/>
    <w:rsid w:val="007B3D1E"/>
    <w:rsid w:val="007B53A5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0069"/>
    <w:rsid w:val="00866479"/>
    <w:rsid w:val="00872290"/>
    <w:rsid w:val="00875417"/>
    <w:rsid w:val="00876B47"/>
    <w:rsid w:val="008943FD"/>
    <w:rsid w:val="008A1F5C"/>
    <w:rsid w:val="008B40D4"/>
    <w:rsid w:val="008C487F"/>
    <w:rsid w:val="008C6CC6"/>
    <w:rsid w:val="008C6D1A"/>
    <w:rsid w:val="008D52B2"/>
    <w:rsid w:val="008F52D8"/>
    <w:rsid w:val="00920C7E"/>
    <w:rsid w:val="00923F80"/>
    <w:rsid w:val="00941222"/>
    <w:rsid w:val="009417C4"/>
    <w:rsid w:val="00953F03"/>
    <w:rsid w:val="009540B1"/>
    <w:rsid w:val="009570A5"/>
    <w:rsid w:val="00966440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1AC8"/>
    <w:rsid w:val="00A66715"/>
    <w:rsid w:val="00A7194E"/>
    <w:rsid w:val="00A71E53"/>
    <w:rsid w:val="00A76FB0"/>
    <w:rsid w:val="00A8076E"/>
    <w:rsid w:val="00A83EBC"/>
    <w:rsid w:val="00AA212B"/>
    <w:rsid w:val="00AA7236"/>
    <w:rsid w:val="00AA75D6"/>
    <w:rsid w:val="00AB1679"/>
    <w:rsid w:val="00AE1E03"/>
    <w:rsid w:val="00AE39F6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67A41"/>
    <w:rsid w:val="00BA077B"/>
    <w:rsid w:val="00BA2B03"/>
    <w:rsid w:val="00BA4E61"/>
    <w:rsid w:val="00BC2F48"/>
    <w:rsid w:val="00BC4CA3"/>
    <w:rsid w:val="00BC5538"/>
    <w:rsid w:val="00BF0829"/>
    <w:rsid w:val="00C02EC6"/>
    <w:rsid w:val="00C12F6D"/>
    <w:rsid w:val="00C21647"/>
    <w:rsid w:val="00C24EF7"/>
    <w:rsid w:val="00C263D1"/>
    <w:rsid w:val="00C304F6"/>
    <w:rsid w:val="00C373C7"/>
    <w:rsid w:val="00C43833"/>
    <w:rsid w:val="00C5018F"/>
    <w:rsid w:val="00C54AA6"/>
    <w:rsid w:val="00C570E3"/>
    <w:rsid w:val="00C818E1"/>
    <w:rsid w:val="00C8379B"/>
    <w:rsid w:val="00C920EA"/>
    <w:rsid w:val="00C97EB7"/>
    <w:rsid w:val="00CA229F"/>
    <w:rsid w:val="00CA3BE0"/>
    <w:rsid w:val="00CA4516"/>
    <w:rsid w:val="00CA64AE"/>
    <w:rsid w:val="00CA75DA"/>
    <w:rsid w:val="00CB0DFA"/>
    <w:rsid w:val="00CB7900"/>
    <w:rsid w:val="00CC14E7"/>
    <w:rsid w:val="00CD298F"/>
    <w:rsid w:val="00CD373C"/>
    <w:rsid w:val="00CD6F9A"/>
    <w:rsid w:val="00CE1D9B"/>
    <w:rsid w:val="00CF000E"/>
    <w:rsid w:val="00CF1817"/>
    <w:rsid w:val="00CF20F7"/>
    <w:rsid w:val="00CF645E"/>
    <w:rsid w:val="00D0664D"/>
    <w:rsid w:val="00D122A9"/>
    <w:rsid w:val="00D27593"/>
    <w:rsid w:val="00D32749"/>
    <w:rsid w:val="00D3586C"/>
    <w:rsid w:val="00D360B9"/>
    <w:rsid w:val="00D42834"/>
    <w:rsid w:val="00D44C7F"/>
    <w:rsid w:val="00D4718A"/>
    <w:rsid w:val="00D56017"/>
    <w:rsid w:val="00D618EC"/>
    <w:rsid w:val="00D67C43"/>
    <w:rsid w:val="00D770F8"/>
    <w:rsid w:val="00D81B85"/>
    <w:rsid w:val="00D84F76"/>
    <w:rsid w:val="00D87D79"/>
    <w:rsid w:val="00D940E5"/>
    <w:rsid w:val="00DA249D"/>
    <w:rsid w:val="00DA4028"/>
    <w:rsid w:val="00DA414F"/>
    <w:rsid w:val="00DA5C08"/>
    <w:rsid w:val="00DB235D"/>
    <w:rsid w:val="00DB7886"/>
    <w:rsid w:val="00DC2F6A"/>
    <w:rsid w:val="00DC4BED"/>
    <w:rsid w:val="00DC7FCE"/>
    <w:rsid w:val="00DD44BA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28CC"/>
    <w:rsid w:val="00E3593B"/>
    <w:rsid w:val="00E36F73"/>
    <w:rsid w:val="00E41B4F"/>
    <w:rsid w:val="00E61D45"/>
    <w:rsid w:val="00E62C9D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9429C"/>
    <w:rsid w:val="00EC2A6C"/>
    <w:rsid w:val="00EC2CE3"/>
    <w:rsid w:val="00EC3B8C"/>
    <w:rsid w:val="00EC3C44"/>
    <w:rsid w:val="00EC55F0"/>
    <w:rsid w:val="00EC569E"/>
    <w:rsid w:val="00ED0439"/>
    <w:rsid w:val="00ED5FB8"/>
    <w:rsid w:val="00EE296D"/>
    <w:rsid w:val="00EE3DFB"/>
    <w:rsid w:val="00EF233B"/>
    <w:rsid w:val="00F20939"/>
    <w:rsid w:val="00F2179D"/>
    <w:rsid w:val="00F221C9"/>
    <w:rsid w:val="00F32FD2"/>
    <w:rsid w:val="00F351ED"/>
    <w:rsid w:val="00F36B26"/>
    <w:rsid w:val="00F41DEB"/>
    <w:rsid w:val="00F54F0D"/>
    <w:rsid w:val="00F6348D"/>
    <w:rsid w:val="00F6382D"/>
    <w:rsid w:val="00F65ED3"/>
    <w:rsid w:val="00F712F2"/>
    <w:rsid w:val="00F71DB1"/>
    <w:rsid w:val="00F743E3"/>
    <w:rsid w:val="00F8452B"/>
    <w:rsid w:val="00F84AC5"/>
    <w:rsid w:val="00F92419"/>
    <w:rsid w:val="00F95C21"/>
    <w:rsid w:val="00FA2365"/>
    <w:rsid w:val="00FB25C1"/>
    <w:rsid w:val="00FB57F6"/>
    <w:rsid w:val="00FB72B4"/>
    <w:rsid w:val="00FC5156"/>
    <w:rsid w:val="00FD7B9A"/>
    <w:rsid w:val="00FE05F2"/>
    <w:rsid w:val="00FE190F"/>
    <w:rsid w:val="00FE228D"/>
    <w:rsid w:val="00FE4E74"/>
    <w:rsid w:val="00FE70C4"/>
    <w:rsid w:val="00FF59A1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1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515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156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1604E9"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rsid w:val="00E328CC"/>
    <w:pPr>
      <w:spacing w:before="120"/>
      <w:jc w:val="right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4E7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66507D58D38B78CFC6386C46810E91A81E2BC5F7C7B7365515E5635799BD8E880C23E32A7A76AtC5FL" TargetMode="External"/><Relationship Id="rId13" Type="http://schemas.openxmlformats.org/officeDocument/2006/relationships/hyperlink" Target="consultantplus://offline/ref=780A88037B324C3F6BFA1CFE238AAD90A5E040EBB90F2FDA4F54EF19311CCBEECCC31A14D212CAE400K0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80A88037B324C3F6BFA1CFE238AAD90A5E040EBB90F2FDA4F54EF19311CCBEECCC31A14D212CAEF00K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pudogadm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udogad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dogad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601</TotalTime>
  <Pages>9</Pages>
  <Words>2728</Words>
  <Characters>15553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dc:description/>
  <cp:lastModifiedBy>User</cp:lastModifiedBy>
  <cp:revision>40</cp:revision>
  <cp:lastPrinted>2021-01-29T11:34:00Z</cp:lastPrinted>
  <dcterms:created xsi:type="dcterms:W3CDTF">2019-12-06T10:04:00Z</dcterms:created>
  <dcterms:modified xsi:type="dcterms:W3CDTF">2021-01-29T11:42:00Z</dcterms:modified>
</cp:coreProperties>
</file>